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 w:hint="cs"/>
          <w:b/>
          <w:bCs/>
          <w:kern w:val="2"/>
          <w:sz w:val="56"/>
          <w:szCs w:val="56"/>
          <w:cs/>
          <w:lang w:eastAsia="en-US" w:bidi="th-TH"/>
        </w:rPr>
        <w:t>ร</w:t>
      </w: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>ายงานการฝึกงาน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>ภาควิชาวิศวกรรมเครื่องกล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>คณะวิศวกรรมศาสตร์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>มหาวิทยาลัยเกษตรศาสตร์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</w:pPr>
      <w:r w:rsidRPr="001B0347">
        <w:rPr>
          <w:rFonts w:eastAsia="Calibri" w:hint="cs"/>
          <w:b/>
          <w:bCs/>
          <w:kern w:val="2"/>
          <w:sz w:val="56"/>
          <w:szCs w:val="56"/>
          <w:cs/>
          <w:lang w:eastAsia="en-US" w:bidi="th-TH"/>
        </w:rPr>
        <w:t>การไฟฟ้าส่วนภูมิภาค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</w:pP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>โดย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>นาย</w:t>
      </w:r>
      <w:r w:rsidRPr="001B0347">
        <w:rPr>
          <w:rFonts w:eastAsia="Calibri" w:hint="cs"/>
          <w:b/>
          <w:bCs/>
          <w:kern w:val="2"/>
          <w:sz w:val="56"/>
          <w:szCs w:val="56"/>
          <w:cs/>
          <w:lang w:eastAsia="en-US" w:bidi="th-TH"/>
        </w:rPr>
        <w:t xml:space="preserve">อัสยุช เหมือนโพธิ์ทอง </w:t>
      </w:r>
      <w:r w:rsidRPr="001B0347">
        <w:rPr>
          <w:rFonts w:eastAsia="Calibri"/>
          <w:b/>
          <w:bCs/>
          <w:kern w:val="2"/>
          <w:sz w:val="56"/>
          <w:szCs w:val="56"/>
          <w:cs/>
          <w:lang w:eastAsia="en-US" w:bidi="th-TH"/>
        </w:rPr>
        <w:t xml:space="preserve">   </w:t>
      </w:r>
      <w:r w:rsidRPr="001B0347">
        <w:rPr>
          <w:rFonts w:eastAsia="Calibri"/>
          <w:b/>
          <w:bCs/>
          <w:kern w:val="2"/>
          <w:sz w:val="56"/>
          <w:szCs w:val="56"/>
          <w:lang w:eastAsia="en-US" w:bidi="th-TH"/>
        </w:rPr>
        <w:t>5310553754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  <w:r w:rsidRPr="001B0347">
        <w:rPr>
          <w:rFonts w:eastAsia="Calibri"/>
          <w:b/>
          <w:bCs/>
          <w:kern w:val="2"/>
          <w:sz w:val="56"/>
          <w:szCs w:val="56"/>
          <w:lang w:eastAsia="en-US" w:bidi="th-TH"/>
        </w:rPr>
        <w:t xml:space="preserve">1 </w:t>
      </w:r>
      <w:r w:rsidRPr="001B0347">
        <w:rPr>
          <w:rFonts w:eastAsia="Calibri" w:hint="cs"/>
          <w:b/>
          <w:bCs/>
          <w:kern w:val="2"/>
          <w:sz w:val="56"/>
          <w:szCs w:val="56"/>
          <w:cs/>
          <w:lang w:eastAsia="en-US" w:bidi="th-TH"/>
        </w:rPr>
        <w:t xml:space="preserve">เมษายน </w:t>
      </w:r>
      <w:r w:rsidRPr="001B0347">
        <w:rPr>
          <w:rFonts w:eastAsia="Calibri"/>
          <w:b/>
          <w:bCs/>
          <w:kern w:val="2"/>
          <w:sz w:val="56"/>
          <w:szCs w:val="56"/>
          <w:lang w:eastAsia="en-US" w:bidi="th-TH"/>
        </w:rPr>
        <w:t>–</w:t>
      </w:r>
      <w:r w:rsidRPr="001B0347">
        <w:rPr>
          <w:rFonts w:eastAsia="Calibri" w:hint="cs"/>
          <w:b/>
          <w:bCs/>
          <w:kern w:val="2"/>
          <w:sz w:val="56"/>
          <w:szCs w:val="56"/>
          <w:cs/>
          <w:lang w:eastAsia="en-US" w:bidi="th-TH"/>
        </w:rPr>
        <w:t xml:space="preserve"> </w:t>
      </w:r>
      <w:r w:rsidRPr="001B0347">
        <w:rPr>
          <w:rFonts w:eastAsia="Calibri"/>
          <w:b/>
          <w:bCs/>
          <w:kern w:val="2"/>
          <w:sz w:val="56"/>
          <w:szCs w:val="56"/>
          <w:lang w:eastAsia="en-US" w:bidi="th-TH"/>
        </w:rPr>
        <w:t xml:space="preserve">31 </w:t>
      </w:r>
      <w:r w:rsidRPr="001B0347">
        <w:rPr>
          <w:rFonts w:eastAsia="Calibri" w:hint="cs"/>
          <w:b/>
          <w:bCs/>
          <w:kern w:val="2"/>
          <w:sz w:val="56"/>
          <w:szCs w:val="56"/>
          <w:cs/>
          <w:lang w:eastAsia="en-US" w:bidi="th-TH"/>
        </w:rPr>
        <w:t xml:space="preserve">พฤษภาคม </w:t>
      </w:r>
      <w:r w:rsidRPr="001B0347">
        <w:rPr>
          <w:rFonts w:eastAsia="Calibri"/>
          <w:b/>
          <w:bCs/>
          <w:kern w:val="2"/>
          <w:sz w:val="56"/>
          <w:szCs w:val="56"/>
          <w:lang w:eastAsia="en-US" w:bidi="th-TH"/>
        </w:rPr>
        <w:t>2556</w:t>
      </w:r>
    </w:p>
    <w:p w:rsidR="001B0347" w:rsidRPr="001B0347" w:rsidRDefault="001B0347" w:rsidP="001B0347">
      <w:pPr>
        <w:tabs>
          <w:tab w:val="clear" w:pos="567"/>
        </w:tabs>
        <w:spacing w:after="160" w:line="256" w:lineRule="auto"/>
        <w:ind w:firstLine="0"/>
        <w:jc w:val="center"/>
        <w:rPr>
          <w:rFonts w:eastAsia="Calibri"/>
          <w:b/>
          <w:bCs/>
          <w:kern w:val="2"/>
          <w:sz w:val="56"/>
          <w:szCs w:val="56"/>
          <w:lang w:eastAsia="en-US"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1B0347" w:rsidRDefault="001B0347" w:rsidP="004F18E1">
      <w:pPr>
        <w:tabs>
          <w:tab w:val="clear" w:pos="567"/>
        </w:tabs>
        <w:ind w:firstLine="0"/>
        <w:jc w:val="left"/>
        <w:rPr>
          <w:b/>
          <w:bCs/>
          <w:color w:val="000000" w:themeColor="text1"/>
          <w:u w:val="single"/>
          <w:lang w:bidi="th-TH"/>
        </w:rPr>
      </w:pPr>
    </w:p>
    <w:p w:rsidR="006960A0" w:rsidRPr="00E66130" w:rsidRDefault="006E7BF4" w:rsidP="004F18E1">
      <w:pPr>
        <w:tabs>
          <w:tab w:val="clear" w:pos="567"/>
        </w:tabs>
        <w:ind w:firstLine="0"/>
        <w:jc w:val="left"/>
        <w:rPr>
          <w:b/>
          <w:bCs/>
          <w:color w:val="FF0000"/>
          <w:u w:val="single"/>
        </w:rPr>
      </w:pPr>
      <w:r w:rsidRPr="00E66130">
        <w:rPr>
          <w:b/>
          <w:bCs/>
          <w:color w:val="000000" w:themeColor="text1"/>
          <w:u w:val="single"/>
          <w:cs/>
          <w:lang w:bidi="th-TH"/>
        </w:rPr>
        <w:lastRenderedPageBreak/>
        <w:t>สำหรับอาจารย์และเจ้าหน้าที่</w:t>
      </w:r>
      <w:r w:rsidR="0013451C" w:rsidRPr="00E66130">
        <w:rPr>
          <w:color w:val="000000" w:themeColor="text1"/>
          <w:sz w:val="36"/>
          <w:szCs w:val="36"/>
          <w:u w:val="single"/>
        </w:rPr>
        <w:t xml:space="preserve">              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960A0" w:rsidRPr="0083611D" w:rsidTr="006960A0">
        <w:trPr>
          <w:trHeight w:val="11759"/>
        </w:trPr>
        <w:tc>
          <w:tcPr>
            <w:tcW w:w="10187" w:type="dxa"/>
          </w:tcPr>
          <w:p w:rsidR="006960A0" w:rsidRPr="00C61FA5" w:rsidRDefault="006960A0" w:rsidP="006960A0">
            <w:pPr>
              <w:ind w:right="48" w:firstLine="0"/>
              <w:rPr>
                <w:b/>
                <w:bCs/>
                <w:color w:val="000000" w:themeColor="text1"/>
                <w:lang w:bidi="th-TH"/>
              </w:rPr>
            </w:pPr>
            <w:r w:rsidRPr="00C61FA5">
              <w:rPr>
                <w:b/>
                <w:bCs/>
                <w:color w:val="000000" w:themeColor="text1"/>
                <w:cs/>
                <w:lang w:bidi="th-TH"/>
              </w:rPr>
              <w:t>ผลรายงานฝึกงาน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34"/>
              <w:gridCol w:w="1842"/>
              <w:gridCol w:w="567"/>
              <w:gridCol w:w="1701"/>
              <w:gridCol w:w="567"/>
              <w:gridCol w:w="773"/>
            </w:tblGrid>
            <w:tr w:rsidR="006960A0" w:rsidRPr="0083611D" w:rsidTr="004B70A0">
              <w:trPr>
                <w:jc w:val="right"/>
              </w:trPr>
              <w:tc>
                <w:tcPr>
                  <w:tcW w:w="534" w:type="dxa"/>
                  <w:vAlign w:val="bottom"/>
                </w:tcPr>
                <w:p w:rsidR="006960A0" w:rsidRPr="0083611D" w:rsidRDefault="006960A0" w:rsidP="00CF6904">
                  <w:pPr>
                    <w:framePr w:hSpace="180" w:wrap="around" w:vAnchor="text" w:hAnchor="margin" w:y="116"/>
                    <w:ind w:right="48" w:firstLine="0"/>
                    <w:jc w:val="lef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bottom w:val="nil"/>
                  </w:tcBorders>
                  <w:vAlign w:val="bottom"/>
                </w:tcPr>
                <w:p w:rsidR="006960A0" w:rsidRPr="0083611D" w:rsidRDefault="006960A0" w:rsidP="00CF6904">
                  <w:pPr>
                    <w:framePr w:hSpace="180" w:wrap="around" w:vAnchor="text" w:hAnchor="margin" w:y="116"/>
                    <w:ind w:right="48" w:firstLine="0"/>
                    <w:jc w:val="left"/>
                    <w:rPr>
                      <w:sz w:val="36"/>
                      <w:szCs w:val="36"/>
                      <w:cs/>
                      <w:lang w:val="en-GB" w:bidi="th-TH"/>
                    </w:rPr>
                  </w:pPr>
                  <w:r w:rsidRPr="0083611D">
                    <w:rPr>
                      <w:sz w:val="36"/>
                      <w:szCs w:val="36"/>
                      <w:cs/>
                      <w:lang w:val="en-GB" w:bidi="th-TH"/>
                    </w:rPr>
                    <w:t>ผ่าน</w:t>
                  </w:r>
                </w:p>
              </w:tc>
              <w:tc>
                <w:tcPr>
                  <w:tcW w:w="567" w:type="dxa"/>
                  <w:vAlign w:val="bottom"/>
                </w:tcPr>
                <w:p w:rsidR="006960A0" w:rsidRPr="0083611D" w:rsidRDefault="006960A0" w:rsidP="00CF6904">
                  <w:pPr>
                    <w:framePr w:hSpace="180" w:wrap="around" w:vAnchor="text" w:hAnchor="margin" w:y="116"/>
                    <w:ind w:right="48" w:firstLine="0"/>
                    <w:jc w:val="lef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bottom"/>
                </w:tcPr>
                <w:p w:rsidR="006960A0" w:rsidRPr="0083611D" w:rsidRDefault="006960A0" w:rsidP="00CF6904">
                  <w:pPr>
                    <w:framePr w:hSpace="180" w:wrap="around" w:vAnchor="text" w:hAnchor="margin" w:y="116"/>
                    <w:ind w:right="48" w:firstLine="0"/>
                    <w:jc w:val="left"/>
                    <w:rPr>
                      <w:sz w:val="36"/>
                      <w:szCs w:val="36"/>
                      <w:lang w:bidi="th-TH"/>
                    </w:rPr>
                  </w:pPr>
                  <w:r w:rsidRPr="0083611D">
                    <w:rPr>
                      <w:sz w:val="36"/>
                      <w:szCs w:val="36"/>
                      <w:cs/>
                      <w:lang w:bidi="th-TH"/>
                    </w:rPr>
                    <w:t>ไม่ผ่าน</w:t>
                  </w:r>
                </w:p>
              </w:tc>
              <w:tc>
                <w:tcPr>
                  <w:tcW w:w="567" w:type="dxa"/>
                  <w:vAlign w:val="bottom"/>
                </w:tcPr>
                <w:p w:rsidR="006960A0" w:rsidRPr="0083611D" w:rsidRDefault="006960A0" w:rsidP="00CF6904">
                  <w:pPr>
                    <w:framePr w:hSpace="180" w:wrap="around" w:vAnchor="text" w:hAnchor="margin" w:y="116"/>
                    <w:ind w:right="48" w:firstLine="0"/>
                    <w:jc w:val="left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6960A0" w:rsidRPr="0083611D" w:rsidRDefault="006960A0" w:rsidP="00CF6904">
                  <w:pPr>
                    <w:framePr w:hSpace="180" w:wrap="around" w:vAnchor="text" w:hAnchor="margin" w:y="116"/>
                    <w:ind w:right="48" w:firstLine="0"/>
                    <w:jc w:val="left"/>
                    <w:rPr>
                      <w:sz w:val="36"/>
                      <w:szCs w:val="36"/>
                      <w:lang w:bidi="th-TH"/>
                    </w:rPr>
                  </w:pPr>
                  <w:r w:rsidRPr="0083611D">
                    <w:rPr>
                      <w:sz w:val="36"/>
                      <w:szCs w:val="36"/>
                      <w:cs/>
                      <w:lang w:bidi="th-TH"/>
                    </w:rPr>
                    <w:t>แก้ไข</w:t>
                  </w:r>
                </w:p>
              </w:tc>
            </w:tr>
          </w:tbl>
          <w:p w:rsidR="006960A0" w:rsidRPr="0083611D" w:rsidRDefault="006960A0" w:rsidP="006960A0">
            <w:pPr>
              <w:ind w:right="48" w:firstLine="0"/>
              <w:rPr>
                <w:b/>
                <w:bCs/>
                <w:color w:val="FF0000"/>
                <w:lang w:bidi="th-TH"/>
              </w:rPr>
            </w:pPr>
          </w:p>
          <w:p w:rsidR="006960A0" w:rsidRPr="0083611D" w:rsidRDefault="006960A0" w:rsidP="006960A0">
            <w:pPr>
              <w:rPr>
                <w:lang w:bidi="th-TH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7558"/>
            </w:tblGrid>
            <w:tr w:rsidR="006960A0" w:rsidRPr="0083611D" w:rsidTr="006960A0">
              <w:trPr>
                <w:trHeight w:val="423"/>
              </w:trPr>
              <w:tc>
                <w:tcPr>
                  <w:tcW w:w="1918" w:type="dxa"/>
                </w:tcPr>
                <w:p w:rsidR="006960A0" w:rsidRPr="0083611D" w:rsidRDefault="006960A0" w:rsidP="006960A0">
                  <w:pPr>
                    <w:tabs>
                      <w:tab w:val="clear" w:pos="567"/>
                    </w:tabs>
                    <w:ind w:firstLine="0"/>
                    <w:jc w:val="center"/>
                    <w:rPr>
                      <w:lang w:eastAsia="en-US" w:bidi="th-TH"/>
                    </w:rPr>
                  </w:pPr>
                  <w:r w:rsidRPr="0083611D">
                    <w:rPr>
                      <w:cs/>
                      <w:lang w:eastAsia="en-US" w:bidi="th-TH"/>
                    </w:rPr>
                    <w:t>แก้ไขครั้งที่</w:t>
                  </w:r>
                </w:p>
              </w:tc>
              <w:tc>
                <w:tcPr>
                  <w:tcW w:w="8043" w:type="dxa"/>
                </w:tcPr>
                <w:p w:rsidR="006960A0" w:rsidRPr="0083611D" w:rsidRDefault="006960A0" w:rsidP="006960A0">
                  <w:pPr>
                    <w:tabs>
                      <w:tab w:val="clear" w:pos="567"/>
                    </w:tabs>
                    <w:ind w:firstLine="0"/>
                    <w:jc w:val="center"/>
                    <w:rPr>
                      <w:lang w:eastAsia="en-US" w:bidi="th-TH"/>
                    </w:rPr>
                  </w:pPr>
                  <w:r w:rsidRPr="0083611D">
                    <w:rPr>
                      <w:cs/>
                      <w:lang w:eastAsia="en-US" w:bidi="th-TH"/>
                    </w:rPr>
                    <w:t>สิ่งที่ต้องแก้ไข</w:t>
                  </w:r>
                </w:p>
              </w:tc>
            </w:tr>
            <w:tr w:rsidR="006960A0" w:rsidRPr="0083611D" w:rsidTr="006960A0">
              <w:trPr>
                <w:trHeight w:val="7209"/>
              </w:trPr>
              <w:tc>
                <w:tcPr>
                  <w:tcW w:w="1918" w:type="dxa"/>
                </w:tcPr>
                <w:p w:rsidR="006960A0" w:rsidRPr="0083611D" w:rsidRDefault="006960A0" w:rsidP="006960A0">
                  <w:pPr>
                    <w:tabs>
                      <w:tab w:val="clear" w:pos="567"/>
                    </w:tabs>
                    <w:ind w:firstLine="0"/>
                    <w:jc w:val="center"/>
                    <w:rPr>
                      <w:lang w:eastAsia="en-US" w:bidi="th-TH"/>
                    </w:rPr>
                  </w:pPr>
                </w:p>
              </w:tc>
              <w:tc>
                <w:tcPr>
                  <w:tcW w:w="8043" w:type="dxa"/>
                </w:tcPr>
                <w:p w:rsidR="006960A0" w:rsidRPr="0083611D" w:rsidRDefault="006960A0" w:rsidP="006960A0">
                  <w:pPr>
                    <w:tabs>
                      <w:tab w:val="clear" w:pos="567"/>
                    </w:tabs>
                    <w:ind w:firstLine="0"/>
                    <w:jc w:val="center"/>
                    <w:rPr>
                      <w:lang w:eastAsia="en-US" w:bidi="th-TH"/>
                    </w:rPr>
                  </w:pPr>
                </w:p>
              </w:tc>
            </w:tr>
          </w:tbl>
          <w:p w:rsidR="006960A0" w:rsidRPr="0083611D" w:rsidRDefault="006960A0" w:rsidP="006960A0">
            <w:pPr>
              <w:ind w:firstLine="0"/>
              <w:rPr>
                <w:lang w:bidi="th-TH"/>
              </w:rPr>
            </w:pPr>
          </w:p>
          <w:p w:rsidR="006960A0" w:rsidRPr="0083611D" w:rsidRDefault="006960A0" w:rsidP="006960A0">
            <w:pPr>
              <w:ind w:right="48" w:firstLine="0"/>
              <w:jc w:val="right"/>
              <w:rPr>
                <w:sz w:val="36"/>
                <w:szCs w:val="36"/>
              </w:rPr>
            </w:pPr>
            <w:r w:rsidRPr="0083611D">
              <w:rPr>
                <w:cs/>
                <w:lang w:bidi="th-TH"/>
              </w:rPr>
              <w:tab/>
            </w:r>
            <w:r w:rsidRPr="0083611D">
              <w:rPr>
                <w:sz w:val="36"/>
                <w:szCs w:val="36"/>
              </w:rPr>
              <w:t xml:space="preserve">  (..</w:t>
            </w:r>
            <w:r w:rsidRPr="0083611D">
              <w:rPr>
                <w:sz w:val="36"/>
                <w:szCs w:val="36"/>
              </w:rPr>
              <w:softHyphen/>
              <w:t>...................................................................)</w:t>
            </w:r>
          </w:p>
          <w:p w:rsidR="006960A0" w:rsidRPr="0083611D" w:rsidRDefault="006960A0" w:rsidP="006960A0">
            <w:pPr>
              <w:ind w:right="48" w:firstLine="0"/>
              <w:jc w:val="right"/>
              <w:rPr>
                <w:sz w:val="36"/>
                <w:szCs w:val="36"/>
                <w:lang w:bidi="th-TH"/>
              </w:rPr>
            </w:pPr>
            <w:r w:rsidRPr="0083611D">
              <w:rPr>
                <w:sz w:val="36"/>
                <w:szCs w:val="36"/>
                <w:cs/>
                <w:lang w:bidi="th-TH"/>
              </w:rPr>
              <w:t xml:space="preserve">          กรรมการฝึกงานภาควิชาวิศวกรรมเครื่องกล</w:t>
            </w:r>
          </w:p>
          <w:p w:rsidR="006960A0" w:rsidRPr="0083611D" w:rsidRDefault="006960A0" w:rsidP="006960A0">
            <w:pPr>
              <w:ind w:firstLine="0"/>
              <w:jc w:val="center"/>
            </w:pPr>
          </w:p>
          <w:p w:rsidR="006960A0" w:rsidRPr="0083611D" w:rsidRDefault="006960A0" w:rsidP="006960A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6960A0" w:rsidRPr="0083611D" w:rsidRDefault="006960A0" w:rsidP="006960A0">
            <w:pPr>
              <w:tabs>
                <w:tab w:val="left" w:pos="2375"/>
              </w:tabs>
              <w:rPr>
                <w:lang w:bidi="th-TH"/>
              </w:rPr>
            </w:pPr>
          </w:p>
        </w:tc>
      </w:tr>
    </w:tbl>
    <w:p w:rsidR="001B0347" w:rsidRPr="0083611D" w:rsidRDefault="00E21B6B" w:rsidP="00460DA2">
      <w:pPr>
        <w:pStyle w:val="Normal-Header"/>
        <w:ind w:firstLine="0"/>
        <w:jc w:val="thaiDistribute"/>
        <w:rPr>
          <w:b/>
          <w:bCs/>
          <w:lang w:eastAsia="en-US"/>
        </w:rPr>
      </w:pPr>
      <w:r w:rsidRPr="0083611D">
        <w:rPr>
          <w:b/>
          <w:bCs/>
          <w:cs/>
          <w:lang w:eastAsia="en-US"/>
        </w:rPr>
        <w:lastRenderedPageBreak/>
        <w:t>บทคัดย่อ</w:t>
      </w:r>
      <w:r w:rsidR="001B0347">
        <w:rPr>
          <w:b/>
          <w:bCs/>
          <w:lang w:eastAsia="en-US"/>
        </w:rPr>
        <w:tab/>
      </w:r>
      <w:r w:rsidR="001B0347">
        <w:rPr>
          <w:b/>
          <w:bCs/>
          <w:lang w:eastAsia="en-US"/>
        </w:rPr>
        <w:tab/>
      </w:r>
      <w:r w:rsidR="001B0347">
        <w:rPr>
          <w:b/>
          <w:bCs/>
          <w:lang w:eastAsia="en-US"/>
        </w:rPr>
        <w:tab/>
      </w:r>
    </w:p>
    <w:p w:rsidR="001B0347" w:rsidRPr="001B0347" w:rsidRDefault="00A17948" w:rsidP="001B0347">
      <w:pPr>
        <w:rPr>
          <w:rFonts w:eastAsia="Calibri"/>
          <w:kern w:val="2"/>
          <w:lang w:eastAsia="en-US" w:bidi="th-TH"/>
        </w:rPr>
      </w:pPr>
      <w:r w:rsidRPr="0083611D">
        <w:rPr>
          <w:cs/>
          <w:lang w:eastAsia="th-TH"/>
        </w:rPr>
        <w:tab/>
      </w:r>
      <w:r w:rsidR="001B0347" w:rsidRPr="001B0347">
        <w:rPr>
          <w:rFonts w:eastAsia="Calibri"/>
          <w:kern w:val="2"/>
          <w:cs/>
          <w:lang w:eastAsia="en-US" w:bidi="th-TH"/>
        </w:rPr>
        <w:t xml:space="preserve">ผู้ฝึกงานได้เข้าฝึกงานที่ การไฟฟ้าส่วนภูมิภาค </w:t>
      </w:r>
      <w:r w:rsidR="001B0347" w:rsidRPr="001B0347">
        <w:rPr>
          <w:rFonts w:eastAsia="Calibri"/>
          <w:color w:val="333333"/>
          <w:kern w:val="2"/>
          <w:lang w:val="en" w:eastAsia="en-US"/>
        </w:rPr>
        <w:t>(Provincial Electricity Authority , PEA)</w:t>
      </w:r>
      <w:r w:rsidR="001B0347" w:rsidRPr="001B0347">
        <w:rPr>
          <w:rFonts w:eastAsia="Calibri"/>
          <w:color w:val="333333"/>
          <w:kern w:val="2"/>
          <w:sz w:val="22"/>
          <w:szCs w:val="22"/>
          <w:cs/>
          <w:lang w:val="en" w:eastAsia="en-US" w:bidi="th-TH"/>
        </w:rPr>
        <w:t xml:space="preserve"> </w:t>
      </w:r>
      <w:r w:rsidR="001B0347" w:rsidRPr="001B0347">
        <w:rPr>
          <w:rFonts w:eastAsia="Calibri"/>
          <w:color w:val="333333"/>
          <w:kern w:val="2"/>
          <w:cs/>
          <w:lang w:val="en" w:eastAsia="en-US" w:bidi="th-TH"/>
        </w:rPr>
        <w:t>กอง มิเตอร์</w:t>
      </w:r>
      <w:r w:rsidR="001B0347" w:rsidRPr="001B0347">
        <w:rPr>
          <w:rFonts w:eastAsia="Calibri"/>
          <w:color w:val="333333"/>
          <w:kern w:val="2"/>
          <w:lang w:eastAsia="en-US" w:bidi="th-TH"/>
        </w:rPr>
        <w:t xml:space="preserve"> (</w:t>
      </w:r>
      <w:r w:rsidR="001B0347" w:rsidRPr="001B0347">
        <w:rPr>
          <w:rFonts w:eastAsia="Calibri"/>
          <w:color w:val="333333"/>
          <w:kern w:val="2"/>
          <w:cs/>
          <w:lang w:eastAsia="en-US" w:bidi="th-TH"/>
        </w:rPr>
        <w:t>กมต</w:t>
      </w:r>
      <w:r w:rsidR="001B0347" w:rsidRPr="001B0347">
        <w:rPr>
          <w:rFonts w:eastAsia="Calibri"/>
          <w:color w:val="333333"/>
          <w:kern w:val="2"/>
          <w:lang w:eastAsia="en-US" w:bidi="th-TH"/>
        </w:rPr>
        <w:t>.)</w:t>
      </w:r>
      <w:r w:rsidR="001B0347" w:rsidRPr="001B0347">
        <w:rPr>
          <w:rFonts w:eastAsia="Calibri"/>
          <w:kern w:val="2"/>
          <w:sz w:val="44"/>
          <w:szCs w:val="44"/>
          <w:cs/>
          <w:lang w:eastAsia="en-US" w:bidi="th-TH"/>
        </w:rPr>
        <w:t xml:space="preserve"> </w:t>
      </w:r>
      <w:r w:rsidR="001B0347" w:rsidRPr="001B0347">
        <w:rPr>
          <w:rFonts w:eastAsia="Calibri"/>
          <w:kern w:val="2"/>
          <w:cs/>
          <w:lang w:eastAsia="en-US" w:bidi="th-TH"/>
        </w:rPr>
        <w:t>แผนก</w:t>
      </w:r>
      <w:r w:rsidR="001B0347" w:rsidRPr="001B0347">
        <w:rPr>
          <w:rFonts w:eastAsia="Calibri"/>
          <w:color w:val="333333"/>
          <w:kern w:val="2"/>
          <w:cs/>
          <w:lang w:val="en" w:eastAsia="en-US" w:bidi="th-TH"/>
        </w:rPr>
        <w:t xml:space="preserve">ซ่อมและทดสอบมิเตอร์ </w:t>
      </w:r>
      <w:r w:rsidR="001B0347" w:rsidRPr="001B0347">
        <w:rPr>
          <w:rFonts w:eastAsia="Calibri"/>
          <w:color w:val="333333"/>
          <w:kern w:val="2"/>
          <w:lang w:val="en" w:eastAsia="en-US"/>
        </w:rPr>
        <w:t xml:space="preserve">1 </w:t>
      </w:r>
      <w:r w:rsidR="001B0347" w:rsidRPr="001B0347">
        <w:rPr>
          <w:rFonts w:eastAsia="Calibri"/>
          <w:color w:val="333333"/>
          <w:kern w:val="2"/>
          <w:cs/>
          <w:lang w:val="en" w:eastAsia="en-US" w:bidi="th-TH"/>
        </w:rPr>
        <w:t>เฟส</w:t>
      </w:r>
      <w:r w:rsidR="001B0347" w:rsidRPr="001B0347">
        <w:rPr>
          <w:rFonts w:eastAsia="Calibri"/>
          <w:color w:val="333333"/>
          <w:kern w:val="2"/>
          <w:lang w:eastAsia="en-US" w:bidi="th-TH"/>
        </w:rPr>
        <w:t>(Phase)</w:t>
      </w:r>
      <w:r w:rsidR="001B0347" w:rsidRPr="001B0347">
        <w:rPr>
          <w:rFonts w:eastAsia="Calibri"/>
          <w:color w:val="333333"/>
          <w:kern w:val="2"/>
          <w:lang w:val="en" w:eastAsia="en-US"/>
        </w:rPr>
        <w:t xml:space="preserve"> </w:t>
      </w:r>
      <w:r w:rsidR="001B0347" w:rsidRPr="001B0347">
        <w:rPr>
          <w:rFonts w:eastAsia="Calibri"/>
          <w:kern w:val="2"/>
          <w:cs/>
          <w:lang w:eastAsia="en-US" w:bidi="th-TH"/>
        </w:rPr>
        <w:t>ซึ่งในช่วงแรกทางการไฟฟ้าภูมิภาคให้ผู้ฝึกได้เรียนรู้ส่วนประกอบต่างๆของมิเตอร์</w:t>
      </w:r>
      <w:r w:rsidR="001B0347" w:rsidRPr="001B0347">
        <w:rPr>
          <w:rFonts w:eastAsia="Calibri"/>
          <w:kern w:val="2"/>
          <w:lang w:eastAsia="en-US" w:bidi="th-TH"/>
        </w:rPr>
        <w:t xml:space="preserve"> 1 </w:t>
      </w:r>
      <w:r w:rsidR="001B0347" w:rsidRPr="001B0347">
        <w:rPr>
          <w:rFonts w:eastAsia="Calibri"/>
          <w:kern w:val="2"/>
          <w:cs/>
          <w:lang w:eastAsia="en-US" w:bidi="th-TH"/>
        </w:rPr>
        <w:t>เฟส พอเริ่มเข้าใจส่วนประกอบของมิเตอร์</w:t>
      </w:r>
      <w:r w:rsidR="001B0347" w:rsidRPr="001B0347">
        <w:rPr>
          <w:rFonts w:eastAsia="Calibri"/>
          <w:kern w:val="2"/>
          <w:lang w:eastAsia="en-US" w:bidi="th-TH"/>
        </w:rPr>
        <w:t>(Meter)</w:t>
      </w:r>
      <w:r w:rsidR="001B0347" w:rsidRPr="001B0347">
        <w:rPr>
          <w:rFonts w:eastAsia="Calibri"/>
          <w:kern w:val="2"/>
          <w:cs/>
          <w:lang w:eastAsia="en-US" w:bidi="th-TH"/>
        </w:rPr>
        <w:t xml:space="preserve">แล้ว ทางแผนกได้ทำมอบหมายงานที่หลากหลายเพื่อที่นิสิตฝึกงานจะได้รับความรู้และประสบการณ์การ การทำงานดังนี้ ประกอบมิเตอร์ซ่อมสร้างมิเตอร์ ทดสอบความเที่ยงตรงของมิเตอร์ </w:t>
      </w:r>
      <w:r w:rsidR="001B0347" w:rsidRPr="001B0347">
        <w:rPr>
          <w:rFonts w:eastAsia="Calibri"/>
          <w:kern w:val="2"/>
          <w:lang w:eastAsia="en-US" w:bidi="th-TH"/>
        </w:rPr>
        <w:t xml:space="preserve">1 </w:t>
      </w:r>
      <w:r w:rsidR="001B0347" w:rsidRPr="001B0347">
        <w:rPr>
          <w:rFonts w:eastAsia="Calibri"/>
          <w:kern w:val="2"/>
          <w:cs/>
          <w:lang w:eastAsia="en-US" w:bidi="th-TH"/>
        </w:rPr>
        <w:t>เฟสก่อนที่จะถูกส่งไปยังครัวเรือน นอกจากนี้ยังได้ทำการตรวจรับมิเตอร์เคลม</w:t>
      </w:r>
      <w:r w:rsidR="001B0347" w:rsidRPr="001B0347">
        <w:rPr>
          <w:rFonts w:eastAsia="Calibri"/>
          <w:kern w:val="2"/>
          <w:lang w:eastAsia="en-US" w:bidi="th-TH"/>
        </w:rPr>
        <w:t>(Claim)</w:t>
      </w:r>
      <w:r w:rsidR="001B0347" w:rsidRPr="001B0347">
        <w:rPr>
          <w:rFonts w:eastAsia="Calibri"/>
          <w:kern w:val="2"/>
          <w:cs/>
          <w:lang w:eastAsia="en-US" w:bidi="th-TH"/>
        </w:rPr>
        <w:t xml:space="preserve"> คัดแยกมิเตอร์เคลม และ ตรวจเช็คคลังพัสดุ</w:t>
      </w:r>
      <w:r w:rsidR="001B0347" w:rsidRPr="001B0347">
        <w:rPr>
          <w:rFonts w:eastAsia="Calibri"/>
          <w:kern w:val="2"/>
          <w:lang w:eastAsia="en-US" w:bidi="th-TH"/>
        </w:rPr>
        <w:t>(Stock)</w:t>
      </w:r>
      <w:r w:rsidR="001B0347" w:rsidRPr="001B0347">
        <w:rPr>
          <w:rFonts w:eastAsia="Calibri"/>
          <w:kern w:val="2"/>
          <w:cs/>
          <w:lang w:eastAsia="en-US" w:bidi="th-TH"/>
        </w:rPr>
        <w:t xml:space="preserve">   เคลียคลังพัสดุ โดยงานที่ผู้ฝึกงานได้รับนั้นขึ้นอยู่กับงานที่แผนกได้รับมอบหมายในแต่ละสัปดาห์ ซึ่งผลลัพธ์ที่ได้จากการฝึกงานนั้น ในส่วนของความรู้ที่เคยได้ศึกษาเล่าเรียนมานั้น อาจจะไม่ตรงกับสาขาของผู้ฝึกงาน แต่ก็ทำให้ผู้ฝึกงานได้เห็นมุมมองที่แตกต่างจากสาขาที่ผู้ฝึกงานเรียนซึ่งเป็นสิ่งที่หาได้ยากสำหรับนักศึกษาภาคเครื่องกล ประสบการณ์การการทำงานจริง การทำงานด้วยความสามัคคี และที่ขาดมิได้นั้นคือ ความรับผิดชอบต่อหน้าที่ที่ได้รับมอบหมาย และความตรงต่อเวลา     </w:t>
      </w:r>
    </w:p>
    <w:p w:rsidR="002C3487" w:rsidRPr="0083611D" w:rsidRDefault="002C3487" w:rsidP="00460DA2">
      <w:pPr>
        <w:pStyle w:val="Normal-Header"/>
        <w:ind w:firstLine="0"/>
        <w:jc w:val="thaiDistribute"/>
        <w:rPr>
          <w:lang w:eastAsia="th-TH"/>
        </w:rPr>
      </w:pPr>
    </w:p>
    <w:p w:rsidR="002C3487" w:rsidRPr="0083611D" w:rsidRDefault="002C3487" w:rsidP="00460DA2">
      <w:pPr>
        <w:pStyle w:val="Normal-Header"/>
        <w:ind w:firstLine="0"/>
        <w:jc w:val="thaiDistribute"/>
        <w:rPr>
          <w:lang w:eastAsia="th-TH"/>
        </w:rPr>
      </w:pPr>
    </w:p>
    <w:p w:rsidR="002C3487" w:rsidRPr="0083611D" w:rsidRDefault="002C3487" w:rsidP="00460DA2">
      <w:pPr>
        <w:pStyle w:val="Normal-Header"/>
        <w:ind w:firstLine="0"/>
        <w:jc w:val="thaiDistribute"/>
        <w:rPr>
          <w:lang w:eastAsia="th-TH"/>
        </w:rPr>
      </w:pPr>
    </w:p>
    <w:p w:rsidR="002C3487" w:rsidRPr="0083611D" w:rsidRDefault="002C3487" w:rsidP="00460DA2">
      <w:pPr>
        <w:pStyle w:val="Normal-Header"/>
        <w:ind w:firstLine="0"/>
        <w:jc w:val="thaiDistribute"/>
        <w:rPr>
          <w:lang w:eastAsia="th-TH"/>
        </w:rPr>
      </w:pPr>
    </w:p>
    <w:p w:rsidR="002C3487" w:rsidRPr="0083611D" w:rsidRDefault="002C3487" w:rsidP="00460DA2">
      <w:pPr>
        <w:pStyle w:val="Normal-Header"/>
        <w:ind w:firstLine="0"/>
        <w:jc w:val="thaiDistribute"/>
        <w:rPr>
          <w:lang w:eastAsia="th-TH"/>
        </w:rPr>
      </w:pPr>
    </w:p>
    <w:p w:rsidR="004B6B3B" w:rsidRPr="0083611D" w:rsidRDefault="004B6B3B" w:rsidP="004B6B3B">
      <w:pPr>
        <w:pStyle w:val="Normal-Header"/>
        <w:ind w:firstLine="0"/>
        <w:jc w:val="right"/>
        <w:rPr>
          <w:color w:val="FF0000"/>
          <w:lang w:eastAsia="th-TH"/>
        </w:rPr>
      </w:pPr>
    </w:p>
    <w:p w:rsidR="00DD0C6A" w:rsidRPr="0083611D" w:rsidRDefault="00DD0C6A" w:rsidP="00460DA2">
      <w:pPr>
        <w:pStyle w:val="Normal-Header"/>
        <w:ind w:firstLine="0"/>
        <w:jc w:val="thaiDistribute"/>
        <w:rPr>
          <w:lang w:eastAsia="en-US"/>
        </w:rPr>
      </w:pPr>
    </w:p>
    <w:p w:rsidR="00DD0C6A" w:rsidRPr="0083611D" w:rsidRDefault="00DD0C6A" w:rsidP="00460DA2">
      <w:pPr>
        <w:pStyle w:val="Normal-Header"/>
        <w:ind w:firstLine="0"/>
        <w:jc w:val="thaiDistribute"/>
        <w:rPr>
          <w:lang w:eastAsia="en-US"/>
        </w:rPr>
      </w:pPr>
    </w:p>
    <w:p w:rsidR="00D17020" w:rsidRPr="0083611D" w:rsidRDefault="00D17020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152379" w:rsidRPr="0083611D" w:rsidRDefault="00152379" w:rsidP="00460DA2">
      <w:pPr>
        <w:pStyle w:val="Normal-Header"/>
        <w:ind w:firstLine="0"/>
        <w:jc w:val="thaiDistribute"/>
      </w:pPr>
    </w:p>
    <w:p w:rsidR="004B6B3B" w:rsidRPr="0083611D" w:rsidRDefault="004B6B3B" w:rsidP="00460DA2">
      <w:pPr>
        <w:pStyle w:val="Normal-Header"/>
        <w:ind w:firstLine="0"/>
        <w:jc w:val="thaiDistribute"/>
      </w:pPr>
    </w:p>
    <w:p w:rsidR="00DD0C6A" w:rsidRPr="0083611D" w:rsidRDefault="00DD0C6A" w:rsidP="00460DA2">
      <w:pPr>
        <w:spacing w:after="240"/>
        <w:ind w:firstLine="0"/>
        <w:jc w:val="center"/>
        <w:rPr>
          <w:b/>
          <w:bCs/>
          <w:sz w:val="40"/>
          <w:szCs w:val="40"/>
          <w:lang w:eastAsia="en-US"/>
        </w:rPr>
      </w:pPr>
      <w:bookmarkStart w:id="0" w:name="_Toc272866799"/>
      <w:bookmarkStart w:id="1" w:name="_Toc272873384"/>
      <w:bookmarkStart w:id="2" w:name="_Toc272873782"/>
      <w:bookmarkStart w:id="3" w:name="_Toc272873953"/>
      <w:bookmarkStart w:id="4" w:name="_Toc272880209"/>
      <w:bookmarkStart w:id="5" w:name="_Toc272885640"/>
      <w:r w:rsidRPr="0083611D">
        <w:rPr>
          <w:b/>
          <w:bCs/>
          <w:sz w:val="40"/>
          <w:szCs w:val="40"/>
          <w:cs/>
          <w:lang w:eastAsia="en-US" w:bidi="th-TH"/>
        </w:rPr>
        <w:lastRenderedPageBreak/>
        <w:t>กิตติกรรมประกาศ</w:t>
      </w:r>
      <w:bookmarkEnd w:id="0"/>
      <w:bookmarkEnd w:id="1"/>
      <w:bookmarkEnd w:id="2"/>
      <w:bookmarkEnd w:id="3"/>
      <w:bookmarkEnd w:id="4"/>
      <w:bookmarkEnd w:id="5"/>
    </w:p>
    <w:p w:rsidR="004B6B3B" w:rsidRPr="0083611D" w:rsidRDefault="004B6B3B" w:rsidP="00DB5435">
      <w:pPr>
        <w:spacing w:after="240"/>
        <w:ind w:firstLine="0"/>
        <w:jc w:val="thaiDistribute"/>
        <w:rPr>
          <w:lang w:eastAsia="en-US" w:bidi="th-TH"/>
        </w:rPr>
      </w:pPr>
      <w:r w:rsidRPr="0083611D">
        <w:rPr>
          <w:cs/>
          <w:lang w:eastAsia="en-US" w:bidi="th-TH"/>
        </w:rPr>
        <w:tab/>
        <w:t>เป็นส่วนที่ใช้กล่าวแสดงความขอบคุณผู</w:t>
      </w:r>
      <w:r w:rsidR="00C1612E" w:rsidRPr="0083611D">
        <w:rPr>
          <w:cs/>
          <w:lang w:eastAsia="en-US" w:bidi="th-TH"/>
        </w:rPr>
        <w:t>้ที่มีส่วนสนับสนุนในการฝึกงาน</w:t>
      </w: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Default="001B0347" w:rsidP="004B6B3B">
      <w:pPr>
        <w:ind w:firstLine="0"/>
        <w:jc w:val="right"/>
        <w:rPr>
          <w:rFonts w:eastAsia="Cordia New"/>
          <w:color w:val="FF0000"/>
          <w:lang w:eastAsia="en-US" w:bidi="th-TH"/>
        </w:rPr>
      </w:pPr>
    </w:p>
    <w:p w:rsidR="001B0347" w:rsidRPr="005B035B" w:rsidRDefault="005B035B" w:rsidP="004B6B3B">
      <w:pPr>
        <w:ind w:firstLine="0"/>
        <w:jc w:val="right"/>
        <w:rPr>
          <w:rFonts w:eastAsia="Cordia New"/>
          <w:lang w:eastAsia="en-US" w:bidi="th-TH"/>
        </w:rPr>
      </w:pPr>
      <w:r w:rsidRPr="005B035B">
        <w:rPr>
          <w:rFonts w:eastAsia="Cordia New"/>
          <w:lang w:eastAsia="en-US" w:bidi="th-TH"/>
        </w:rPr>
        <w:t>……………………………………..</w:t>
      </w:r>
    </w:p>
    <w:p w:rsidR="004B6B3B" w:rsidRPr="001B0347" w:rsidRDefault="005B035B" w:rsidP="004B6B3B">
      <w:pPr>
        <w:ind w:firstLine="0"/>
        <w:jc w:val="right"/>
        <w:rPr>
          <w:rFonts w:eastAsia="Cordia New"/>
          <w:lang w:eastAsia="en-US" w:bidi="th-TH"/>
        </w:rPr>
      </w:pPr>
      <w:r>
        <w:rPr>
          <w:rFonts w:eastAsia="Cordia New"/>
          <w:lang w:eastAsia="en-US" w:bidi="th-TH"/>
        </w:rPr>
        <w:t>(</w:t>
      </w:r>
      <w:r w:rsidR="001B0347">
        <w:rPr>
          <w:rFonts w:eastAsia="Cordia New" w:hint="cs"/>
          <w:cs/>
          <w:lang w:eastAsia="en-US" w:bidi="th-TH"/>
        </w:rPr>
        <w:t>นาย อัสยุช เหมือนโพธิ์ทอง</w:t>
      </w:r>
      <w:r>
        <w:rPr>
          <w:rFonts w:eastAsia="Cordia New"/>
          <w:lang w:eastAsia="en-US" w:bidi="th-TH"/>
        </w:rPr>
        <w:t>)</w:t>
      </w:r>
    </w:p>
    <w:p w:rsidR="004B6B3B" w:rsidRPr="0083611D" w:rsidRDefault="004B6B3B" w:rsidP="00DB5435">
      <w:pPr>
        <w:ind w:left="7200" w:firstLine="0"/>
        <w:jc w:val="right"/>
        <w:rPr>
          <w:rFonts w:eastAsia="Cordia New"/>
          <w:lang w:eastAsia="en-US"/>
        </w:rPr>
      </w:pPr>
      <w:r w:rsidRPr="0083611D">
        <w:rPr>
          <w:rFonts w:eastAsia="Cordia New"/>
          <w:cs/>
          <w:lang w:eastAsia="en-US" w:bidi="th-TH"/>
        </w:rPr>
        <w:t>ผู้จัดทำ</w:t>
      </w:r>
    </w:p>
    <w:p w:rsidR="00D840A2" w:rsidRPr="0083611D" w:rsidRDefault="00D840A2" w:rsidP="00D840A2">
      <w:pPr>
        <w:pStyle w:val="ENG-Header"/>
        <w:rPr>
          <w:rFonts w:cs="Cordia New"/>
          <w:b w:val="0"/>
          <w:bCs w:val="0"/>
        </w:rPr>
      </w:pPr>
      <w:bookmarkStart w:id="6" w:name="_Toc273106107"/>
      <w:bookmarkStart w:id="7" w:name="_Toc273107699"/>
      <w:bookmarkStart w:id="8" w:name="_Toc352954130"/>
      <w:r w:rsidRPr="0083611D">
        <w:rPr>
          <w:rFonts w:cs="Cordia New"/>
          <w:cs/>
        </w:rPr>
        <w:lastRenderedPageBreak/>
        <w:t>สารบัญ</w:t>
      </w:r>
      <w:bookmarkEnd w:id="6"/>
      <w:bookmarkEnd w:id="7"/>
      <w:bookmarkEnd w:id="8"/>
    </w:p>
    <w:p w:rsidR="002D4709" w:rsidRDefault="00DF257F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r w:rsidRPr="0083611D">
        <w:rPr>
          <w:rFonts w:cs="Cordia New"/>
          <w:caps w:val="0"/>
          <w:lang w:eastAsia="en-US"/>
        </w:rPr>
        <w:fldChar w:fldCharType="begin"/>
      </w:r>
      <w:r w:rsidR="00B74B67" w:rsidRPr="0083611D">
        <w:rPr>
          <w:rFonts w:cs="Cordia New"/>
          <w:caps w:val="0"/>
          <w:lang w:eastAsia="en-US"/>
        </w:rPr>
        <w:instrText xml:space="preserve"> TOC \o "1-3" \h \z \u </w:instrText>
      </w:r>
      <w:r w:rsidRPr="0083611D">
        <w:rPr>
          <w:rFonts w:cs="Cordia New"/>
          <w:caps w:val="0"/>
          <w:lang w:eastAsia="en-US"/>
        </w:rPr>
        <w:fldChar w:fldCharType="separate"/>
      </w:r>
      <w:hyperlink w:anchor="_Toc352954130" w:history="1">
        <w:r w:rsidR="002D4709" w:rsidRPr="00F96DDA">
          <w:rPr>
            <w:rStyle w:val="Hyperlink"/>
            <w:noProof/>
            <w:cs/>
          </w:rPr>
          <w:t>สารบัญ</w:t>
        </w:r>
        <w:r w:rsidR="002D47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31" w:history="1">
        <w:r w:rsidR="002D4709" w:rsidRPr="00F96DDA">
          <w:rPr>
            <w:rStyle w:val="Hyperlink"/>
            <w:noProof/>
            <w:cs/>
          </w:rPr>
          <w:t>สารบัญภาพ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_Toc352954131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vi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32" w:history="1">
        <w:r w:rsidR="002D4709" w:rsidRPr="00F96DDA">
          <w:rPr>
            <w:rStyle w:val="Hyperlink"/>
            <w:noProof/>
            <w:cs/>
          </w:rPr>
          <w:t>สารบัญตาราง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_Toc352954132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vii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33" w:history="1">
        <w:r w:rsidR="002D4709" w:rsidRPr="00F96DDA">
          <w:rPr>
            <w:rStyle w:val="Hyperlink"/>
            <w:noProof/>
            <w:cs/>
          </w:rPr>
          <w:t>คำอธิบายสัญลักษณ์และคำย่อ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_Toc352954133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viii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34" w:history="1">
        <w:r w:rsidR="002D4709" w:rsidRPr="00F96DDA">
          <w:rPr>
            <w:rStyle w:val="Hyperlink"/>
            <w:rFonts w:ascii="TH SarabunPSK" w:hAnsi="TH SarabunPSK" w:cs="TH SarabunPSK"/>
            <w:noProof/>
          </w:rPr>
          <w:t>1</w:t>
        </w:r>
        <w:r w:rsidR="002D4709">
          <w:rPr>
            <w:rFonts w:asciiTheme="minorHAnsi" w:eastAsiaTheme="minorEastAsia" w:hAnsiTheme="minorHAnsi" w:cstheme="minorBidi"/>
            <w: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บทนำ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_Toc352954134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35" w:history="1">
        <w:r w:rsidR="002D4709" w:rsidRPr="00F96DDA">
          <w:rPr>
            <w:rStyle w:val="Hyperlink"/>
            <w:noProof/>
          </w:rPr>
          <w:t>1.1.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วัตถุประสงค์ของการฝึกงาน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_Toc352954135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36" w:history="1">
        <w:r w:rsidR="002D4709" w:rsidRPr="00F96DDA">
          <w:rPr>
            <w:rStyle w:val="Hyperlink"/>
            <w:noProof/>
          </w:rPr>
          <w:t>1.2.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ขอบเขตงาน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_Toc352954136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37" w:history="1">
        <w:r w:rsidR="002D4709" w:rsidRPr="00F96DDA">
          <w:rPr>
            <w:rStyle w:val="Hyperlink"/>
            <w:rFonts w:ascii="TH SarabunPSK" w:hAnsi="TH SarabunPSK" w:cs="TH SarabunPSK"/>
            <w:noProof/>
            <w:lang w:bidi="ar-SA"/>
          </w:rPr>
          <w:t>2</w:t>
        </w:r>
        <w:r w:rsidR="002D4709">
          <w:rPr>
            <w:rFonts w:asciiTheme="minorHAnsi" w:eastAsiaTheme="minorEastAsia" w:hAnsiTheme="minorHAnsi" w:cstheme="minorBidi"/>
            <w: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ลักษณะของงานที่ฝึก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_Toc352954137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2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38" w:history="1">
        <w:r w:rsidR="002D4709" w:rsidRPr="00F96DDA">
          <w:rPr>
            <w:rStyle w:val="Hyperlink"/>
            <w:noProof/>
          </w:rPr>
          <w:t>2.1.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บันทึกประจำวันการฝึกงาน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_Toc352954138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3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39" w:history="1">
        <w:r w:rsidR="002D4709" w:rsidRPr="00F96DDA">
          <w:rPr>
            <w:rStyle w:val="Hyperlink"/>
            <w:noProof/>
          </w:rPr>
          <w:t>2.2.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รายละเอียดของงานที่ฝึก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_Toc352954139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3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40" w:history="1">
        <w:r w:rsidR="002D4709" w:rsidRPr="00F96DDA">
          <w:rPr>
            <w:rStyle w:val="Hyperlink"/>
            <w:noProof/>
          </w:rPr>
          <w:t>2.3.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ทฤษฎีที่เกี่ยวข้อง (ถ้ามี)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_Toc352954140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3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41" w:history="1">
        <w:r w:rsidR="002D4709" w:rsidRPr="00F96DDA">
          <w:rPr>
            <w:rStyle w:val="Hyperlink"/>
            <w:noProof/>
          </w:rPr>
          <w:t>2.4.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รูปแบบรายงาน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_Toc352954141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4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42" w:history="1">
        <w:r w:rsidR="002D4709" w:rsidRPr="00F96DDA">
          <w:rPr>
            <w:rStyle w:val="Hyperlink"/>
            <w:noProof/>
          </w:rPr>
          <w:t>2.5.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รูปแบบหัวข้อในรายงาน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_Toc352954142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6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3"/>
        <w:tabs>
          <w:tab w:val="left" w:pos="1701"/>
          <w:tab w:val="right" w:leader="dot" w:pos="9961"/>
        </w:tabs>
        <w:rPr>
          <w:rFonts w:asciiTheme="minorHAnsi" w:eastAsiaTheme="minorEastAsia" w:hAnsiTheme="minorHAnsi" w:cstheme="minorBidi"/>
          <w:noProof/>
          <w:sz w:val="22"/>
          <w:szCs w:val="28"/>
          <w:lang w:val="en-GB" w:eastAsia="en-GB"/>
        </w:rPr>
      </w:pPr>
      <w:hyperlink w:anchor="_Toc352954143" w:history="1">
        <w:r w:rsidR="002D4709" w:rsidRPr="00F96DDA">
          <w:rPr>
            <w:rStyle w:val="Hyperlink"/>
            <w:noProof/>
          </w:rPr>
          <w:t>2.5.1.</w:t>
        </w:r>
        <w:r w:rsidR="002D4709">
          <w:rPr>
            <w:rFonts w:asciiTheme="minorHAnsi" w:eastAsiaTheme="minorEastAsia" w:hAnsiTheme="minorHAnsi" w:cstheme="minorBidi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คำบรรยายทั่วไป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_Toc352954143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7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3"/>
        <w:tabs>
          <w:tab w:val="left" w:pos="1701"/>
          <w:tab w:val="right" w:leader="dot" w:pos="9961"/>
        </w:tabs>
        <w:rPr>
          <w:rFonts w:asciiTheme="minorHAnsi" w:eastAsiaTheme="minorEastAsia" w:hAnsiTheme="minorHAnsi" w:cstheme="minorBidi"/>
          <w:noProof/>
          <w:sz w:val="22"/>
          <w:szCs w:val="28"/>
          <w:lang w:val="en-GB" w:eastAsia="en-GB"/>
        </w:rPr>
      </w:pPr>
      <w:hyperlink w:anchor="_Toc352954144" w:history="1">
        <w:r w:rsidR="002D4709" w:rsidRPr="00F96DDA">
          <w:rPr>
            <w:rStyle w:val="Hyperlink"/>
            <w:noProof/>
          </w:rPr>
          <w:t>2.5.2.</w:t>
        </w:r>
        <w:r w:rsidR="002D4709">
          <w:rPr>
            <w:rFonts w:asciiTheme="minorHAnsi" w:eastAsiaTheme="minorEastAsia" w:hAnsiTheme="minorHAnsi" w:cstheme="minorBidi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 xml:space="preserve">การกำหนดรูปแบบของข้อความ </w:t>
        </w:r>
        <w:r w:rsidR="002D4709" w:rsidRPr="00F96DDA">
          <w:rPr>
            <w:rStyle w:val="Hyperlink"/>
            <w:noProof/>
          </w:rPr>
          <w:t>(Style)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_Toc352954144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7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3"/>
        <w:tabs>
          <w:tab w:val="left" w:pos="1701"/>
          <w:tab w:val="right" w:leader="dot" w:pos="9961"/>
        </w:tabs>
        <w:rPr>
          <w:rFonts w:asciiTheme="minorHAnsi" w:eastAsiaTheme="minorEastAsia" w:hAnsiTheme="minorHAnsi" w:cstheme="minorBidi"/>
          <w:noProof/>
          <w:sz w:val="22"/>
          <w:szCs w:val="28"/>
          <w:lang w:val="en-GB" w:eastAsia="en-GB"/>
        </w:rPr>
      </w:pPr>
      <w:hyperlink w:anchor="_Toc352954145" w:history="1">
        <w:r w:rsidR="002D4709" w:rsidRPr="00F96DDA">
          <w:rPr>
            <w:rStyle w:val="Hyperlink"/>
            <w:noProof/>
          </w:rPr>
          <w:t>2.5.3.</w:t>
        </w:r>
        <w:r w:rsidR="002D4709">
          <w:rPr>
            <w:rFonts w:asciiTheme="minorHAnsi" w:eastAsiaTheme="minorEastAsia" w:hAnsiTheme="minorHAnsi" w:cstheme="minorBidi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รูปภาพและตาราง</w:t>
        </w:r>
        <w:r w:rsidR="002D4709" w:rsidRPr="00F96DDA">
          <w:rPr>
            <w:rStyle w:val="Hyperlink"/>
            <w:noProof/>
          </w:rPr>
          <w:t xml:space="preserve"> [ENG-3]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_Toc352954145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8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3"/>
        <w:tabs>
          <w:tab w:val="left" w:pos="1701"/>
          <w:tab w:val="right" w:leader="dot" w:pos="9961"/>
        </w:tabs>
        <w:rPr>
          <w:rFonts w:asciiTheme="minorHAnsi" w:eastAsiaTheme="minorEastAsia" w:hAnsiTheme="minorHAnsi" w:cstheme="minorBidi"/>
          <w:noProof/>
          <w:sz w:val="22"/>
          <w:szCs w:val="28"/>
          <w:lang w:val="en-GB" w:eastAsia="en-GB"/>
        </w:rPr>
      </w:pPr>
      <w:hyperlink w:anchor="_Toc352954146" w:history="1">
        <w:r w:rsidR="002D4709" w:rsidRPr="00F96DDA">
          <w:rPr>
            <w:rStyle w:val="Hyperlink"/>
            <w:noProof/>
          </w:rPr>
          <w:t>2.5.4.</w:t>
        </w:r>
        <w:r w:rsidR="002D4709">
          <w:rPr>
            <w:rFonts w:asciiTheme="minorHAnsi" w:eastAsiaTheme="minorEastAsia" w:hAnsiTheme="minorHAnsi" w:cstheme="minorBidi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การสร้าง สารบัญ สารบัญภาพ และสารบัญตาราง แบบอัตโนมัติตาราง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_Toc352954146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8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47" w:history="1">
        <w:r w:rsidR="002D4709" w:rsidRPr="00F96DDA">
          <w:rPr>
            <w:rStyle w:val="Hyperlink"/>
            <w:rFonts w:ascii="TH SarabunPSK" w:hAnsi="TH SarabunPSK" w:cs="TH SarabunPSK"/>
            <w:noProof/>
            <w:lang w:bidi="ar-SA"/>
          </w:rPr>
          <w:t>3</w:t>
        </w:r>
        <w:r w:rsidR="002D4709">
          <w:rPr>
            <w:rFonts w:asciiTheme="minorHAnsi" w:eastAsiaTheme="minorEastAsia" w:hAnsiTheme="minorHAnsi" w:cstheme="minorBidi"/>
            <w: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บทสรุป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_Toc352954147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11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48" w:history="1">
        <w:r w:rsidR="002D4709" w:rsidRPr="00F96DDA">
          <w:rPr>
            <w:rStyle w:val="Hyperlink"/>
            <w:rFonts w:ascii="TH SarabunPSK" w:hAnsi="TH SarabunPSK" w:cs="TH SarabunPSK"/>
            <w:noProof/>
          </w:rPr>
          <w:t>4</w:t>
        </w:r>
        <w:r w:rsidR="002D4709">
          <w:rPr>
            <w:rFonts w:asciiTheme="minorHAnsi" w:eastAsiaTheme="minorEastAsia" w:hAnsiTheme="minorHAnsi" w:cstheme="minorBidi"/>
            <w: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ข้อเสนอแนะ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_Toc352954148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12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49" w:history="1">
        <w:r w:rsidR="002D4709" w:rsidRPr="00F96DDA">
          <w:rPr>
            <w:rStyle w:val="Hyperlink"/>
            <w:noProof/>
          </w:rPr>
          <w:t>4.1.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ข้อเสนอแนะต่อคณะ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_Toc352954149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12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2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4150" w:history="1">
        <w:r w:rsidR="002D4709" w:rsidRPr="00F96DDA">
          <w:rPr>
            <w:rStyle w:val="Hyperlink"/>
            <w:noProof/>
          </w:rPr>
          <w:t>4.2.</w:t>
        </w:r>
        <w:r w:rsidR="002D4709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ข้อเสนอแนะต่อสถานที่ฝึกงาน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_Toc352954150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12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51" w:history="1">
        <w:r w:rsidR="002D4709" w:rsidRPr="00F96DDA">
          <w:rPr>
            <w:rStyle w:val="Hyperlink"/>
            <w:rFonts w:ascii="TH SarabunPSK" w:hAnsi="TH SarabunPSK" w:cs="TH SarabunPSK"/>
            <w:noProof/>
            <w:lang w:bidi="ar-SA"/>
          </w:rPr>
          <w:t>5</w:t>
        </w:r>
        <w:r w:rsidR="002D4709">
          <w:rPr>
            <w:rFonts w:asciiTheme="minorHAnsi" w:eastAsiaTheme="minorEastAsia" w:hAnsiTheme="minorHAnsi" w:cstheme="minorBidi"/>
            <w: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บรรณานุกรม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_Toc352954151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13</w:t>
        </w:r>
        <w:r w:rsidR="00DF257F">
          <w:rPr>
            <w:noProof/>
            <w:webHidden/>
          </w:rPr>
          <w:fldChar w:fldCharType="end"/>
        </w:r>
      </w:hyperlink>
    </w:p>
    <w:p w:rsidR="002D4709" w:rsidRDefault="00DA6AFB">
      <w:pPr>
        <w:pStyle w:val="TOC1"/>
        <w:tabs>
          <w:tab w:val="right" w:leader="dot" w:pos="9961"/>
        </w:tabs>
        <w:rPr>
          <w:rFonts w:asciiTheme="minorHAnsi" w:eastAsiaTheme="minorEastAsia" w:hAnsiTheme="minorHAnsi" w:cstheme="minorBidi"/>
          <w:caps w:val="0"/>
          <w:noProof/>
          <w:sz w:val="22"/>
          <w:szCs w:val="28"/>
          <w:lang w:val="en-GB" w:eastAsia="en-GB"/>
        </w:rPr>
      </w:pPr>
      <w:hyperlink w:anchor="_Toc352954152" w:history="1">
        <w:r w:rsidR="002D4709" w:rsidRPr="00F96DDA">
          <w:rPr>
            <w:rStyle w:val="Hyperlink"/>
            <w:rFonts w:ascii="TH SarabunPSK" w:hAnsi="TH SarabunPSK" w:cs="TH SarabunPSK"/>
            <w:noProof/>
            <w:lang w:bidi="ar-SA"/>
          </w:rPr>
          <w:t>6</w:t>
        </w:r>
        <w:r w:rsidR="002D4709">
          <w:rPr>
            <w:rFonts w:asciiTheme="minorHAnsi" w:eastAsiaTheme="minorEastAsia" w:hAnsiTheme="minorHAnsi" w:cstheme="minorBidi"/>
            <w:caps w:val="0"/>
            <w:noProof/>
            <w:sz w:val="22"/>
            <w:szCs w:val="28"/>
            <w:lang w:val="en-GB" w:eastAsia="en-GB"/>
          </w:rPr>
          <w:tab/>
        </w:r>
        <w:r w:rsidR="002D4709" w:rsidRPr="00F96DDA">
          <w:rPr>
            <w:rStyle w:val="Hyperlink"/>
            <w:noProof/>
            <w:cs/>
          </w:rPr>
          <w:t>ภาคผนวก</w:t>
        </w:r>
        <w:r w:rsidR="002D4709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2D4709">
          <w:rPr>
            <w:noProof/>
            <w:webHidden/>
          </w:rPr>
          <w:instrText xml:space="preserve"> PAGEREF _Toc352954152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2D4709">
          <w:rPr>
            <w:noProof/>
            <w:webHidden/>
          </w:rPr>
          <w:t>14</w:t>
        </w:r>
        <w:r w:rsidR="00DF257F">
          <w:rPr>
            <w:noProof/>
            <w:webHidden/>
          </w:rPr>
          <w:fldChar w:fldCharType="end"/>
        </w:r>
      </w:hyperlink>
    </w:p>
    <w:p w:rsidR="00AB4C9F" w:rsidRPr="0083611D" w:rsidRDefault="00DF257F" w:rsidP="00C14DBB">
      <w:pPr>
        <w:pStyle w:val="Normal-Header"/>
        <w:ind w:firstLine="0"/>
        <w:jc w:val="thaiDistribute"/>
        <w:rPr>
          <w:lang w:eastAsia="en-US"/>
        </w:rPr>
      </w:pPr>
      <w:r w:rsidRPr="0083611D">
        <w:rPr>
          <w:caps/>
          <w:lang w:eastAsia="en-US"/>
        </w:rPr>
        <w:fldChar w:fldCharType="end"/>
      </w:r>
    </w:p>
    <w:p w:rsidR="006F1E56" w:rsidRDefault="006F1E56" w:rsidP="00993262">
      <w:pPr>
        <w:pStyle w:val="ENG-Header"/>
        <w:rPr>
          <w:rFonts w:cs="Cordia New"/>
        </w:rPr>
      </w:pPr>
      <w:bookmarkStart w:id="9" w:name="_Toc273106108"/>
      <w:bookmarkStart w:id="10" w:name="_Toc273107700"/>
      <w:bookmarkStart w:id="11" w:name="_Toc352954131"/>
    </w:p>
    <w:p w:rsidR="001B68D0" w:rsidRPr="0083611D" w:rsidRDefault="00D840A2" w:rsidP="00993262">
      <w:pPr>
        <w:pStyle w:val="ENG-Header"/>
        <w:rPr>
          <w:rFonts w:cs="Cordia New"/>
          <w:b w:val="0"/>
          <w:bCs w:val="0"/>
        </w:rPr>
      </w:pPr>
      <w:r w:rsidRPr="0083611D">
        <w:rPr>
          <w:rFonts w:cs="Cordia New"/>
          <w:cs/>
        </w:rPr>
        <w:lastRenderedPageBreak/>
        <w:t>สารบัญภาพ</w:t>
      </w:r>
      <w:bookmarkEnd w:id="9"/>
      <w:bookmarkEnd w:id="10"/>
      <w:bookmarkEnd w:id="11"/>
    </w:p>
    <w:p w:rsidR="002F0EB5" w:rsidRPr="0083611D" w:rsidRDefault="00DF257F">
      <w:pPr>
        <w:pStyle w:val="TableofFigures"/>
        <w:tabs>
          <w:tab w:val="right" w:leader="dot" w:pos="9961"/>
        </w:tabs>
        <w:rPr>
          <w:rFonts w:eastAsia="Times New Roman"/>
          <w:smallCaps w:val="0"/>
          <w:noProof/>
          <w:sz w:val="22"/>
          <w:szCs w:val="28"/>
          <w:lang w:eastAsia="en-US"/>
        </w:rPr>
      </w:pPr>
      <w:r w:rsidRPr="0083611D">
        <w:fldChar w:fldCharType="begin"/>
      </w:r>
      <w:r w:rsidR="00E23C70" w:rsidRPr="0083611D">
        <w:instrText xml:space="preserve"> TOC \f A \h \z \t "ENG-Figure" \c </w:instrText>
      </w:r>
      <w:r w:rsidRPr="0083611D">
        <w:fldChar w:fldCharType="separate"/>
      </w:r>
      <w:hyperlink w:anchor="_Toc273608318" w:history="1">
        <w:r w:rsidR="002F0EB5" w:rsidRPr="0083611D">
          <w:rPr>
            <w:rStyle w:val="Hyperlink"/>
            <w:noProof/>
            <w:cs/>
          </w:rPr>
          <w:t xml:space="preserve">รูปที่ </w:t>
        </w:r>
        <w:r w:rsidR="002F0EB5" w:rsidRPr="0083611D">
          <w:rPr>
            <w:rStyle w:val="Hyperlink"/>
            <w:noProof/>
            <w:lang w:bidi="ar-SA"/>
          </w:rPr>
          <w:t>1</w:t>
        </w:r>
        <w:r w:rsidR="002F0EB5" w:rsidRPr="0083611D">
          <w:rPr>
            <w:rFonts w:eastAsia="Times New Roman"/>
            <w:smallCaps w:val="0"/>
            <w:noProof/>
            <w:sz w:val="22"/>
            <w:szCs w:val="28"/>
            <w:lang w:eastAsia="en-US"/>
          </w:rPr>
          <w:tab/>
        </w:r>
        <w:r w:rsidR="002F0EB5" w:rsidRPr="0083611D">
          <w:rPr>
            <w:rStyle w:val="Hyperlink"/>
            <w:noProof/>
            <w:cs/>
          </w:rPr>
          <w:t>ความสัมพันธ์แบบพีรามิดกลับหัวในการเขียนโครงงาน</w:t>
        </w:r>
        <w:r w:rsidR="002F0EB5" w:rsidRPr="0083611D">
          <w:rPr>
            <w:noProof/>
            <w:webHidden/>
          </w:rPr>
          <w:tab/>
        </w:r>
        <w:r w:rsidRPr="0083611D">
          <w:rPr>
            <w:rStyle w:val="Hyperlink"/>
            <w:noProof/>
          </w:rPr>
          <w:fldChar w:fldCharType="begin"/>
        </w:r>
        <w:r w:rsidR="002F0EB5" w:rsidRPr="0083611D">
          <w:rPr>
            <w:noProof/>
            <w:webHidden/>
          </w:rPr>
          <w:instrText xml:space="preserve"> PAGEREF _Toc273608318 \h </w:instrText>
        </w:r>
        <w:r w:rsidRPr="0083611D">
          <w:rPr>
            <w:rStyle w:val="Hyperlink"/>
            <w:noProof/>
          </w:rPr>
        </w:r>
        <w:r w:rsidRPr="0083611D">
          <w:rPr>
            <w:rStyle w:val="Hyperlink"/>
            <w:noProof/>
          </w:rPr>
          <w:fldChar w:fldCharType="separate"/>
        </w:r>
        <w:r w:rsidR="0012768F" w:rsidRPr="0083611D">
          <w:rPr>
            <w:noProof/>
            <w:webHidden/>
          </w:rPr>
          <w:t>2</w:t>
        </w:r>
        <w:r w:rsidRPr="0083611D">
          <w:rPr>
            <w:rStyle w:val="Hyperlink"/>
            <w:noProof/>
          </w:rPr>
          <w:fldChar w:fldCharType="end"/>
        </w:r>
      </w:hyperlink>
    </w:p>
    <w:p w:rsidR="002F0EB5" w:rsidRPr="0083611D" w:rsidRDefault="00DA6AFB">
      <w:pPr>
        <w:pStyle w:val="TableofFigures"/>
        <w:tabs>
          <w:tab w:val="right" w:leader="dot" w:pos="9961"/>
        </w:tabs>
        <w:rPr>
          <w:rFonts w:eastAsia="Times New Roman"/>
          <w:smallCaps w:val="0"/>
          <w:noProof/>
          <w:sz w:val="22"/>
          <w:szCs w:val="28"/>
          <w:lang w:eastAsia="en-US"/>
        </w:rPr>
      </w:pPr>
      <w:hyperlink w:anchor="_Toc273608319" w:history="1">
        <w:r w:rsidR="002F0EB5" w:rsidRPr="0083611D">
          <w:rPr>
            <w:rStyle w:val="Hyperlink"/>
            <w:noProof/>
            <w:cs/>
          </w:rPr>
          <w:t xml:space="preserve">รูปที่ </w:t>
        </w:r>
        <w:r w:rsidR="002F0EB5" w:rsidRPr="0083611D">
          <w:rPr>
            <w:rStyle w:val="Hyperlink"/>
            <w:noProof/>
            <w:lang w:bidi="ar-SA"/>
          </w:rPr>
          <w:t>2</w:t>
        </w:r>
        <w:r w:rsidR="002F0EB5" w:rsidRPr="0083611D">
          <w:rPr>
            <w:rFonts w:eastAsia="Times New Roman"/>
            <w:smallCaps w:val="0"/>
            <w:noProof/>
            <w:sz w:val="22"/>
            <w:szCs w:val="28"/>
            <w:lang w:eastAsia="en-US"/>
          </w:rPr>
          <w:tab/>
        </w:r>
        <w:r w:rsidR="002F0EB5" w:rsidRPr="0083611D">
          <w:rPr>
            <w:rStyle w:val="Hyperlink"/>
            <w:noProof/>
            <w:cs/>
          </w:rPr>
          <w:t xml:space="preserve">แฟ้มข้อมูลเมื่อเปิด </w:t>
        </w:r>
        <w:r w:rsidR="002F0EB5" w:rsidRPr="0083611D">
          <w:rPr>
            <w:rStyle w:val="Hyperlink"/>
            <w:noProof/>
          </w:rPr>
          <w:t>View-&gt;Document Map</w:t>
        </w:r>
        <w:r w:rsidR="002F0EB5" w:rsidRPr="0083611D">
          <w:rPr>
            <w:noProof/>
            <w:webHidden/>
          </w:rPr>
          <w:tab/>
        </w:r>
        <w:r w:rsidR="00DF257F" w:rsidRPr="0083611D">
          <w:rPr>
            <w:rStyle w:val="Hyperlink"/>
            <w:noProof/>
          </w:rPr>
          <w:fldChar w:fldCharType="begin"/>
        </w:r>
        <w:r w:rsidR="002F0EB5" w:rsidRPr="0083611D">
          <w:rPr>
            <w:noProof/>
            <w:webHidden/>
          </w:rPr>
          <w:instrText xml:space="preserve"> PAGEREF _Toc273608319 \h </w:instrText>
        </w:r>
        <w:r w:rsidR="00DF257F" w:rsidRPr="0083611D">
          <w:rPr>
            <w:rStyle w:val="Hyperlink"/>
            <w:noProof/>
          </w:rPr>
        </w:r>
        <w:r w:rsidR="00DF257F" w:rsidRPr="0083611D">
          <w:rPr>
            <w:rStyle w:val="Hyperlink"/>
            <w:noProof/>
          </w:rPr>
          <w:fldChar w:fldCharType="separate"/>
        </w:r>
        <w:r w:rsidR="0012768F" w:rsidRPr="0083611D">
          <w:rPr>
            <w:noProof/>
            <w:webHidden/>
          </w:rPr>
          <w:t>3</w:t>
        </w:r>
        <w:r w:rsidR="00DF257F" w:rsidRPr="0083611D">
          <w:rPr>
            <w:rStyle w:val="Hyperlink"/>
            <w:noProof/>
          </w:rPr>
          <w:fldChar w:fldCharType="end"/>
        </w:r>
      </w:hyperlink>
    </w:p>
    <w:p w:rsidR="002F0EB5" w:rsidRPr="0083611D" w:rsidRDefault="00DA6AFB">
      <w:pPr>
        <w:pStyle w:val="TableofFigures"/>
        <w:tabs>
          <w:tab w:val="right" w:leader="dot" w:pos="9961"/>
        </w:tabs>
        <w:rPr>
          <w:rFonts w:eastAsia="Times New Roman"/>
          <w:smallCaps w:val="0"/>
          <w:noProof/>
          <w:sz w:val="22"/>
          <w:szCs w:val="28"/>
          <w:lang w:eastAsia="en-US"/>
        </w:rPr>
      </w:pPr>
      <w:hyperlink w:anchor="_Toc273608320" w:history="1">
        <w:r w:rsidR="002F0EB5" w:rsidRPr="0083611D">
          <w:rPr>
            <w:rStyle w:val="Hyperlink"/>
            <w:noProof/>
            <w:cs/>
          </w:rPr>
          <w:t xml:space="preserve">รูปที่ </w:t>
        </w:r>
        <w:r w:rsidR="002F0EB5" w:rsidRPr="0083611D">
          <w:rPr>
            <w:rStyle w:val="Hyperlink"/>
            <w:noProof/>
            <w:lang w:bidi="ar-SA"/>
          </w:rPr>
          <w:t>3</w:t>
        </w:r>
        <w:r w:rsidR="002F0EB5" w:rsidRPr="0083611D">
          <w:rPr>
            <w:rFonts w:eastAsia="Times New Roman"/>
            <w:smallCaps w:val="0"/>
            <w:noProof/>
            <w:sz w:val="22"/>
            <w:szCs w:val="28"/>
            <w:lang w:eastAsia="en-US"/>
          </w:rPr>
          <w:tab/>
        </w:r>
        <w:r w:rsidR="002F0EB5" w:rsidRPr="0083611D">
          <w:rPr>
            <w:rStyle w:val="Hyperlink"/>
            <w:noProof/>
            <w:cs/>
          </w:rPr>
          <w:t xml:space="preserve">แฟ้มข้อมูลเมื่อเปิด </w:t>
        </w:r>
        <w:r w:rsidR="002F0EB5" w:rsidRPr="0083611D">
          <w:rPr>
            <w:rStyle w:val="Hyperlink"/>
            <w:noProof/>
          </w:rPr>
          <w:t>View-&gt;Document Map</w:t>
        </w:r>
        <w:r w:rsidR="002F0EB5" w:rsidRPr="0083611D">
          <w:rPr>
            <w:rStyle w:val="Hyperlink"/>
            <w:noProof/>
            <w:lang w:bidi="ar-SA"/>
          </w:rPr>
          <w:t xml:space="preserve"> </w:t>
        </w:r>
        <w:r w:rsidR="002F0EB5" w:rsidRPr="0083611D">
          <w:rPr>
            <w:rStyle w:val="Hyperlink"/>
            <w:noProof/>
            <w:cs/>
          </w:rPr>
          <w:t>(ต่อ)</w:t>
        </w:r>
        <w:r w:rsidR="002F0EB5" w:rsidRPr="0083611D">
          <w:rPr>
            <w:noProof/>
            <w:webHidden/>
          </w:rPr>
          <w:tab/>
        </w:r>
        <w:r w:rsidR="00DF257F" w:rsidRPr="0083611D">
          <w:rPr>
            <w:rStyle w:val="Hyperlink"/>
            <w:noProof/>
          </w:rPr>
          <w:fldChar w:fldCharType="begin"/>
        </w:r>
        <w:r w:rsidR="002F0EB5" w:rsidRPr="0083611D">
          <w:rPr>
            <w:noProof/>
            <w:webHidden/>
          </w:rPr>
          <w:instrText xml:space="preserve"> PAGEREF _Toc273608320 \h </w:instrText>
        </w:r>
        <w:r w:rsidR="00DF257F" w:rsidRPr="0083611D">
          <w:rPr>
            <w:rStyle w:val="Hyperlink"/>
            <w:noProof/>
          </w:rPr>
        </w:r>
        <w:r w:rsidR="00DF257F" w:rsidRPr="0083611D">
          <w:rPr>
            <w:rStyle w:val="Hyperlink"/>
            <w:noProof/>
          </w:rPr>
          <w:fldChar w:fldCharType="separate"/>
        </w:r>
        <w:r w:rsidR="0012768F" w:rsidRPr="0083611D">
          <w:rPr>
            <w:noProof/>
            <w:webHidden/>
          </w:rPr>
          <w:t>4</w:t>
        </w:r>
        <w:r w:rsidR="00DF257F" w:rsidRPr="0083611D">
          <w:rPr>
            <w:rStyle w:val="Hyperlink"/>
            <w:noProof/>
          </w:rPr>
          <w:fldChar w:fldCharType="end"/>
        </w:r>
      </w:hyperlink>
    </w:p>
    <w:p w:rsidR="002F0EB5" w:rsidRPr="0083611D" w:rsidRDefault="00DA6AFB">
      <w:pPr>
        <w:pStyle w:val="TableofFigures"/>
        <w:tabs>
          <w:tab w:val="right" w:leader="dot" w:pos="9961"/>
        </w:tabs>
        <w:rPr>
          <w:rFonts w:eastAsia="Times New Roman"/>
          <w:smallCaps w:val="0"/>
          <w:noProof/>
          <w:sz w:val="22"/>
          <w:szCs w:val="28"/>
          <w:lang w:eastAsia="en-US"/>
        </w:rPr>
      </w:pPr>
      <w:hyperlink w:anchor="_Toc273608321" w:history="1">
        <w:r w:rsidR="002F0EB5" w:rsidRPr="0083611D">
          <w:rPr>
            <w:rStyle w:val="Hyperlink"/>
            <w:noProof/>
            <w:cs/>
          </w:rPr>
          <w:t xml:space="preserve">รูปที่ </w:t>
        </w:r>
        <w:r w:rsidR="002F0EB5" w:rsidRPr="0083611D">
          <w:rPr>
            <w:rStyle w:val="Hyperlink"/>
            <w:noProof/>
            <w:lang w:bidi="ar-SA"/>
          </w:rPr>
          <w:t>4</w:t>
        </w:r>
        <w:r w:rsidR="002F0EB5" w:rsidRPr="0083611D">
          <w:rPr>
            <w:rFonts w:eastAsia="Times New Roman"/>
            <w:smallCaps w:val="0"/>
            <w:noProof/>
            <w:sz w:val="22"/>
            <w:szCs w:val="28"/>
            <w:lang w:eastAsia="en-US"/>
          </w:rPr>
          <w:tab/>
        </w:r>
        <w:r w:rsidR="002F0EB5" w:rsidRPr="0083611D">
          <w:rPr>
            <w:rStyle w:val="Hyperlink"/>
            <w:noProof/>
            <w:cs/>
          </w:rPr>
          <w:t>เมื่อกดปุ่มซ้ายมือของเม้าส์ใต้สารบัญ</w:t>
        </w:r>
        <w:r w:rsidR="002F0EB5" w:rsidRPr="0083611D">
          <w:rPr>
            <w:rStyle w:val="Hyperlink"/>
            <w:noProof/>
            <w:lang w:bidi="ar-SA"/>
          </w:rPr>
          <w:t xml:space="preserve"> [ENG-Figure]</w:t>
        </w:r>
        <w:r w:rsidR="002F0EB5" w:rsidRPr="0083611D">
          <w:rPr>
            <w:noProof/>
            <w:webHidden/>
          </w:rPr>
          <w:tab/>
        </w:r>
        <w:r w:rsidR="00DF257F" w:rsidRPr="0083611D">
          <w:rPr>
            <w:rStyle w:val="Hyperlink"/>
            <w:noProof/>
          </w:rPr>
          <w:fldChar w:fldCharType="begin"/>
        </w:r>
        <w:r w:rsidR="002F0EB5" w:rsidRPr="0083611D">
          <w:rPr>
            <w:noProof/>
            <w:webHidden/>
          </w:rPr>
          <w:instrText xml:space="preserve"> PAGEREF _Toc273608321 \h </w:instrText>
        </w:r>
        <w:r w:rsidR="00DF257F" w:rsidRPr="0083611D">
          <w:rPr>
            <w:rStyle w:val="Hyperlink"/>
            <w:noProof/>
          </w:rPr>
        </w:r>
        <w:r w:rsidR="00DF257F" w:rsidRPr="0083611D">
          <w:rPr>
            <w:rStyle w:val="Hyperlink"/>
            <w:noProof/>
          </w:rPr>
          <w:fldChar w:fldCharType="separate"/>
        </w:r>
        <w:r w:rsidR="0012768F" w:rsidRPr="0083611D">
          <w:rPr>
            <w:noProof/>
            <w:webHidden/>
          </w:rPr>
          <w:t>7</w:t>
        </w:r>
        <w:r w:rsidR="00DF257F" w:rsidRPr="0083611D">
          <w:rPr>
            <w:rStyle w:val="Hyperlink"/>
            <w:noProof/>
          </w:rPr>
          <w:fldChar w:fldCharType="end"/>
        </w:r>
      </w:hyperlink>
    </w:p>
    <w:p w:rsidR="002F0EB5" w:rsidRPr="0083611D" w:rsidRDefault="00DA6AFB">
      <w:pPr>
        <w:pStyle w:val="TableofFigures"/>
        <w:tabs>
          <w:tab w:val="right" w:leader="dot" w:pos="9961"/>
        </w:tabs>
        <w:rPr>
          <w:rFonts w:eastAsia="Times New Roman"/>
          <w:smallCaps w:val="0"/>
          <w:noProof/>
          <w:sz w:val="22"/>
          <w:szCs w:val="28"/>
          <w:lang w:eastAsia="en-US"/>
        </w:rPr>
      </w:pPr>
      <w:hyperlink w:anchor="_Toc273608322" w:history="1">
        <w:r w:rsidR="002F0EB5" w:rsidRPr="0083611D">
          <w:rPr>
            <w:rStyle w:val="Hyperlink"/>
            <w:noProof/>
            <w:cs/>
          </w:rPr>
          <w:t xml:space="preserve">รูปที่ </w:t>
        </w:r>
        <w:r w:rsidR="002F0EB5" w:rsidRPr="0083611D">
          <w:rPr>
            <w:rStyle w:val="Hyperlink"/>
            <w:noProof/>
            <w:lang w:bidi="ar-SA"/>
          </w:rPr>
          <w:t>5</w:t>
        </w:r>
        <w:r w:rsidR="002F0EB5" w:rsidRPr="0083611D">
          <w:rPr>
            <w:rFonts w:eastAsia="Times New Roman"/>
            <w:smallCaps w:val="0"/>
            <w:noProof/>
            <w:sz w:val="22"/>
            <w:szCs w:val="28"/>
            <w:lang w:eastAsia="en-US"/>
          </w:rPr>
          <w:tab/>
        </w:r>
        <w:r w:rsidR="002F0EB5" w:rsidRPr="0083611D">
          <w:rPr>
            <w:rStyle w:val="Hyperlink"/>
            <w:noProof/>
            <w:cs/>
          </w:rPr>
          <w:t xml:space="preserve">เมื่อกดปุ่มขวามือของเมาส์จะปรากฏแถบให้เลือก </w:t>
        </w:r>
        <w:r w:rsidR="002F0EB5" w:rsidRPr="0083611D">
          <w:rPr>
            <w:rStyle w:val="Hyperlink"/>
            <w:noProof/>
          </w:rPr>
          <w:t>Update Field</w:t>
        </w:r>
        <w:r w:rsidR="002F0EB5" w:rsidRPr="0083611D">
          <w:rPr>
            <w:noProof/>
            <w:webHidden/>
          </w:rPr>
          <w:tab/>
        </w:r>
        <w:r w:rsidR="00DF257F" w:rsidRPr="0083611D">
          <w:rPr>
            <w:rStyle w:val="Hyperlink"/>
            <w:noProof/>
          </w:rPr>
          <w:fldChar w:fldCharType="begin"/>
        </w:r>
        <w:r w:rsidR="002F0EB5" w:rsidRPr="0083611D">
          <w:rPr>
            <w:noProof/>
            <w:webHidden/>
          </w:rPr>
          <w:instrText xml:space="preserve"> PAGEREF _Toc273608322 \h </w:instrText>
        </w:r>
        <w:r w:rsidR="00DF257F" w:rsidRPr="0083611D">
          <w:rPr>
            <w:rStyle w:val="Hyperlink"/>
            <w:noProof/>
          </w:rPr>
        </w:r>
        <w:r w:rsidR="00DF257F" w:rsidRPr="0083611D">
          <w:rPr>
            <w:rStyle w:val="Hyperlink"/>
            <w:noProof/>
          </w:rPr>
          <w:fldChar w:fldCharType="separate"/>
        </w:r>
        <w:r w:rsidR="0012768F" w:rsidRPr="0083611D">
          <w:rPr>
            <w:noProof/>
            <w:webHidden/>
          </w:rPr>
          <w:t>8</w:t>
        </w:r>
        <w:r w:rsidR="00DF257F" w:rsidRPr="0083611D">
          <w:rPr>
            <w:rStyle w:val="Hyperlink"/>
            <w:noProof/>
          </w:rPr>
          <w:fldChar w:fldCharType="end"/>
        </w:r>
      </w:hyperlink>
    </w:p>
    <w:p w:rsidR="002F0EB5" w:rsidRPr="0083611D" w:rsidRDefault="00DA6AFB">
      <w:pPr>
        <w:pStyle w:val="TableofFigures"/>
        <w:tabs>
          <w:tab w:val="right" w:leader="dot" w:pos="9961"/>
        </w:tabs>
        <w:rPr>
          <w:rFonts w:eastAsia="Times New Roman"/>
          <w:smallCaps w:val="0"/>
          <w:noProof/>
          <w:sz w:val="22"/>
          <w:szCs w:val="28"/>
          <w:lang w:eastAsia="en-US"/>
        </w:rPr>
      </w:pPr>
      <w:hyperlink w:anchor="_Toc273608323" w:history="1">
        <w:r w:rsidR="002F0EB5" w:rsidRPr="0083611D">
          <w:rPr>
            <w:rStyle w:val="Hyperlink"/>
            <w:noProof/>
            <w:cs/>
          </w:rPr>
          <w:t xml:space="preserve">รูปที่ </w:t>
        </w:r>
        <w:r w:rsidR="002F0EB5" w:rsidRPr="0083611D">
          <w:rPr>
            <w:rStyle w:val="Hyperlink"/>
            <w:noProof/>
            <w:lang w:bidi="ar-SA"/>
          </w:rPr>
          <w:t>6</w:t>
        </w:r>
        <w:r w:rsidR="002F0EB5" w:rsidRPr="0083611D">
          <w:rPr>
            <w:rFonts w:eastAsia="Times New Roman"/>
            <w:smallCaps w:val="0"/>
            <w:noProof/>
            <w:sz w:val="22"/>
            <w:szCs w:val="28"/>
            <w:lang w:eastAsia="en-US"/>
          </w:rPr>
          <w:tab/>
        </w:r>
        <w:r w:rsidR="002F0EB5" w:rsidRPr="0083611D">
          <w:rPr>
            <w:rStyle w:val="Hyperlink"/>
            <w:noProof/>
            <w:cs/>
          </w:rPr>
          <w:t>เมื่อกดปุ่มขวามือของเมาส์เลือก</w:t>
        </w:r>
        <w:r w:rsidR="002F0EB5" w:rsidRPr="0083611D">
          <w:rPr>
            <w:rStyle w:val="Hyperlink"/>
            <w:noProof/>
            <w:lang w:bidi="ar-SA"/>
          </w:rPr>
          <w:t xml:space="preserve"> Update Field</w:t>
        </w:r>
        <w:r w:rsidR="002F0EB5" w:rsidRPr="0083611D">
          <w:rPr>
            <w:noProof/>
            <w:webHidden/>
          </w:rPr>
          <w:tab/>
        </w:r>
        <w:r w:rsidR="00DF257F" w:rsidRPr="0083611D">
          <w:rPr>
            <w:rStyle w:val="Hyperlink"/>
            <w:noProof/>
          </w:rPr>
          <w:fldChar w:fldCharType="begin"/>
        </w:r>
        <w:r w:rsidR="002F0EB5" w:rsidRPr="0083611D">
          <w:rPr>
            <w:noProof/>
            <w:webHidden/>
          </w:rPr>
          <w:instrText xml:space="preserve"> PAGEREF _Toc273608323 \h </w:instrText>
        </w:r>
        <w:r w:rsidR="00DF257F" w:rsidRPr="0083611D">
          <w:rPr>
            <w:rStyle w:val="Hyperlink"/>
            <w:noProof/>
          </w:rPr>
        </w:r>
        <w:r w:rsidR="00DF257F" w:rsidRPr="0083611D">
          <w:rPr>
            <w:rStyle w:val="Hyperlink"/>
            <w:noProof/>
          </w:rPr>
          <w:fldChar w:fldCharType="separate"/>
        </w:r>
        <w:r w:rsidR="0012768F" w:rsidRPr="0083611D">
          <w:rPr>
            <w:noProof/>
            <w:webHidden/>
          </w:rPr>
          <w:t>8</w:t>
        </w:r>
        <w:r w:rsidR="00DF257F" w:rsidRPr="0083611D">
          <w:rPr>
            <w:rStyle w:val="Hyperlink"/>
            <w:noProof/>
          </w:rPr>
          <w:fldChar w:fldCharType="end"/>
        </w:r>
      </w:hyperlink>
    </w:p>
    <w:p w:rsidR="00E23C70" w:rsidRPr="0083611D" w:rsidRDefault="00DF257F" w:rsidP="00E23C70">
      <w:pPr>
        <w:rPr>
          <w:lang w:bidi="th-TH"/>
        </w:rPr>
      </w:pPr>
      <w:r w:rsidRPr="0083611D">
        <w:rPr>
          <w:lang w:bidi="th-TH"/>
        </w:rPr>
        <w:fldChar w:fldCharType="end"/>
      </w:r>
    </w:p>
    <w:p w:rsidR="0066120E" w:rsidRPr="0083611D" w:rsidRDefault="0066120E" w:rsidP="00993262"/>
    <w:p w:rsidR="0066120E" w:rsidRPr="0083611D" w:rsidRDefault="0066120E" w:rsidP="00993262"/>
    <w:p w:rsidR="00285D78" w:rsidRPr="0083611D" w:rsidRDefault="00285D78" w:rsidP="00993262"/>
    <w:p w:rsidR="00285D78" w:rsidRPr="0083611D" w:rsidRDefault="00285D78" w:rsidP="00993262"/>
    <w:p w:rsidR="00285D78" w:rsidRPr="0083611D" w:rsidRDefault="00285D78" w:rsidP="00993262"/>
    <w:p w:rsidR="00285D78" w:rsidRPr="0083611D" w:rsidRDefault="00285D78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E23C70" w:rsidRPr="0083611D" w:rsidRDefault="00E23C70" w:rsidP="00993262"/>
    <w:p w:rsidR="00564913" w:rsidRPr="0083611D" w:rsidRDefault="00564913" w:rsidP="00993262"/>
    <w:p w:rsidR="00E23C70" w:rsidRDefault="00E23C70" w:rsidP="00993262">
      <w:pPr>
        <w:rPr>
          <w:lang w:bidi="th-TH"/>
        </w:rPr>
      </w:pPr>
    </w:p>
    <w:p w:rsidR="008F070E" w:rsidRPr="0083611D" w:rsidRDefault="008F070E" w:rsidP="00993262">
      <w:pPr>
        <w:rPr>
          <w:lang w:bidi="th-TH"/>
        </w:rPr>
      </w:pPr>
    </w:p>
    <w:p w:rsidR="006F1E56" w:rsidRDefault="006F1E56" w:rsidP="00D840A2">
      <w:pPr>
        <w:pStyle w:val="ENG-Header"/>
        <w:rPr>
          <w:rFonts w:cs="Cordia New"/>
        </w:rPr>
      </w:pPr>
      <w:bookmarkStart w:id="12" w:name="_Toc272866804"/>
      <w:bookmarkStart w:id="13" w:name="_Toc272873389"/>
      <w:bookmarkStart w:id="14" w:name="_Toc272873787"/>
      <w:bookmarkStart w:id="15" w:name="_Toc272873958"/>
      <w:bookmarkStart w:id="16" w:name="_Toc272880214"/>
      <w:bookmarkStart w:id="17" w:name="_Toc272885644"/>
      <w:bookmarkStart w:id="18" w:name="_Toc273106109"/>
      <w:bookmarkStart w:id="19" w:name="_Toc273107701"/>
      <w:bookmarkStart w:id="20" w:name="_Toc352954132"/>
    </w:p>
    <w:p w:rsidR="00E77411" w:rsidRPr="0083611D" w:rsidRDefault="00E77411" w:rsidP="00D840A2">
      <w:pPr>
        <w:pStyle w:val="ENG-Header"/>
        <w:rPr>
          <w:rFonts w:cs="Cordia New"/>
        </w:rPr>
      </w:pPr>
      <w:r w:rsidRPr="0083611D">
        <w:rPr>
          <w:rFonts w:cs="Cordia New"/>
          <w:cs/>
        </w:rPr>
        <w:lastRenderedPageBreak/>
        <w:t>สารบัญตาราง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F4AAA" w:rsidRDefault="00DF257F">
      <w:pPr>
        <w:pStyle w:val="TableofFigures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r w:rsidRPr="0083611D">
        <w:rPr>
          <w:sz w:val="20"/>
          <w:szCs w:val="23"/>
        </w:rPr>
        <w:fldChar w:fldCharType="begin"/>
      </w:r>
      <w:r w:rsidR="00E23C70" w:rsidRPr="0083611D">
        <w:rPr>
          <w:sz w:val="20"/>
          <w:szCs w:val="23"/>
        </w:rPr>
        <w:instrText xml:space="preserve"> TOC \h \z \t "ENG-Table" \c </w:instrText>
      </w:r>
      <w:r w:rsidRPr="0083611D">
        <w:rPr>
          <w:sz w:val="20"/>
          <w:szCs w:val="23"/>
        </w:rPr>
        <w:fldChar w:fldCharType="separate"/>
      </w:r>
      <w:hyperlink w:anchor="_Toc352952272" w:history="1">
        <w:r w:rsidR="00BF4AAA" w:rsidRPr="00D827D0">
          <w:rPr>
            <w:rStyle w:val="Hyperlink"/>
            <w:noProof/>
            <w:cs/>
          </w:rPr>
          <w:t xml:space="preserve">ตารางที่ </w:t>
        </w:r>
        <w:r w:rsidR="00BF4AAA" w:rsidRPr="00D827D0">
          <w:rPr>
            <w:rStyle w:val="Hyperlink"/>
            <w:noProof/>
          </w:rPr>
          <w:t>1</w:t>
        </w:r>
        <w:r w:rsidR="00BF4AAA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BF4AAA" w:rsidRPr="00D827D0">
          <w:rPr>
            <w:rStyle w:val="Hyperlink"/>
            <w:noProof/>
            <w:cs/>
          </w:rPr>
          <w:t>ตัวอย่างบันทึกประจำวันการฝึกงาน</w:t>
        </w:r>
        <w:r w:rsidR="00BF4A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AAA">
          <w:rPr>
            <w:noProof/>
            <w:webHidden/>
          </w:rPr>
          <w:instrText xml:space="preserve"> PAGEREF _Toc352952272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1E4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4AAA" w:rsidRDefault="00DA6AFB">
      <w:pPr>
        <w:pStyle w:val="TableofFigures"/>
        <w:tabs>
          <w:tab w:val="left" w:pos="1077"/>
          <w:tab w:val="right" w:leader="dot" w:pos="99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8"/>
          <w:lang w:val="en-GB" w:eastAsia="en-GB"/>
        </w:rPr>
      </w:pPr>
      <w:hyperlink w:anchor="_Toc352952273" w:history="1">
        <w:r w:rsidR="00BF4AAA" w:rsidRPr="00D827D0">
          <w:rPr>
            <w:rStyle w:val="Hyperlink"/>
            <w:noProof/>
            <w:cs/>
          </w:rPr>
          <w:t xml:space="preserve">ตารางที่ </w:t>
        </w:r>
        <w:r w:rsidR="00BF4AAA" w:rsidRPr="00D827D0">
          <w:rPr>
            <w:rStyle w:val="Hyperlink"/>
            <w:noProof/>
          </w:rPr>
          <w:t>2</w:t>
        </w:r>
        <w:r w:rsidR="00BF4AAA">
          <w:rPr>
            <w:rFonts w:asciiTheme="minorHAnsi" w:eastAsiaTheme="minorEastAsia" w:hAnsiTheme="minorHAnsi" w:cstheme="minorBidi"/>
            <w:smallCaps w:val="0"/>
            <w:noProof/>
            <w:sz w:val="22"/>
            <w:szCs w:val="28"/>
            <w:lang w:val="en-GB" w:eastAsia="en-GB"/>
          </w:rPr>
          <w:tab/>
        </w:r>
        <w:r w:rsidR="00BF4AAA" w:rsidRPr="00D827D0">
          <w:rPr>
            <w:rStyle w:val="Hyperlink"/>
            <w:noProof/>
            <w:cs/>
          </w:rPr>
          <w:t>การเปรียบเทียบผลการตรวจจับกรณีที่มีและไม่มีการลบขอบใบไม้</w:t>
        </w:r>
        <w:r w:rsidR="00BF4AAA" w:rsidRPr="00D827D0">
          <w:rPr>
            <w:rStyle w:val="Hyperlink"/>
            <w:noProof/>
          </w:rPr>
          <w:t xml:space="preserve"> [ENG-TABLE]</w:t>
        </w:r>
        <w:r w:rsidR="00BF4AAA">
          <w:rPr>
            <w:noProof/>
            <w:webHidden/>
          </w:rPr>
          <w:tab/>
        </w:r>
        <w:r w:rsidR="00DF257F">
          <w:rPr>
            <w:noProof/>
            <w:webHidden/>
          </w:rPr>
          <w:fldChar w:fldCharType="begin"/>
        </w:r>
        <w:r w:rsidR="00BF4AAA">
          <w:rPr>
            <w:noProof/>
            <w:webHidden/>
          </w:rPr>
          <w:instrText xml:space="preserve"> PAGEREF _Toc352952273 \h </w:instrText>
        </w:r>
        <w:r w:rsidR="00DF257F">
          <w:rPr>
            <w:noProof/>
            <w:webHidden/>
          </w:rPr>
        </w:r>
        <w:r w:rsidR="00DF257F">
          <w:rPr>
            <w:noProof/>
            <w:webHidden/>
          </w:rPr>
          <w:fldChar w:fldCharType="separate"/>
        </w:r>
        <w:r w:rsidR="009A1E4D">
          <w:rPr>
            <w:noProof/>
            <w:webHidden/>
          </w:rPr>
          <w:t>9</w:t>
        </w:r>
        <w:r w:rsidR="00DF257F">
          <w:rPr>
            <w:noProof/>
            <w:webHidden/>
          </w:rPr>
          <w:fldChar w:fldCharType="end"/>
        </w:r>
      </w:hyperlink>
    </w:p>
    <w:p w:rsidR="00241180" w:rsidRPr="0083611D" w:rsidRDefault="00DF257F" w:rsidP="00E23C70">
      <w:pPr>
        <w:pStyle w:val="TableofFigures"/>
      </w:pPr>
      <w:r w:rsidRPr="0083611D">
        <w:rPr>
          <w:sz w:val="20"/>
          <w:szCs w:val="23"/>
        </w:rPr>
        <w:fldChar w:fldCharType="end"/>
      </w: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C611F" w:rsidRPr="0083611D" w:rsidRDefault="004C611F" w:rsidP="000E397B">
      <w:pPr>
        <w:jc w:val="thaiDistribute"/>
        <w:rPr>
          <w:lang w:bidi="th-TH"/>
        </w:rPr>
      </w:pPr>
    </w:p>
    <w:p w:rsidR="004F18E1" w:rsidRDefault="004F18E1" w:rsidP="004F18E1">
      <w:pPr>
        <w:pStyle w:val="ENG-Header"/>
        <w:jc w:val="both"/>
        <w:rPr>
          <w:rFonts w:cs="Cordia New"/>
        </w:rPr>
      </w:pPr>
      <w:bookmarkStart w:id="21" w:name="_Toc272866800"/>
      <w:bookmarkStart w:id="22" w:name="_Toc272873385"/>
      <w:bookmarkStart w:id="23" w:name="_Toc272873783"/>
      <w:bookmarkStart w:id="24" w:name="_Toc272873954"/>
      <w:bookmarkStart w:id="25" w:name="_Toc272880210"/>
      <w:bookmarkStart w:id="26" w:name="_Toc272885641"/>
    </w:p>
    <w:p w:rsidR="004C611F" w:rsidRPr="0083611D" w:rsidRDefault="004C611F" w:rsidP="004F18E1">
      <w:pPr>
        <w:pStyle w:val="ENG-Header"/>
        <w:rPr>
          <w:rFonts w:cs="Cordia New"/>
        </w:rPr>
      </w:pPr>
      <w:bookmarkStart w:id="27" w:name="_Toc352954133"/>
      <w:r w:rsidRPr="0083611D">
        <w:rPr>
          <w:rFonts w:cs="Cordia New"/>
          <w:cs/>
        </w:rPr>
        <w:lastRenderedPageBreak/>
        <w:t>คำอธิบายสัญลักษณ์และคำย่อ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821FF0" w:rsidRPr="0083611D" w:rsidRDefault="00821FF0" w:rsidP="004C611F">
      <w:pPr>
        <w:pStyle w:val="Normal-Header"/>
        <w:ind w:firstLine="0"/>
        <w:jc w:val="thaiDistribute"/>
        <w:rPr>
          <w:rFonts w:hint="cs"/>
          <w:cs/>
        </w:rPr>
      </w:pP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lang w:eastAsia="en-US" w:bidi="th-TH"/>
        </w:rPr>
      </w:pPr>
      <w:r w:rsidRPr="009E38B6">
        <w:rPr>
          <w:rFonts w:eastAsia="Calibri" w:hint="cs"/>
          <w:kern w:val="2"/>
          <w:cs/>
          <w:lang w:eastAsia="en-US" w:bidi="th-TH"/>
        </w:rPr>
        <w:t>กมต</w:t>
      </w:r>
      <w:r w:rsidRPr="009E38B6">
        <w:rPr>
          <w:rFonts w:eastAsia="Calibri"/>
          <w:kern w:val="2"/>
          <w:lang w:eastAsia="en-US" w:bidi="th-TH"/>
        </w:rPr>
        <w:t>.</w:t>
      </w:r>
      <w:r w:rsidRPr="009E38B6">
        <w:rPr>
          <w:rFonts w:eastAsia="Calibri"/>
          <w:kern w:val="2"/>
          <w:lang w:eastAsia="en-US" w:bidi="th-TH"/>
        </w:rPr>
        <w:tab/>
      </w:r>
      <w:r w:rsidRPr="009E38B6">
        <w:rPr>
          <w:rFonts w:eastAsia="Calibri"/>
          <w:kern w:val="2"/>
          <w:cs/>
          <w:lang w:eastAsia="en-US" w:bidi="th-TH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>ย่อมาจาก กองมิเตอร์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lang w:eastAsia="en-US" w:bidi="th-TH"/>
        </w:rPr>
      </w:pPr>
      <w:r w:rsidRPr="009E38B6">
        <w:rPr>
          <w:rFonts w:eastAsia="Calibri"/>
          <w:kern w:val="2"/>
          <w:lang w:eastAsia="en-US" w:bidi="th-TH"/>
        </w:rPr>
        <w:t>PEA</w:t>
      </w:r>
      <w:r w:rsidRPr="009E38B6">
        <w:rPr>
          <w:rFonts w:eastAsia="Calibri"/>
          <w:kern w:val="2"/>
          <w:lang w:eastAsia="en-US" w:bidi="th-TH"/>
        </w:rPr>
        <w:tab/>
      </w:r>
      <w:r w:rsidRPr="009E38B6">
        <w:rPr>
          <w:rFonts w:eastAsia="Calibri"/>
          <w:kern w:val="2"/>
          <w:cs/>
          <w:lang w:eastAsia="en-US" w:bidi="th-TH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 xml:space="preserve">ย่อมาจาก </w:t>
      </w:r>
      <w:r w:rsidRPr="009E38B6">
        <w:rPr>
          <w:rFonts w:eastAsia="Calibri"/>
          <w:kern w:val="2"/>
          <w:lang w:eastAsia="en-US"/>
        </w:rPr>
        <w:t>Provincial Electricity Authority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cs/>
          <w:lang w:eastAsia="en-US" w:bidi="th-TH"/>
        </w:rPr>
      </w:pPr>
      <w:r w:rsidRPr="009E38B6">
        <w:rPr>
          <w:rFonts w:eastAsia="Calibri" w:hint="cs"/>
          <w:kern w:val="2"/>
          <w:cs/>
          <w:lang w:eastAsia="en-US" w:bidi="th-TH"/>
        </w:rPr>
        <w:t xml:space="preserve">เลข </w:t>
      </w:r>
      <w:r w:rsidRPr="009E38B6">
        <w:rPr>
          <w:rFonts w:eastAsia="Calibri"/>
          <w:kern w:val="2"/>
          <w:lang w:eastAsia="en-US" w:bidi="th-TH"/>
        </w:rPr>
        <w:t xml:space="preserve">PEA </w:t>
      </w:r>
      <w:r w:rsidRPr="009E38B6">
        <w:rPr>
          <w:rFonts w:eastAsia="Calibri"/>
          <w:kern w:val="2"/>
          <w:lang w:eastAsia="en-US" w:bidi="th-TH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 xml:space="preserve">คือ เลขประจำตัวของมิเตอร์ 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lang w:eastAsia="en-US"/>
        </w:rPr>
      </w:pPr>
      <w:r w:rsidRPr="009E38B6">
        <w:rPr>
          <w:rFonts w:eastAsia="Calibri"/>
          <w:kern w:val="2"/>
          <w:lang w:eastAsia="en-US" w:bidi="th-TH"/>
        </w:rPr>
        <w:t xml:space="preserve">Full load </w:t>
      </w:r>
      <w:r w:rsidRPr="009E38B6">
        <w:rPr>
          <w:rFonts w:eastAsia="Calibri"/>
          <w:kern w:val="2"/>
          <w:lang w:eastAsia="en-US" w:bidi="th-TH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 xml:space="preserve">คือ </w:t>
      </w:r>
      <w:r w:rsidRPr="009E38B6">
        <w:rPr>
          <w:rFonts w:eastAsia="Calibri"/>
          <w:kern w:val="2"/>
          <w:cs/>
          <w:lang w:eastAsia="en-US" w:bidi="th-TH"/>
        </w:rPr>
        <w:t>การจ่ายโหลด เต็ม พิกัดของมิเตอร์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 w:hint="cs"/>
          <w:kern w:val="2"/>
          <w:lang w:eastAsia="en-US" w:bidi="th-TH"/>
        </w:rPr>
      </w:pPr>
      <w:r w:rsidRPr="009E38B6">
        <w:rPr>
          <w:rFonts w:eastAsia="Calibri"/>
          <w:kern w:val="2"/>
          <w:lang w:eastAsia="en-US"/>
        </w:rPr>
        <w:t>Half load</w:t>
      </w:r>
      <w:r w:rsidRPr="009E38B6">
        <w:rPr>
          <w:rFonts w:eastAsia="Calibri"/>
          <w:kern w:val="2"/>
          <w:lang w:eastAsia="en-US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 xml:space="preserve">คือ การจ่ายโหลด </w:t>
      </w:r>
      <w:r w:rsidRPr="009E38B6">
        <w:rPr>
          <w:rFonts w:eastAsia="Calibri"/>
          <w:kern w:val="2"/>
          <w:lang w:eastAsia="en-US" w:bidi="th-TH"/>
        </w:rPr>
        <w:t xml:space="preserve">50 </w:t>
      </w:r>
      <w:r w:rsidRPr="009E38B6">
        <w:rPr>
          <w:rFonts w:eastAsia="Calibri" w:hint="cs"/>
          <w:kern w:val="2"/>
          <w:cs/>
          <w:lang w:eastAsia="en-US" w:bidi="th-TH"/>
        </w:rPr>
        <w:t>เปอร์เซ็น ของโหลดเต็มพิกัด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lang w:eastAsia="en-US" w:bidi="th-TH"/>
        </w:rPr>
      </w:pPr>
      <w:r w:rsidRPr="009E38B6">
        <w:rPr>
          <w:rFonts w:eastAsia="Calibri"/>
          <w:kern w:val="2"/>
          <w:lang w:eastAsia="en-US" w:bidi="th-TH"/>
        </w:rPr>
        <w:t>Low load</w:t>
      </w:r>
      <w:r w:rsidRPr="009E38B6">
        <w:rPr>
          <w:rFonts w:eastAsia="Calibri"/>
          <w:kern w:val="2"/>
          <w:lang w:eastAsia="en-US" w:bidi="th-TH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 xml:space="preserve">คือ การจ่ายโหลด </w:t>
      </w:r>
      <w:r w:rsidRPr="009E38B6">
        <w:rPr>
          <w:rFonts w:eastAsia="Calibri"/>
          <w:kern w:val="2"/>
          <w:lang w:eastAsia="en-US" w:bidi="th-TH"/>
        </w:rPr>
        <w:t>10</w:t>
      </w:r>
      <w:r w:rsidRPr="009E38B6">
        <w:rPr>
          <w:rFonts w:eastAsia="Calibri" w:hint="cs"/>
          <w:kern w:val="2"/>
          <w:cs/>
          <w:lang w:eastAsia="en-US" w:bidi="th-TH"/>
        </w:rPr>
        <w:t xml:space="preserve"> เปอร์เซ็น ของโหลดเต็มพิกัด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sz w:val="36"/>
          <w:szCs w:val="36"/>
          <w:rtl/>
          <w:cs/>
          <w:lang w:eastAsia="en-US"/>
        </w:rPr>
      </w:pPr>
      <w:r w:rsidRPr="009E38B6">
        <w:rPr>
          <w:rFonts w:eastAsia="Calibri"/>
          <w:kern w:val="2"/>
          <w:lang w:eastAsia="en-US" w:bidi="th-TH"/>
        </w:rPr>
        <w:t>Register</w:t>
      </w:r>
      <w:r w:rsidRPr="009E38B6">
        <w:rPr>
          <w:rFonts w:eastAsia="Calibri"/>
          <w:kern w:val="2"/>
          <w:lang w:eastAsia="en-US" w:bidi="th-TH"/>
        </w:rPr>
        <w:tab/>
      </w:r>
      <w:r w:rsidRPr="009E38B6">
        <w:rPr>
          <w:rFonts w:eastAsia="Calibri" w:hint="cs"/>
          <w:kern w:val="2"/>
          <w:cs/>
          <w:lang w:eastAsia="en-US" w:bidi="th-TH"/>
        </w:rPr>
        <w:t>ย่อมาจาก แผงตัวเลขที่แสดงจำนวนการใช้ไฟฟ้า</w:t>
      </w:r>
    </w:p>
    <w:p w:rsidR="009E38B6" w:rsidRPr="009E38B6" w:rsidRDefault="009E38B6" w:rsidP="009E38B6">
      <w:pPr>
        <w:tabs>
          <w:tab w:val="clear" w:pos="567"/>
        </w:tabs>
        <w:spacing w:after="160" w:line="256" w:lineRule="auto"/>
        <w:ind w:firstLine="0"/>
        <w:jc w:val="left"/>
        <w:rPr>
          <w:rFonts w:eastAsia="Calibri"/>
          <w:kern w:val="2"/>
          <w:lang w:eastAsia="en-US" w:bidi="th-TH"/>
        </w:rPr>
      </w:pPr>
    </w:p>
    <w:p w:rsidR="004C611F" w:rsidRPr="0083611D" w:rsidRDefault="004C611F" w:rsidP="004C611F">
      <w:pPr>
        <w:pStyle w:val="Normal-Header"/>
        <w:ind w:firstLine="0"/>
        <w:jc w:val="thaiDistribute"/>
        <w:rPr>
          <w:lang w:eastAsia="en-US" w:bidi="ar-SA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D840A2" w:rsidRPr="0083611D" w:rsidRDefault="00D840A2" w:rsidP="000E397B">
      <w:pPr>
        <w:jc w:val="thaiDistribute"/>
        <w:rPr>
          <w:lang w:bidi="th-TH"/>
        </w:rPr>
      </w:pPr>
    </w:p>
    <w:p w:rsidR="00460DA2" w:rsidRPr="0083611D" w:rsidRDefault="00460DA2" w:rsidP="000E397B">
      <w:pPr>
        <w:jc w:val="thaiDistribute"/>
        <w:sectPr w:rsidR="00460DA2" w:rsidRPr="0083611D" w:rsidSect="001B0347">
          <w:footerReference w:type="default" r:id="rId8"/>
          <w:footerReference w:type="first" r:id="rId9"/>
          <w:pgSz w:w="12240" w:h="15840"/>
          <w:pgMar w:top="1440" w:right="1418" w:bottom="1440" w:left="1418" w:header="720" w:footer="720" w:gutter="0"/>
          <w:pgNumType w:fmt="lowerRoman" w:start="1"/>
          <w:cols w:space="720"/>
          <w:titlePg/>
          <w:docGrid w:linePitch="435"/>
        </w:sectPr>
      </w:pPr>
    </w:p>
    <w:p w:rsidR="00535A40" w:rsidRPr="0083611D" w:rsidRDefault="000E397B" w:rsidP="003B3415">
      <w:pPr>
        <w:pStyle w:val="ENG-H1"/>
        <w:rPr>
          <w:lang w:bidi="th-TH"/>
        </w:rPr>
      </w:pPr>
      <w:bookmarkStart w:id="28" w:name="_Toc272866805"/>
      <w:bookmarkStart w:id="29" w:name="_Toc272873390"/>
      <w:bookmarkStart w:id="30" w:name="_Toc272873788"/>
      <w:bookmarkStart w:id="31" w:name="_Toc272873959"/>
      <w:bookmarkStart w:id="32" w:name="_Toc272880215"/>
      <w:bookmarkStart w:id="33" w:name="_Toc272885645"/>
      <w:bookmarkStart w:id="34" w:name="_Toc273106110"/>
      <w:bookmarkStart w:id="35" w:name="_Toc273107702"/>
      <w:bookmarkStart w:id="36" w:name="_Toc352954134"/>
      <w:r w:rsidRPr="0083611D">
        <w:rPr>
          <w:cs/>
          <w:lang w:bidi="th-TH"/>
        </w:rPr>
        <w:lastRenderedPageBreak/>
        <w:t>บทนำ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0A7F87" w:rsidRPr="00293623" w:rsidRDefault="000A7F87" w:rsidP="000A7F87">
      <w:pPr>
        <w:shd w:val="clear" w:color="auto" w:fill="FFFFFF"/>
        <w:spacing w:before="240" w:after="240"/>
        <w:rPr>
          <w:rFonts w:eastAsia="Times New Roman"/>
          <w:cs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ab/>
      </w:r>
      <w:r w:rsidRPr="00293623">
        <w:rPr>
          <w:cs/>
          <w:lang w:bidi="th-TH"/>
        </w:rPr>
        <w:t>การไฟฟ้าส่วน</w:t>
      </w:r>
      <w:r w:rsidRPr="00F66057">
        <w:rPr>
          <w:cs/>
          <w:lang w:bidi="th-TH"/>
        </w:rPr>
        <w:t xml:space="preserve">ภูมิภาค </w:t>
      </w:r>
      <w:r w:rsidRPr="00F66057">
        <w:rPr>
          <w:lang w:val="en"/>
        </w:rPr>
        <w:t>(Provincial Electricity Authority , PEA)</w:t>
      </w:r>
      <w:r w:rsidRPr="00F66057">
        <w:rPr>
          <w:cs/>
          <w:lang w:val="en" w:bidi="th-TH"/>
        </w:rPr>
        <w:t xml:space="preserve"> </w:t>
      </w:r>
      <w:r w:rsidRPr="00293623">
        <w:rPr>
          <w:cs/>
          <w:lang w:val="en" w:bidi="th-TH"/>
        </w:rPr>
        <w:t>กอง มิเตอร์</w:t>
      </w:r>
      <w:r w:rsidRPr="00293623">
        <w:rPr>
          <w:lang w:bidi="th-TH"/>
        </w:rPr>
        <w:t xml:space="preserve"> (</w:t>
      </w:r>
      <w:r w:rsidRPr="00293623">
        <w:rPr>
          <w:cs/>
          <w:lang w:bidi="th-TH"/>
        </w:rPr>
        <w:t>กมต</w:t>
      </w:r>
      <w:r>
        <w:rPr>
          <w:lang w:bidi="th-TH"/>
        </w:rPr>
        <w:t>.</w:t>
      </w:r>
      <w:r w:rsidRPr="00293623">
        <w:rPr>
          <w:lang w:bidi="th-TH"/>
        </w:rPr>
        <w:t>)</w:t>
      </w:r>
      <w:r w:rsidRPr="00293623">
        <w:rPr>
          <w:sz w:val="44"/>
          <w:szCs w:val="44"/>
          <w:cs/>
          <w:lang w:bidi="th-TH"/>
        </w:rPr>
        <w:t xml:space="preserve"> </w:t>
      </w:r>
      <w:r w:rsidRPr="00293623">
        <w:rPr>
          <w:cs/>
          <w:lang w:bidi="th-TH"/>
        </w:rPr>
        <w:t>แผนก</w:t>
      </w:r>
      <w:r w:rsidRPr="00293623">
        <w:rPr>
          <w:cs/>
          <w:lang w:val="en" w:bidi="th-TH"/>
        </w:rPr>
        <w:t xml:space="preserve">ซ่อมและทดสอบมิเตอร์ </w:t>
      </w:r>
      <w:r w:rsidRPr="00293623">
        <w:rPr>
          <w:lang w:val="en"/>
        </w:rPr>
        <w:t xml:space="preserve">1 </w:t>
      </w:r>
      <w:r w:rsidRPr="00293623">
        <w:rPr>
          <w:cs/>
          <w:lang w:val="en" w:bidi="th-TH"/>
        </w:rPr>
        <w:t>เฟส</w:t>
      </w:r>
      <w:r w:rsidRPr="00293623">
        <w:rPr>
          <w:cs/>
          <w:lang w:bidi="th-TH"/>
        </w:rPr>
        <w:t xml:space="preserve"> เป็นแผนกที่ควบคุมดูแลในส่วนของมิเตอร์ </w:t>
      </w:r>
      <w:r w:rsidRPr="00293623">
        <w:rPr>
          <w:lang w:bidi="th-TH"/>
        </w:rPr>
        <w:t xml:space="preserve">1 </w:t>
      </w:r>
      <w:r w:rsidRPr="00293623">
        <w:rPr>
          <w:cs/>
          <w:lang w:bidi="th-TH"/>
        </w:rPr>
        <w:t xml:space="preserve">เฟส โดยจำแนกเป็น </w:t>
      </w:r>
      <w:r w:rsidRPr="00293623">
        <w:rPr>
          <w:lang w:bidi="th-TH"/>
        </w:rPr>
        <w:t>3</w:t>
      </w:r>
      <w:r w:rsidRPr="00293623">
        <w:rPr>
          <w:cs/>
          <w:lang w:bidi="th-TH"/>
        </w:rPr>
        <w:t xml:space="preserve"> ประเภทดังนี้  </w:t>
      </w:r>
      <w:r w:rsidR="00E0219F">
        <w:rPr>
          <w:rFonts w:hint="cs"/>
          <w:cs/>
          <w:lang w:bidi="th-TH"/>
        </w:rPr>
        <w:t xml:space="preserve">       </w:t>
      </w:r>
      <w:r w:rsidRPr="00293623">
        <w:rPr>
          <w:cs/>
          <w:lang w:bidi="th-TH"/>
        </w:rPr>
        <w:t xml:space="preserve">   </w:t>
      </w:r>
      <w:r w:rsidRPr="00293623">
        <w:rPr>
          <w:lang w:bidi="th-TH"/>
        </w:rPr>
        <w:t xml:space="preserve">1. </w:t>
      </w:r>
      <w:r w:rsidRPr="00293623">
        <w:rPr>
          <w:cs/>
          <w:lang w:bidi="th-TH"/>
        </w:rPr>
        <w:t xml:space="preserve">มิเตอร์รับประกันคุณภาพและมิเตอร์เคลมโดยการไฟฟ้าส่วนภูมิภาคจะรับประกันคุณภาพมิเตอร์ </w:t>
      </w:r>
      <w:r w:rsidRPr="00293623">
        <w:rPr>
          <w:lang w:bidi="th-TH"/>
        </w:rPr>
        <w:t>3</w:t>
      </w:r>
      <w:r w:rsidRPr="00293623">
        <w:rPr>
          <w:cs/>
          <w:lang w:bidi="th-TH"/>
        </w:rPr>
        <w:t xml:space="preserve"> ปี นับจากวันที่ติดตั้ง </w:t>
      </w:r>
      <w:r w:rsidRPr="00293623">
        <w:rPr>
          <w:lang w:bidi="th-TH"/>
        </w:rPr>
        <w:t xml:space="preserve">2. </w:t>
      </w:r>
      <w:r w:rsidRPr="00293623">
        <w:rPr>
          <w:cs/>
          <w:lang w:val="en" w:bidi="th-TH"/>
        </w:rPr>
        <w:t>มิเตอร์ตรวจรับ คือ</w:t>
      </w:r>
      <w:r w:rsidRPr="00293623">
        <w:rPr>
          <w:rFonts w:eastAsia="Times New Roman"/>
          <w:sz w:val="36"/>
          <w:szCs w:val="36"/>
          <w:cs/>
          <w:lang w:bidi="th-TH"/>
        </w:rPr>
        <w:t xml:space="preserve"> </w:t>
      </w:r>
      <w:r w:rsidRPr="00293623">
        <w:rPr>
          <w:rFonts w:eastAsia="Times New Roman"/>
          <w:cs/>
          <w:lang w:bidi="th-TH"/>
        </w:rPr>
        <w:t>การสุ่มเอามิเตอร์ที่การไฟฟ้าส่ว</w:t>
      </w:r>
      <w:r>
        <w:rPr>
          <w:rFonts w:eastAsia="Times New Roman"/>
          <w:cs/>
          <w:lang w:bidi="th-TH"/>
        </w:rPr>
        <w:t>นภูมิภาคซื้อจากบริษัทเอกชน มา</w:t>
      </w:r>
      <w:r>
        <w:rPr>
          <w:rFonts w:eastAsia="Times New Roman" w:hint="cs"/>
          <w:cs/>
          <w:lang w:bidi="th-TH"/>
        </w:rPr>
        <w:t>ทดสอบ</w:t>
      </w:r>
      <w:r w:rsidRPr="00293623">
        <w:rPr>
          <w:rFonts w:eastAsia="Times New Roman"/>
          <w:cs/>
          <w:lang w:bidi="th-TH"/>
        </w:rPr>
        <w:t xml:space="preserve">ค่าความเที่ยงตรงของมิเตอร์ให้อยู่ในเกณฑ์ที่การไฟฟ้ากำหนด </w:t>
      </w:r>
      <w:r w:rsidRPr="00293623">
        <w:rPr>
          <w:rFonts w:eastAsia="Times New Roman"/>
          <w:lang w:bidi="th-TH"/>
        </w:rPr>
        <w:t xml:space="preserve">3. </w:t>
      </w:r>
      <w:r w:rsidRPr="00293623">
        <w:rPr>
          <w:rFonts w:eastAsia="Times New Roman"/>
          <w:cs/>
          <w:lang w:bidi="th-TH"/>
        </w:rPr>
        <w:t>มิเตอร์ซ่อมสร้าง คือ มิเตอร์ที่ชำรุดและหมดประกันคุณภาพแล้ว ทางการไฟฟ้าส่วนภูมิภาคนั้นจะนำมาซ่อมบำรุงเพื่อที่จะนำกลับไปเป็นมิเตอร์สำรองตอนที่มิเตอร์ใหม่มีไม่เพียงพอต่อความต้องการ</w:t>
      </w:r>
    </w:p>
    <w:p w:rsidR="000A7F87" w:rsidRPr="00447320" w:rsidRDefault="000A7F87" w:rsidP="000A7F87">
      <w:pPr>
        <w:rPr>
          <w:cs/>
          <w:lang w:val="en" w:bidi="th-TH"/>
        </w:rPr>
      </w:pPr>
    </w:p>
    <w:p w:rsidR="000A7F87" w:rsidRPr="00293623" w:rsidRDefault="000A7F87" w:rsidP="000A7F87">
      <w:pPr>
        <w:rPr>
          <w:b/>
          <w:bCs/>
          <w:lang w:bidi="th-TH"/>
        </w:rPr>
      </w:pPr>
      <w:r w:rsidRPr="00293623">
        <w:rPr>
          <w:b/>
          <w:bCs/>
          <w:lang w:bidi="th-TH"/>
        </w:rPr>
        <w:t xml:space="preserve">1.1.   </w:t>
      </w:r>
      <w:r w:rsidRPr="00293623">
        <w:rPr>
          <w:b/>
          <w:bCs/>
          <w:cs/>
          <w:lang w:bidi="th-TH"/>
        </w:rPr>
        <w:t>วัตถุประสงค์ของการฝึกงาน</w:t>
      </w:r>
    </w:p>
    <w:p w:rsidR="000A7F87" w:rsidRPr="00293623" w:rsidRDefault="000A7F87" w:rsidP="000A7F87">
      <w:pPr>
        <w:rPr>
          <w:lang w:bidi="th-TH"/>
        </w:rPr>
      </w:pPr>
      <w:r w:rsidRPr="00293623">
        <w:rPr>
          <w:lang w:bidi="th-TH"/>
        </w:rPr>
        <w:tab/>
        <w:t xml:space="preserve">1.1.1.   </w:t>
      </w:r>
      <w:r w:rsidRPr="00293623">
        <w:rPr>
          <w:cs/>
          <w:lang w:bidi="th-TH"/>
        </w:rPr>
        <w:t>เพื่อเรียนรู้ประสบการณ์การทำงานจริง</w:t>
      </w:r>
    </w:p>
    <w:p w:rsidR="000A7F87" w:rsidRPr="00293623" w:rsidRDefault="000A7F87" w:rsidP="000A7F87">
      <w:pPr>
        <w:rPr>
          <w:cs/>
          <w:lang w:bidi="th-TH"/>
        </w:rPr>
      </w:pPr>
      <w:r w:rsidRPr="00293623">
        <w:rPr>
          <w:cs/>
          <w:lang w:bidi="th-TH"/>
        </w:rPr>
        <w:tab/>
      </w:r>
      <w:r w:rsidRPr="00293623">
        <w:rPr>
          <w:lang w:bidi="th-TH"/>
        </w:rPr>
        <w:t xml:space="preserve">1.1.2.   </w:t>
      </w:r>
      <w:r w:rsidRPr="00293623">
        <w:rPr>
          <w:cs/>
          <w:lang w:bidi="th-TH"/>
        </w:rPr>
        <w:t>เพื่อฝึกความรับผิดชอบในหน้าที่ ที่ได้รับมอบหมาย</w:t>
      </w:r>
    </w:p>
    <w:p w:rsidR="000A7F87" w:rsidRPr="00293623" w:rsidRDefault="000A7F87" w:rsidP="000A7F87">
      <w:pPr>
        <w:rPr>
          <w:lang w:bidi="th-TH"/>
        </w:rPr>
      </w:pPr>
      <w:r w:rsidRPr="00293623">
        <w:rPr>
          <w:cs/>
          <w:lang w:bidi="th-TH"/>
        </w:rPr>
        <w:tab/>
      </w:r>
      <w:r w:rsidRPr="00293623">
        <w:rPr>
          <w:lang w:bidi="th-TH"/>
        </w:rPr>
        <w:t xml:space="preserve">1.1.3.   </w:t>
      </w:r>
      <w:r w:rsidRPr="00293623">
        <w:rPr>
          <w:cs/>
          <w:lang w:bidi="th-TH"/>
        </w:rPr>
        <w:t>เพื่อฝึกความตรงต่อเวลา</w:t>
      </w:r>
    </w:p>
    <w:p w:rsidR="000A7F87" w:rsidRDefault="000A7F87" w:rsidP="000A7F87">
      <w:pPr>
        <w:rPr>
          <w:lang w:bidi="th-TH"/>
        </w:rPr>
      </w:pPr>
      <w:r w:rsidRPr="00293623">
        <w:rPr>
          <w:cs/>
          <w:lang w:bidi="th-TH"/>
        </w:rPr>
        <w:tab/>
      </w:r>
      <w:r w:rsidRPr="00293623">
        <w:rPr>
          <w:lang w:bidi="th-TH"/>
        </w:rPr>
        <w:t xml:space="preserve">1.1.4.   </w:t>
      </w:r>
      <w:r w:rsidRPr="00293623">
        <w:rPr>
          <w:cs/>
          <w:lang w:bidi="th-TH"/>
        </w:rPr>
        <w:t>เพื่อเรียนรู้ปัญหาต่างๆ และ เรียนรู้ที่จะแก้ปัญหาเฉพาะหน้าในการทำงาน</w:t>
      </w:r>
    </w:p>
    <w:p w:rsidR="009D3FAA" w:rsidRPr="009D3FAA" w:rsidRDefault="009D3FAA" w:rsidP="000A7F87">
      <w:pPr>
        <w:rPr>
          <w:rFonts w:hint="cs"/>
          <w:sz w:val="16"/>
          <w:szCs w:val="16"/>
          <w:cs/>
          <w:lang w:bidi="th-TH"/>
        </w:rPr>
      </w:pPr>
    </w:p>
    <w:p w:rsidR="000A7F87" w:rsidRPr="00293623" w:rsidRDefault="000A7F87" w:rsidP="000A7F87">
      <w:pPr>
        <w:rPr>
          <w:b/>
          <w:bCs/>
          <w:lang w:bidi="th-TH"/>
        </w:rPr>
      </w:pPr>
      <w:r w:rsidRPr="00293623">
        <w:rPr>
          <w:b/>
          <w:bCs/>
          <w:lang w:bidi="th-TH"/>
        </w:rPr>
        <w:t xml:space="preserve">1.2.   </w:t>
      </w:r>
      <w:r w:rsidRPr="00293623">
        <w:rPr>
          <w:b/>
          <w:bCs/>
          <w:cs/>
          <w:lang w:bidi="th-TH"/>
        </w:rPr>
        <w:t>ขอบเขตงาน</w:t>
      </w:r>
    </w:p>
    <w:p w:rsidR="000A7F87" w:rsidRPr="00293623" w:rsidRDefault="000A7F87" w:rsidP="000A7F87">
      <w:pPr>
        <w:rPr>
          <w:lang w:bidi="th-TH"/>
        </w:rPr>
      </w:pPr>
      <w:r w:rsidRPr="00293623">
        <w:rPr>
          <w:lang w:bidi="th-TH"/>
        </w:rPr>
        <w:tab/>
        <w:t xml:space="preserve">1.2.1.   </w:t>
      </w:r>
      <w:r w:rsidRPr="00293623">
        <w:rPr>
          <w:cs/>
          <w:lang w:bidi="th-TH"/>
        </w:rPr>
        <w:t xml:space="preserve">ประกอบมิเตอร์ซ่อมสร้าง </w:t>
      </w:r>
    </w:p>
    <w:p w:rsidR="000A7F87" w:rsidRPr="00293623" w:rsidRDefault="000A7F87" w:rsidP="000A7F87">
      <w:pPr>
        <w:rPr>
          <w:lang w:bidi="th-TH"/>
        </w:rPr>
      </w:pPr>
      <w:r w:rsidRPr="00293623">
        <w:rPr>
          <w:lang w:bidi="th-TH"/>
        </w:rPr>
        <w:tab/>
        <w:t xml:space="preserve">1.2.2.   </w:t>
      </w:r>
      <w:r w:rsidRPr="00293623">
        <w:rPr>
          <w:cs/>
          <w:lang w:bidi="th-TH"/>
        </w:rPr>
        <w:t xml:space="preserve">ตรวจสอบค่าความเที่ยงตรงของมิเตอร์ </w:t>
      </w:r>
      <w:r w:rsidRPr="00293623">
        <w:rPr>
          <w:lang w:bidi="th-TH"/>
        </w:rPr>
        <w:t xml:space="preserve">1 </w:t>
      </w:r>
      <w:r w:rsidRPr="00293623">
        <w:rPr>
          <w:cs/>
          <w:lang w:bidi="th-TH"/>
        </w:rPr>
        <w:t>เฟส</w:t>
      </w:r>
    </w:p>
    <w:p w:rsidR="000A7F87" w:rsidRPr="00293623" w:rsidRDefault="000A7F87" w:rsidP="000A7F87">
      <w:pPr>
        <w:rPr>
          <w:lang w:bidi="th-TH"/>
        </w:rPr>
      </w:pPr>
      <w:r w:rsidRPr="00293623">
        <w:rPr>
          <w:cs/>
          <w:lang w:bidi="th-TH"/>
        </w:rPr>
        <w:tab/>
      </w:r>
      <w:r w:rsidRPr="00293623">
        <w:rPr>
          <w:lang w:bidi="th-TH"/>
        </w:rPr>
        <w:t xml:space="preserve">1.2.3.   </w:t>
      </w:r>
      <w:r w:rsidRPr="00293623">
        <w:rPr>
          <w:cs/>
          <w:lang w:bidi="th-TH"/>
        </w:rPr>
        <w:t>คัดแยกมิเตอร์เคลม</w:t>
      </w:r>
      <w:r>
        <w:rPr>
          <w:lang w:bidi="th-TH"/>
        </w:rPr>
        <w:t xml:space="preserve"> </w:t>
      </w:r>
    </w:p>
    <w:p w:rsidR="000A7F87" w:rsidRDefault="000A7F87" w:rsidP="000A7F87">
      <w:pPr>
        <w:rPr>
          <w:lang w:bidi="th-TH"/>
        </w:rPr>
      </w:pPr>
      <w:r w:rsidRPr="00293623">
        <w:rPr>
          <w:lang w:bidi="th-TH"/>
        </w:rPr>
        <w:tab/>
        <w:t xml:space="preserve">1.2.4.   </w:t>
      </w:r>
      <w:r w:rsidRPr="00293623">
        <w:rPr>
          <w:cs/>
          <w:lang w:bidi="th-TH"/>
        </w:rPr>
        <w:t xml:space="preserve">ตรวจสอบคลังพัสดุ </w:t>
      </w:r>
    </w:p>
    <w:p w:rsidR="00A65887" w:rsidRPr="0083611D" w:rsidRDefault="00A65887" w:rsidP="0058179A">
      <w:pPr>
        <w:rPr>
          <w:lang w:bidi="th-TH"/>
        </w:rPr>
      </w:pPr>
    </w:p>
    <w:p w:rsidR="00C828DF" w:rsidRPr="0083611D" w:rsidRDefault="00C828DF" w:rsidP="00650CBA">
      <w:pPr>
        <w:ind w:right="48" w:firstLine="510"/>
        <w:jc w:val="thaiDistribute"/>
        <w:rPr>
          <w:cs/>
          <w:lang w:bidi="th-TH"/>
        </w:rPr>
      </w:pPr>
    </w:p>
    <w:p w:rsidR="00C828DF" w:rsidRPr="0083611D" w:rsidRDefault="00C828DF" w:rsidP="000E397B">
      <w:pPr>
        <w:jc w:val="thaiDistribute"/>
        <w:rPr>
          <w:lang w:bidi="th-TH"/>
        </w:rPr>
      </w:pPr>
    </w:p>
    <w:p w:rsidR="00BA03FB" w:rsidRPr="0083611D" w:rsidRDefault="00BA03FB" w:rsidP="000E397B">
      <w:pPr>
        <w:jc w:val="thaiDistribute"/>
      </w:pPr>
    </w:p>
    <w:p w:rsidR="00BA03FB" w:rsidRPr="0083611D" w:rsidRDefault="00BA03FB" w:rsidP="000E397B">
      <w:pPr>
        <w:jc w:val="thaiDistribute"/>
      </w:pPr>
    </w:p>
    <w:p w:rsidR="006575A8" w:rsidRPr="0083611D" w:rsidRDefault="006575A8" w:rsidP="000E397B">
      <w:pPr>
        <w:jc w:val="thaiDistribute"/>
      </w:pPr>
    </w:p>
    <w:p w:rsidR="006575A8" w:rsidRPr="0083611D" w:rsidRDefault="006575A8" w:rsidP="000E397B">
      <w:pPr>
        <w:jc w:val="thaiDistribute"/>
        <w:rPr>
          <w:lang w:bidi="th-TH"/>
        </w:rPr>
      </w:pPr>
    </w:p>
    <w:p w:rsidR="006575A8" w:rsidRPr="0083611D" w:rsidRDefault="006575A8" w:rsidP="000E397B">
      <w:pPr>
        <w:jc w:val="thaiDistribute"/>
      </w:pPr>
    </w:p>
    <w:p w:rsidR="00BA03FB" w:rsidRDefault="00BD75D1" w:rsidP="006523A8">
      <w:pPr>
        <w:pStyle w:val="ENG-H1"/>
        <w:spacing w:after="0"/>
      </w:pPr>
      <w:bookmarkStart w:id="37" w:name="_Toc352954137"/>
      <w:r w:rsidRPr="0083611D">
        <w:rPr>
          <w:cs/>
          <w:lang w:bidi="th-TH"/>
        </w:rPr>
        <w:lastRenderedPageBreak/>
        <w:t>ลักษณะของงานที่ฝึก</w:t>
      </w:r>
      <w:bookmarkEnd w:id="37"/>
    </w:p>
    <w:p w:rsidR="00090E95" w:rsidRPr="00090E95" w:rsidRDefault="00090E95" w:rsidP="00090E95"/>
    <w:p w:rsidR="006523A8" w:rsidRPr="0083611D" w:rsidRDefault="006523A8" w:rsidP="006523A8">
      <w:pPr>
        <w:rPr>
          <w:sz w:val="14"/>
          <w:szCs w:val="14"/>
        </w:rPr>
      </w:pPr>
    </w:p>
    <w:p w:rsidR="00C91FC0" w:rsidRPr="0083611D" w:rsidRDefault="00C91FC0" w:rsidP="002D3C71">
      <w:pPr>
        <w:pStyle w:val="ENG-H2"/>
        <w:rPr>
          <w:rFonts w:cs="Cordia New"/>
        </w:rPr>
      </w:pPr>
      <w:bookmarkStart w:id="38" w:name="_Toc273107727"/>
      <w:bookmarkStart w:id="39" w:name="_Toc352954138"/>
      <w:bookmarkStart w:id="40" w:name="_Toc273106114"/>
      <w:bookmarkStart w:id="41" w:name="_Toc273107737"/>
      <w:bookmarkEnd w:id="38"/>
      <w:r w:rsidRPr="0083611D">
        <w:rPr>
          <w:rFonts w:cs="Cordia New"/>
          <w:cs/>
        </w:rPr>
        <w:t>บันทึกประจำวันการฝึกงาน</w:t>
      </w:r>
      <w:bookmarkEnd w:id="39"/>
    </w:p>
    <w:p w:rsidR="00DA6AFB" w:rsidRDefault="00FD2F8F" w:rsidP="00DA6AFB">
      <w:pPr>
        <w:pStyle w:val="ENG-Table"/>
      </w:pPr>
      <w:bookmarkStart w:id="42" w:name="_Toc352952272"/>
      <w:r w:rsidRPr="0083611D">
        <w:rPr>
          <w:cs/>
        </w:rPr>
        <w:t>บันทึกประจำวันการฝึกงาน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490"/>
      </w:tblGrid>
      <w:tr w:rsidR="00DB54A8" w:rsidRPr="00017ECC" w:rsidTr="00DB54A8">
        <w:tc>
          <w:tcPr>
            <w:tcW w:w="1526" w:type="dxa"/>
          </w:tcPr>
          <w:p w:rsidR="00DB54A8" w:rsidRPr="00017ECC" w:rsidRDefault="00DB54A8" w:rsidP="00DB54A8">
            <w:pPr>
              <w:ind w:firstLine="0"/>
              <w:jc w:val="center"/>
              <w:rPr>
                <w:lang w:bidi="th-TH"/>
              </w:rPr>
            </w:pPr>
            <w:r w:rsidRPr="00017ECC">
              <w:rPr>
                <w:cs/>
                <w:lang w:bidi="th-TH"/>
              </w:rPr>
              <w:t>วันที่</w:t>
            </w:r>
          </w:p>
        </w:tc>
        <w:tc>
          <w:tcPr>
            <w:tcW w:w="7490" w:type="dxa"/>
          </w:tcPr>
          <w:p w:rsidR="00DB54A8" w:rsidRPr="00017ECC" w:rsidRDefault="00DB54A8" w:rsidP="0044483F">
            <w:pPr>
              <w:jc w:val="center"/>
              <w:rPr>
                <w:lang w:bidi="th-TH"/>
              </w:rPr>
            </w:pPr>
            <w:r w:rsidRPr="00017ECC">
              <w:rPr>
                <w:cs/>
                <w:lang w:bidi="th-TH"/>
              </w:rPr>
              <w:t>งานที่ได้รับมอบหมาย</w:t>
            </w:r>
          </w:p>
        </w:tc>
      </w:tr>
      <w:tr w:rsidR="00DB54A8" w:rsidRPr="00017ECC" w:rsidTr="00DB54A8">
        <w:tc>
          <w:tcPr>
            <w:tcW w:w="1526" w:type="dxa"/>
          </w:tcPr>
          <w:p w:rsidR="00DB54A8" w:rsidRPr="00017ECC" w:rsidRDefault="00DB54A8" w:rsidP="00DB54A8">
            <w:pPr>
              <w:ind w:firstLine="0"/>
              <w:jc w:val="center"/>
              <w:rPr>
                <w:lang w:bidi="th-TH"/>
              </w:rPr>
            </w:pPr>
            <w:r w:rsidRPr="00017ECC">
              <w:rPr>
                <w:lang w:bidi="th-TH"/>
              </w:rPr>
              <w:t xml:space="preserve">1 </w:t>
            </w:r>
            <w:r w:rsidRPr="00017ECC">
              <w:rPr>
                <w:cs/>
                <w:lang w:bidi="th-TH"/>
              </w:rPr>
              <w:t xml:space="preserve">เมษายน </w:t>
            </w:r>
            <w:r w:rsidRPr="00017ECC"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Pr="00017ECC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017ECC">
              <w:rPr>
                <w:u w:val="single"/>
                <w:cs/>
                <w:lang w:bidi="th-TH"/>
              </w:rPr>
              <w:t>เรียนรู้ส่วนประกอบต่างๆของมิเตอร์</w:t>
            </w:r>
            <w:r w:rsidRPr="00017ECC">
              <w:rPr>
                <w:u w:val="single"/>
                <w:lang w:bidi="th-TH"/>
              </w:rPr>
              <w:t xml:space="preserve"> 1 </w:t>
            </w:r>
            <w:r w:rsidRPr="00017ECC">
              <w:rPr>
                <w:u w:val="single"/>
                <w:cs/>
                <w:lang w:bidi="th-TH"/>
              </w:rPr>
              <w:t>เฟส</w:t>
            </w:r>
          </w:p>
          <w:p w:rsidR="00DB54A8" w:rsidRPr="00017ECC" w:rsidRDefault="00DB54A8" w:rsidP="00DB54A8">
            <w:pPr>
              <w:ind w:firstLine="0"/>
              <w:jc w:val="left"/>
              <w:rPr>
                <w:cs/>
                <w:lang w:bidi="th-TH"/>
              </w:rPr>
            </w:pPr>
            <w:r w:rsidRPr="00017ECC">
              <w:rPr>
                <w:sz w:val="28"/>
                <w:szCs w:val="28"/>
                <w:lang w:bidi="th-TH"/>
              </w:rPr>
              <w:t xml:space="preserve"> </w:t>
            </w:r>
            <w:r w:rsidRPr="00017ECC">
              <w:rPr>
                <w:sz w:val="28"/>
                <w:szCs w:val="28"/>
                <w:cs/>
                <w:lang w:bidi="th-TH"/>
              </w:rPr>
              <w:t xml:space="preserve">ซึ่งที่ผู้ฝึกงานได้เรียนรู้มานั้น จะเป็นส่วนประกอบใหญ่ๆ ดังนี้ ฐานมิเตอร์ </w:t>
            </w:r>
            <w:r>
              <w:rPr>
                <w:sz w:val="28"/>
                <w:szCs w:val="28"/>
                <w:lang w:bidi="th-TH"/>
              </w:rPr>
              <w:t>(B</w:t>
            </w:r>
            <w:r w:rsidRPr="00017ECC">
              <w:rPr>
                <w:sz w:val="28"/>
                <w:szCs w:val="28"/>
                <w:lang w:bidi="th-TH"/>
              </w:rPr>
              <w:t>ase)</w:t>
            </w:r>
            <w:r>
              <w:rPr>
                <w:sz w:val="28"/>
                <w:szCs w:val="28"/>
                <w:lang w:bidi="th-TH"/>
              </w:rPr>
              <w:t xml:space="preserve">, </w:t>
            </w:r>
            <w:r w:rsidRPr="00017ECC">
              <w:rPr>
                <w:sz w:val="28"/>
                <w:szCs w:val="28"/>
                <w:lang w:bidi="th-TH"/>
              </w:rPr>
              <w:t>Register</w:t>
            </w:r>
            <w:r>
              <w:rPr>
                <w:sz w:val="28"/>
                <w:szCs w:val="28"/>
                <w:lang w:bidi="th-TH"/>
              </w:rPr>
              <w:t xml:space="preserve">, </w:t>
            </w:r>
            <w:r w:rsidRPr="00017ECC">
              <w:rPr>
                <w:sz w:val="28"/>
                <w:szCs w:val="28"/>
              </w:rPr>
              <w:t xml:space="preserve">Rotor </w:t>
            </w:r>
            <w:r w:rsidRPr="00017ECC">
              <w:rPr>
                <w:sz w:val="28"/>
                <w:szCs w:val="28"/>
                <w:cs/>
                <w:lang w:bidi="th-TH"/>
              </w:rPr>
              <w:t>และโครงมิเตอร์ซึ่งจะมีส่วนประกอบย่อยๆอยู่ แต่ผู้ฝึกงานไม่ได้ลงในรายละเอียดในส่วนนั้น</w:t>
            </w:r>
          </w:p>
        </w:tc>
      </w:tr>
      <w:tr w:rsidR="00DB54A8" w:rsidRPr="00017ECC" w:rsidTr="00DB54A8">
        <w:tc>
          <w:tcPr>
            <w:tcW w:w="1526" w:type="dxa"/>
          </w:tcPr>
          <w:p w:rsidR="00DB54A8" w:rsidRPr="00017ECC" w:rsidRDefault="00DB54A8" w:rsidP="00DB54A8">
            <w:pPr>
              <w:ind w:firstLine="0"/>
              <w:jc w:val="center"/>
              <w:rPr>
                <w:lang w:bidi="th-TH"/>
              </w:rPr>
            </w:pPr>
            <w:r w:rsidRPr="00017ECC">
              <w:rPr>
                <w:lang w:bidi="th-TH"/>
              </w:rPr>
              <w:t xml:space="preserve">2 </w:t>
            </w:r>
            <w:r w:rsidRPr="00017ECC">
              <w:rPr>
                <w:cs/>
                <w:lang w:bidi="th-TH"/>
              </w:rPr>
              <w:t xml:space="preserve">เมษายน </w:t>
            </w:r>
            <w:r w:rsidRPr="00017ECC"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lang w:bidi="th-TH"/>
              </w:rPr>
            </w:pPr>
            <w:r w:rsidRPr="00017ECC">
              <w:rPr>
                <w:u w:val="single"/>
                <w:cs/>
                <w:lang w:bidi="th-TH"/>
              </w:rPr>
              <w:t xml:space="preserve">เรียนรู้วิธีการประกอบมิเตอร์ซ่อมสร้าง </w:t>
            </w:r>
            <w:r w:rsidRPr="00017ECC">
              <w:rPr>
                <w:u w:val="single"/>
                <w:lang w:bidi="th-TH"/>
              </w:rPr>
              <w:t>1</w:t>
            </w:r>
            <w:r w:rsidRPr="00017ECC">
              <w:rPr>
                <w:u w:val="single"/>
                <w:cs/>
                <w:lang w:bidi="th-TH"/>
              </w:rPr>
              <w:t xml:space="preserve"> เฟส</w:t>
            </w:r>
            <w:r w:rsidRPr="00017ECC">
              <w:rPr>
                <w:cs/>
                <w:lang w:bidi="th-TH"/>
              </w:rPr>
              <w:t xml:space="preserve"> </w:t>
            </w:r>
          </w:p>
          <w:p w:rsidR="00DB54A8" w:rsidRPr="00017ECC" w:rsidRDefault="00DB54A8" w:rsidP="00DB54A8">
            <w:pPr>
              <w:ind w:firstLine="0"/>
              <w:jc w:val="left"/>
              <w:rPr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โดยศึกษาการประกอบมิเตอร์</w:t>
            </w:r>
            <w:r w:rsidRPr="00017ECC">
              <w:rPr>
                <w:sz w:val="28"/>
                <w:szCs w:val="28"/>
                <w:cs/>
                <w:lang w:bidi="th-TH"/>
              </w:rPr>
              <w:t>จาก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Pr="00017ECC">
              <w:rPr>
                <w:sz w:val="28"/>
                <w:szCs w:val="28"/>
                <w:cs/>
                <w:lang w:bidi="th-TH"/>
              </w:rPr>
              <w:t>นายธีรภาพ  จินดามณี ซึ่งเป็นหนึ่งในพี่ที่ดูแลผู้ฝึกงาน หลังจากนั้นได้ลองประกอบมิเตอร์ซ่อมสร้าง</w:t>
            </w:r>
            <w:r w:rsidRPr="00017ECC">
              <w:rPr>
                <w:sz w:val="28"/>
                <w:szCs w:val="28"/>
                <w:lang w:bidi="th-TH"/>
              </w:rPr>
              <w:t xml:space="preserve"> 1 </w:t>
            </w:r>
            <w:r w:rsidRPr="00017ECC">
              <w:rPr>
                <w:sz w:val="28"/>
                <w:szCs w:val="28"/>
                <w:cs/>
                <w:lang w:bidi="th-TH"/>
              </w:rPr>
              <w:t>เฟส โดยมี พี่เลี้ยงการฝึกงานเป็นผู้ให้คำแนะนำ</w:t>
            </w:r>
          </w:p>
        </w:tc>
      </w:tr>
      <w:tr w:rsidR="00DB54A8" w:rsidRPr="00017ECC" w:rsidTr="00DB54A8">
        <w:tc>
          <w:tcPr>
            <w:tcW w:w="1526" w:type="dxa"/>
          </w:tcPr>
          <w:p w:rsidR="00FE1C65" w:rsidRDefault="00DB54A8" w:rsidP="00DB54A8">
            <w:pPr>
              <w:tabs>
                <w:tab w:val="clear" w:pos="567"/>
              </w:tabs>
              <w:ind w:firstLine="0"/>
              <w:jc w:val="center"/>
              <w:rPr>
                <w:lang w:bidi="th-TH"/>
              </w:rPr>
            </w:pPr>
            <w:r w:rsidRPr="00017ECC">
              <w:rPr>
                <w:lang w:bidi="th-TH"/>
              </w:rPr>
              <w:t>3</w:t>
            </w:r>
            <w:r>
              <w:rPr>
                <w:lang w:bidi="th-TH"/>
              </w:rPr>
              <w:t>-11</w:t>
            </w:r>
          </w:p>
          <w:p w:rsidR="00DB54A8" w:rsidRPr="00017ECC" w:rsidRDefault="00DB54A8" w:rsidP="00DB54A8">
            <w:pPr>
              <w:tabs>
                <w:tab w:val="clear" w:pos="567"/>
              </w:tabs>
              <w:ind w:firstLine="0"/>
              <w:jc w:val="center"/>
              <w:rPr>
                <w:lang w:bidi="th-TH"/>
              </w:rPr>
            </w:pPr>
            <w:r w:rsidRPr="00017ECC">
              <w:rPr>
                <w:lang w:bidi="th-TH"/>
              </w:rPr>
              <w:t xml:space="preserve"> </w:t>
            </w:r>
            <w:r w:rsidRPr="00017ECC">
              <w:rPr>
                <w:cs/>
                <w:lang w:bidi="th-TH"/>
              </w:rPr>
              <w:t xml:space="preserve">เมษายน </w:t>
            </w:r>
            <w:r w:rsidRPr="00017ECC"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Pr="00017ECC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017ECC">
              <w:rPr>
                <w:u w:val="single"/>
                <w:cs/>
                <w:lang w:bidi="th-TH"/>
              </w:rPr>
              <w:t xml:space="preserve">ประกอบมิเตอร์ซ่อมสร้าง </w:t>
            </w:r>
            <w:r w:rsidRPr="00017ECC">
              <w:rPr>
                <w:u w:val="single"/>
                <w:lang w:bidi="th-TH"/>
              </w:rPr>
              <w:t xml:space="preserve">1 </w:t>
            </w:r>
            <w:r w:rsidRPr="00017ECC">
              <w:rPr>
                <w:u w:val="single"/>
                <w:cs/>
                <w:lang w:bidi="th-TH"/>
              </w:rPr>
              <w:t>เฟสด้วยตัวเอง</w:t>
            </w:r>
          </w:p>
          <w:p w:rsidR="00DB54A8" w:rsidRPr="00AD5EA5" w:rsidRDefault="00DB54A8" w:rsidP="00DB54A8">
            <w:pPr>
              <w:ind w:firstLine="0"/>
              <w:jc w:val="left"/>
              <w:rPr>
                <w:cs/>
                <w:lang w:bidi="th-TH"/>
              </w:rPr>
            </w:pPr>
            <w:r>
              <w:rPr>
                <w:sz w:val="28"/>
                <w:szCs w:val="28"/>
                <w:cs/>
                <w:lang w:bidi="th-TH"/>
              </w:rPr>
              <w:t xml:space="preserve"> โดยวิธีการประกอบคราวๆมีดังนี้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lang w:bidi="th-TH"/>
              </w:rPr>
              <w:t>1.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ตรวจสอบส่วนประกอบต่างๆของมิเตอร์ว่าใช้ได้หรือไม่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sz w:val="28"/>
                <w:szCs w:val="28"/>
                <w:lang w:bidi="th-TH"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โครงมิเตอร์ไปวางบนฐานมิเตอร์ </w:t>
            </w:r>
            <w:r>
              <w:rPr>
                <w:sz w:val="28"/>
                <w:szCs w:val="28"/>
                <w:lang w:bidi="th-TH"/>
              </w:rPr>
              <w:t xml:space="preserve">3.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จัดสายไฟต่างๆให้เป็นระเบียบโดยสายไฟห้ามพันกันเด็ดขาด จากนั้นทำการไขนอต</w:t>
            </w:r>
            <w:r>
              <w:rPr>
                <w:sz w:val="28"/>
                <w:szCs w:val="28"/>
                <w:lang w:bidi="th-TH"/>
              </w:rPr>
              <w:t xml:space="preserve"> (Knot)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ระหว่างโครงมิเตอร์กับฐานมิเตอร์ให้ติดกัน </w:t>
            </w:r>
            <w:r>
              <w:rPr>
                <w:sz w:val="28"/>
                <w:szCs w:val="28"/>
                <w:lang w:bidi="th-TH"/>
              </w:rPr>
              <w:t xml:space="preserve">4.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ติด</w:t>
            </w:r>
            <w:r>
              <w:rPr>
                <w:rFonts w:hint="cs"/>
                <w:cs/>
                <w:lang w:bidi="th-TH"/>
              </w:rPr>
              <w:t xml:space="preserve"> </w:t>
            </w:r>
            <w:r w:rsidRPr="00017ECC">
              <w:rPr>
                <w:sz w:val="28"/>
                <w:szCs w:val="28"/>
                <w:lang w:bidi="th-TH"/>
              </w:rPr>
              <w:t>Register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ให้เข้ากับโครงมิเตอร์ </w:t>
            </w:r>
            <w:r>
              <w:rPr>
                <w:sz w:val="28"/>
                <w:szCs w:val="28"/>
                <w:lang w:bidi="th-TH"/>
              </w:rPr>
              <w:t>5.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นำไปตรวจสอบค่าความเที่ยงตรงของมิเตอร์ </w:t>
            </w:r>
            <w:r>
              <w:rPr>
                <w:sz w:val="28"/>
                <w:szCs w:val="28"/>
                <w:lang w:bidi="th-TH"/>
              </w:rPr>
              <w:t xml:space="preserve">6.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ครอบฝาแก้ว </w:t>
            </w:r>
            <w:r>
              <w:rPr>
                <w:sz w:val="28"/>
                <w:szCs w:val="28"/>
                <w:lang w:bidi="th-TH"/>
              </w:rPr>
              <w:t>7.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ร้อยตะกั่วและประทับตราสัญลักษณ์ของการไฟฟ้า </w:t>
            </w:r>
          </w:p>
        </w:tc>
      </w:tr>
      <w:tr w:rsidR="00DB54A8" w:rsidRPr="00017ECC" w:rsidTr="00DB54A8">
        <w:tc>
          <w:tcPr>
            <w:tcW w:w="1526" w:type="dxa"/>
          </w:tcPr>
          <w:p w:rsidR="00DB54A8" w:rsidRPr="00017ECC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18</w:t>
            </w:r>
            <w:r w:rsidRPr="00017ECC">
              <w:rPr>
                <w:lang w:bidi="th-TH"/>
              </w:rPr>
              <w:t xml:space="preserve"> </w:t>
            </w:r>
            <w:r w:rsidRPr="00017ECC">
              <w:rPr>
                <w:cs/>
                <w:lang w:bidi="th-TH"/>
              </w:rPr>
              <w:t xml:space="preserve">เมษายน </w:t>
            </w:r>
            <w:r w:rsidRPr="00017ECC"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>
              <w:rPr>
                <w:rFonts w:hint="cs"/>
                <w:u w:val="single"/>
                <w:cs/>
                <w:lang w:bidi="th-TH"/>
              </w:rPr>
              <w:t>เรียนรู้วิธีการ</w:t>
            </w:r>
            <w:r w:rsidRPr="00BF3EC7">
              <w:rPr>
                <w:rFonts w:hint="cs"/>
                <w:u w:val="single"/>
                <w:cs/>
                <w:lang w:bidi="th-TH"/>
              </w:rPr>
              <w:t>ทดสอบค่าความเที่ยงตรงของมิเตอร์ซ่อมสร้าง</w:t>
            </w:r>
          </w:p>
          <w:p w:rsidR="00DB54A8" w:rsidRDefault="00DB54A8" w:rsidP="00FE1C65">
            <w:pPr>
              <w:ind w:firstLine="0"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หลังจากที่ได้ประกอบมิเตอร์ซ่อมสร้างมาจนชำนาญแล้ว ทางแผนกของผู้ฝึกงานได้ให้ผู้ฝึกงานได้ลองเปลี่ยนงานมาเป็นการทดสอบมิเตอร์ โดยมี </w:t>
            </w:r>
            <w:r>
              <w:rPr>
                <w:sz w:val="28"/>
                <w:szCs w:val="28"/>
                <w:cs/>
                <w:lang w:bidi="th-TH"/>
              </w:rPr>
              <w:t xml:space="preserve">นายธนพล </w:t>
            </w:r>
            <w:r w:rsidRPr="00790319">
              <w:rPr>
                <w:sz w:val="28"/>
                <w:szCs w:val="28"/>
                <w:cs/>
                <w:lang w:bidi="th-TH"/>
              </w:rPr>
              <w:t>จันทร์วัน</w:t>
            </w: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และ นายสุวสันต์ ตาขันทะ</w:t>
            </w:r>
            <w:r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เป็นผู้ดูแลและให้คำแนะนำในส่วนของการทำงานในเรื่องนี้</w:t>
            </w:r>
          </w:p>
          <w:p w:rsidR="00FE1C65" w:rsidRPr="00BF3EC7" w:rsidRDefault="00FE1C65" w:rsidP="00FE1C65">
            <w:pPr>
              <w:ind w:firstLine="0"/>
              <w:jc w:val="left"/>
              <w:rPr>
                <w:sz w:val="28"/>
                <w:szCs w:val="28"/>
                <w:rtl/>
                <w:cs/>
              </w:rPr>
            </w:pPr>
          </w:p>
        </w:tc>
      </w:tr>
      <w:tr w:rsidR="00DB54A8" w:rsidRPr="00017ECC" w:rsidTr="00DB54A8">
        <w:tc>
          <w:tcPr>
            <w:tcW w:w="1526" w:type="dxa"/>
          </w:tcPr>
          <w:p w:rsidR="00FE1C65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19-24</w:t>
            </w:r>
            <w:r w:rsidRPr="00017ECC">
              <w:rPr>
                <w:lang w:bidi="th-TH"/>
              </w:rPr>
              <w:t xml:space="preserve"> </w:t>
            </w:r>
            <w:r w:rsidRPr="00017ECC">
              <w:rPr>
                <w:cs/>
                <w:lang w:bidi="th-TH"/>
              </w:rPr>
              <w:t>เมษายน</w:t>
            </w:r>
          </w:p>
          <w:p w:rsidR="00DB54A8" w:rsidRPr="00017ECC" w:rsidRDefault="00DB54A8" w:rsidP="00DB54A8">
            <w:pPr>
              <w:ind w:firstLine="0"/>
              <w:jc w:val="center"/>
              <w:rPr>
                <w:lang w:bidi="th-TH"/>
              </w:rPr>
            </w:pPr>
            <w:r w:rsidRPr="00017ECC">
              <w:rPr>
                <w:cs/>
                <w:lang w:bidi="th-TH"/>
              </w:rPr>
              <w:t xml:space="preserve"> </w:t>
            </w:r>
            <w:r w:rsidRPr="00017ECC"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E8186E">
              <w:rPr>
                <w:rFonts w:hint="cs"/>
                <w:u w:val="single"/>
                <w:cs/>
                <w:lang w:bidi="th-TH"/>
              </w:rPr>
              <w:t>ทดสอบค่าความความเที่ยงตรงของมิเตอร์ซ่อมสร้าง</w:t>
            </w:r>
          </w:p>
          <w:p w:rsidR="00DB54A8" w:rsidRPr="002D4778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การทดสอบความเที่ยงตรงของมิเตอร์โดยการนำขึ้นเครื่องทดสอบมิเตอร์ การทดสอบนั้นจะมีหลักๆ ดังนี้ การทดสอบค่า </w:t>
            </w:r>
            <w:r>
              <w:rPr>
                <w:sz w:val="28"/>
                <w:szCs w:val="28"/>
                <w:lang w:bidi="th-TH"/>
              </w:rPr>
              <w:t xml:space="preserve">Full load, Half load, Low load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โดยเครื่องทดสอบนั้นจะมีที่ตรวจจับการหมุนของ </w:t>
            </w:r>
            <w:r>
              <w:rPr>
                <w:sz w:val="28"/>
                <w:szCs w:val="28"/>
                <w:lang w:bidi="th-TH"/>
              </w:rPr>
              <w:t xml:space="preserve">Rotor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ว่ามีค่าความผิดพลาดกี่</w:t>
            </w:r>
            <w:r w:rsidRPr="009723A6">
              <w:rPr>
                <w:sz w:val="28"/>
                <w:szCs w:val="28"/>
                <w:cs/>
                <w:lang w:bidi="th-TH"/>
              </w:rPr>
              <w:t>เปอร์เซ็นต์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โดยวิธีการทดสอบนั้นมีดังนี้ </w:t>
            </w:r>
            <w:r>
              <w:rPr>
                <w:sz w:val="28"/>
                <w:szCs w:val="28"/>
                <w:lang w:bidi="th-TH"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นำมิเตอร์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ขึ้นเครื่องทดสอบมิเตอร์</w:t>
            </w:r>
            <w:r>
              <w:rPr>
                <w:sz w:val="28"/>
                <w:szCs w:val="28"/>
                <w:lang w:bidi="th-TH"/>
              </w:rPr>
              <w:t>2.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เปิดเครื่องทดสอบมิเตอร์และเปิดโปรแกรมที่ใช้ทดสอบมิเตอร์ในคอมพิวเตอร์</w:t>
            </w:r>
            <w:r>
              <w:rPr>
                <w:sz w:val="28"/>
                <w:szCs w:val="28"/>
                <w:lang w:bidi="th-TH"/>
              </w:rPr>
              <w:t xml:space="preserve"> (Computer) 3.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ดูค่าที่แสดงบนเครื่องทดสอบมิเตอร์ </w:t>
            </w:r>
            <w:r>
              <w:rPr>
                <w:sz w:val="28"/>
                <w:szCs w:val="28"/>
                <w:lang w:bidi="th-TH"/>
              </w:rPr>
              <w:t>4.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ปรับค่า </w:t>
            </w:r>
            <w:r>
              <w:rPr>
                <w:sz w:val="28"/>
                <w:szCs w:val="28"/>
                <w:lang w:bidi="th-TH"/>
              </w:rPr>
              <w:t>Full load, Half load, Low load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ของมิเตอร์ ตามลำดับ </w:t>
            </w:r>
            <w:r>
              <w:rPr>
                <w:sz w:val="28"/>
                <w:szCs w:val="28"/>
                <w:lang w:bidi="th-TH"/>
              </w:rPr>
              <w:t xml:space="preserve">5.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นำมิเตอร์ออกจากเครื่องทดสอบ</w:t>
            </w:r>
          </w:p>
        </w:tc>
      </w:tr>
      <w:tr w:rsidR="00DB54A8" w:rsidTr="00DB54A8">
        <w:tc>
          <w:tcPr>
            <w:tcW w:w="1526" w:type="dxa"/>
          </w:tcPr>
          <w:p w:rsidR="00090E95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lastRenderedPageBreak/>
              <w:t xml:space="preserve">25-26 </w:t>
            </w:r>
            <w:r>
              <w:rPr>
                <w:rFonts w:hint="cs"/>
                <w:cs/>
                <w:lang w:bidi="th-TH"/>
              </w:rPr>
              <w:t xml:space="preserve">เมษายน 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7436BE">
              <w:rPr>
                <w:rFonts w:hint="cs"/>
                <w:u w:val="single"/>
                <w:cs/>
                <w:lang w:bidi="th-TH"/>
              </w:rPr>
              <w:t>ตรวจสอบคลังพัสดุ</w:t>
            </w:r>
          </w:p>
          <w:p w:rsidR="00DB54A8" w:rsidRPr="00ED0FFD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เป็นการตรวจสอบที่ทำ </w:t>
            </w:r>
            <w:r>
              <w:rPr>
                <w:sz w:val="28"/>
                <w:szCs w:val="28"/>
                <w:lang w:bidi="th-TH"/>
              </w:rPr>
              <w:t>3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เดือน </w:t>
            </w:r>
            <w:r>
              <w:rPr>
                <w:sz w:val="28"/>
                <w:szCs w:val="28"/>
                <w:lang w:bidi="th-TH"/>
              </w:rPr>
              <w:t>1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ครั้ง โดยเราทำการตรวจสอบส่วนประกอบต่างๆที่ใช้ในการประกอบมิเตอร์ซ่อมสร้าง เพื่อจะได้ทราบว่าส่วนประกอบมีจำนวนเท่าไร ถ้าใกล้หมดจะต้องทำการจัดซื้อมาเพิ่ม เพื่อที่จะให้คลังพัสดุมีของพร้อมใช้งานอยู่ตลอดเวลา  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 xml:space="preserve">29 </w:t>
            </w:r>
            <w:r>
              <w:rPr>
                <w:rFonts w:hint="cs"/>
                <w:cs/>
                <w:lang w:bidi="th-TH"/>
              </w:rPr>
              <w:t xml:space="preserve">เมษายน </w:t>
            </w: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F43AA4">
              <w:rPr>
                <w:rFonts w:hint="cs"/>
                <w:u w:val="single"/>
                <w:cs/>
                <w:lang w:bidi="th-TH"/>
              </w:rPr>
              <w:t>ทำความสะอาดโกดังเก็บของ</w:t>
            </w:r>
          </w:p>
          <w:p w:rsidR="00DB54A8" w:rsidRPr="00F43AA4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เนื่องจากทาง กองมิเตอร์ ต้องการพื้นที่โกดังเก็บของบางส่วน ของแผนก</w:t>
            </w:r>
            <w:r w:rsidRPr="00F43AA4">
              <w:rPr>
                <w:sz w:val="28"/>
                <w:szCs w:val="28"/>
                <w:cs/>
                <w:lang w:bidi="th-TH"/>
              </w:rPr>
              <w:t>แผนก</w:t>
            </w:r>
            <w:r w:rsidRPr="00F43AA4">
              <w:rPr>
                <w:sz w:val="28"/>
                <w:szCs w:val="28"/>
                <w:cs/>
                <w:lang w:val="en" w:bidi="th-TH"/>
              </w:rPr>
              <w:t xml:space="preserve">ซ่อมและทดสอบมิเตอร์ </w:t>
            </w:r>
            <w:r w:rsidRPr="00F43AA4">
              <w:rPr>
                <w:sz w:val="28"/>
                <w:szCs w:val="28"/>
                <w:lang w:val="en"/>
              </w:rPr>
              <w:t xml:space="preserve">1 </w:t>
            </w:r>
            <w:r w:rsidRPr="00F43AA4">
              <w:rPr>
                <w:sz w:val="28"/>
                <w:szCs w:val="28"/>
                <w:cs/>
                <w:lang w:val="en" w:bidi="th-TH"/>
              </w:rPr>
              <w:t>เฟส</w:t>
            </w:r>
            <w:r>
              <w:rPr>
                <w:rFonts w:hint="cs"/>
                <w:sz w:val="28"/>
                <w:szCs w:val="28"/>
                <w:cs/>
                <w:lang w:val="en" w:bidi="th-TH"/>
              </w:rPr>
              <w:t xml:space="preserve"> เพื่อที่จะนำไปสร้างอาคารใหม่ ทางแผนกจึงต้องทำการย้ายมิเตอร์เคลมและของที่ใช้งานออกจากโกดัง  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 xml:space="preserve">30 </w:t>
            </w:r>
            <w:r>
              <w:rPr>
                <w:rFonts w:hint="cs"/>
                <w:cs/>
                <w:lang w:bidi="th-TH"/>
              </w:rPr>
              <w:t xml:space="preserve">เมษายน </w:t>
            </w: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6F4981">
              <w:rPr>
                <w:rFonts w:hint="cs"/>
                <w:u w:val="single"/>
                <w:cs/>
                <w:lang w:bidi="th-TH"/>
              </w:rPr>
              <w:t>ค้นประวัติมิเตอร์และจัดระเบียบมิเตอร์</w:t>
            </w:r>
          </w:p>
          <w:p w:rsidR="00DB54A8" w:rsidRPr="00A47EC3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หลังจากที่ย้ายมิเตอร์เคลมออกจากโกดังแล้ว มิเตอร์เคลมบางลูกนั้นถูกเก็บไว้นานมาก ผู้ฝึกงานจึงต้องทำการค้นประวัติมิเตอร์เคลม โดยตรวจสอบจากเลข </w:t>
            </w:r>
            <w:r>
              <w:rPr>
                <w:sz w:val="28"/>
                <w:szCs w:val="28"/>
                <w:lang w:bidi="th-TH"/>
              </w:rPr>
              <w:t>PEA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ว่าอยู่ในเอกสารบันทึกประวัติมิเตอร์เคลมหรือไม่ มิเตอร์ที่ค้นประวัติเจอนั้นจะทำการเก็บเข้าลังกระดาษและจัดเก็บไว้ให้เป็นระเบียบ ส่วนมิเตอร์ที่ค้นประวัติไม่เจอนั้นจะถูกตัดบัญชีและไม่สามารถนำมาใช้งานได้อีก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 xml:space="preserve">2 </w:t>
            </w:r>
            <w:r>
              <w:rPr>
                <w:rFonts w:hint="cs"/>
                <w:cs/>
                <w:lang w:bidi="th-TH"/>
              </w:rPr>
              <w:t xml:space="preserve">พฤษภาคม </w:t>
            </w: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cs/>
                <w:lang w:bidi="th-TH"/>
              </w:rPr>
            </w:pPr>
            <w:r>
              <w:rPr>
                <w:rFonts w:hint="cs"/>
                <w:u w:val="single"/>
                <w:cs/>
                <w:lang w:bidi="th-TH"/>
              </w:rPr>
              <w:t>ตรวจรับมิเตอร์ใหม่จากบริษัท</w:t>
            </w:r>
          </w:p>
          <w:p w:rsidR="00DB54A8" w:rsidRPr="00B86976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มิเตอร์ที่</w:t>
            </w:r>
            <w:r>
              <w:rPr>
                <w:sz w:val="28"/>
                <w:szCs w:val="28"/>
                <w:cs/>
                <w:lang w:bidi="th-TH"/>
              </w:rPr>
              <w:t>การไฟฟ้าจัดซื้อมานั้น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ทางการไฟฟ้า</w:t>
            </w:r>
            <w:r w:rsidRPr="00DF1C6C">
              <w:rPr>
                <w:sz w:val="28"/>
                <w:szCs w:val="28"/>
                <w:cs/>
                <w:lang w:bidi="th-TH"/>
              </w:rPr>
              <w:t>จะต้องมีการสุ่มตรวจมิเตอร์โดยที่การสุ่มจะมี</w:t>
            </w:r>
            <w:r>
              <w:rPr>
                <w:sz w:val="28"/>
                <w:szCs w:val="28"/>
                <w:cs/>
                <w:lang w:bidi="th-TH"/>
              </w:rPr>
              <w:t>กรรมการจากไฟฟ้าไปสุ่มมาจากบริษัท</w:t>
            </w:r>
            <w:r w:rsidRPr="00DF1C6C">
              <w:rPr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sz w:val="28"/>
                <w:szCs w:val="28"/>
              </w:rPr>
              <w:t xml:space="preserve"> </w:t>
            </w:r>
            <w:r w:rsidRPr="00DF1C6C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  <w:lang w:bidi="th-TH"/>
              </w:rPr>
              <w:t>เคร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ื่องจากจำนวนมิเตอร์ที่จัดซื้อมาทั้งหมดในแต่ละครั้ง เพื่อจะนำมาตรวจที่แผนก โดยการตรวจนั้นจะเหมือนกับการทดสอบมิเตอร์ซ่อมสร้าง 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 xml:space="preserve">3 </w:t>
            </w:r>
            <w:r>
              <w:rPr>
                <w:rFonts w:hint="cs"/>
                <w:cs/>
                <w:lang w:bidi="th-TH"/>
              </w:rPr>
              <w:t xml:space="preserve">พฤษภาคม </w:t>
            </w: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>
              <w:rPr>
                <w:rFonts w:hint="cs"/>
                <w:u w:val="single"/>
                <w:cs/>
                <w:lang w:bidi="th-TH"/>
              </w:rPr>
              <w:t>ขนย้ายมิเตอร์เคลมมาเก็บไว้ในแผนก</w:t>
            </w:r>
          </w:p>
          <w:p w:rsidR="00DB54A8" w:rsidRPr="009E349F" w:rsidRDefault="00DB54A8" w:rsidP="00DB54A8">
            <w:pPr>
              <w:ind w:firstLine="0"/>
              <w:jc w:val="left"/>
              <w:rPr>
                <w:rFonts w:hint="cs"/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เป็นการนำมิเตอร์ชำรุดที่ยังไม่หมดประกันจากจังหวัดต่างๆเป็นการไฟฟ้าส่วนภูมิภาคเป็นผู้ดูแล ส่งมาเก็บรวมกันไว้ที่แผนก เพื่อที่จะให้ทางบริษัทผู้ผลิตมิเตอร์นั้นมาตรวจสอบสถานะการเคลม โดยมิเตอร์นั้นจะมาพร้อมเอกสารที่ระบุเลข </w:t>
            </w:r>
            <w:r>
              <w:rPr>
                <w:sz w:val="28"/>
                <w:szCs w:val="28"/>
                <w:lang w:bidi="th-TH"/>
              </w:rPr>
              <w:t xml:space="preserve">PEA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ไว้ เพื่อตรวจสอบว่ามิเตอร์ที่ส่งมานั้นมีเลข </w:t>
            </w:r>
            <w:r>
              <w:rPr>
                <w:sz w:val="28"/>
                <w:szCs w:val="28"/>
                <w:lang w:bidi="th-TH"/>
              </w:rPr>
              <w:t xml:space="preserve">PEA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ตรงกับเอกสารที่ส่งมาหรือไม่ </w:t>
            </w:r>
          </w:p>
        </w:tc>
      </w:tr>
      <w:tr w:rsidR="00DB54A8" w:rsidTr="00DB54A8">
        <w:tc>
          <w:tcPr>
            <w:tcW w:w="1526" w:type="dxa"/>
          </w:tcPr>
          <w:p w:rsidR="00DB54A8" w:rsidRPr="005E0A0E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 xml:space="preserve">7-9 </w:t>
            </w:r>
            <w:r>
              <w:rPr>
                <w:rFonts w:hint="cs"/>
                <w:cs/>
                <w:lang w:bidi="th-TH"/>
              </w:rPr>
              <w:t xml:space="preserve">พฤษภาคม </w:t>
            </w: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>
              <w:rPr>
                <w:rFonts w:hint="cs"/>
                <w:u w:val="single"/>
                <w:cs/>
                <w:lang w:bidi="th-TH"/>
              </w:rPr>
              <w:t>คัดแยกมิเตอร์เคลมเป็นภาคต่างๆ</w:t>
            </w:r>
          </w:p>
          <w:p w:rsidR="00DB54A8" w:rsidRDefault="00DB54A8" w:rsidP="00DB54A8">
            <w:pPr>
              <w:ind w:firstLine="0"/>
              <w:jc w:val="left"/>
              <w:rPr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หลังจากที่ขนย้ายมิเตอร์เคลมมาเก็บไว้ในแผนกแล้ว ก็ถึงขั้นตอนการคัดแยกมิเตอร์ ซึ่งมิเตอร์เคลมที่ถูกส่งมานั้นมีจำนวน</w:t>
            </w:r>
            <w:r>
              <w:rPr>
                <w:sz w:val="28"/>
                <w:szCs w:val="28"/>
                <w:lang w:bidi="th-TH"/>
              </w:rPr>
              <w:t xml:space="preserve"> 2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พันกว่าลูก ทางแผนกจึงต้องมีการคัดแยกอย่างเป็นระบบ โดยทำการคัดแยกเป็นภาคก่อน 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10-16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พฤษภาคม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Pr="002A19D7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2A19D7">
              <w:rPr>
                <w:rFonts w:hint="cs"/>
                <w:u w:val="single"/>
                <w:cs/>
                <w:lang w:bidi="th-TH"/>
              </w:rPr>
              <w:t>คัดแยกมิเตอร์เคลมเป็นจังหวัดหรือเขต</w:t>
            </w:r>
          </w:p>
          <w:p w:rsidR="00DB54A8" w:rsidRPr="002A19D7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หลังจากที่ได้ทำการคัดแยกมิเตอร์เป็นภาคแล้ว ก็จะทำการคัดแยกให้ละเอียดขึ้น โดยจะคัดแยกมิเตอร์ที่แบ่งเป็นภาคแล้วมาแยกเป็นจังหวัดหรือเขต หลังจากนั้นจะนำมิเตอร์ที่คัดแยกเสร็จเรียบร้อยแล้วมาตรวจสอบกับเลข </w:t>
            </w:r>
            <w:r>
              <w:rPr>
                <w:sz w:val="28"/>
                <w:szCs w:val="28"/>
                <w:lang w:bidi="th-TH"/>
              </w:rPr>
              <w:t xml:space="preserve">PEA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ที่มีในเอกสาร โดยตัวเลข </w:t>
            </w:r>
            <w:r>
              <w:rPr>
                <w:sz w:val="28"/>
                <w:szCs w:val="28"/>
                <w:lang w:bidi="th-TH"/>
              </w:rPr>
              <w:t xml:space="preserve">PEA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ของทั้งมิเตอร์และเอกสารต้องตรงกันและจำนวนมิเตอร์ที่ถูกส่งมานั้นต้องมีครบตามที่เอกสารได้ระบุไว้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lastRenderedPageBreak/>
              <w:t>17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พฤษภาคม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1A6072">
              <w:rPr>
                <w:rFonts w:hint="cs"/>
                <w:u w:val="single"/>
                <w:cs/>
                <w:lang w:bidi="th-TH"/>
              </w:rPr>
              <w:t>จัดเก็บมิเตอร์เคลมไว้ในโกดัง</w:t>
            </w:r>
          </w:p>
          <w:p w:rsidR="00DB54A8" w:rsidRPr="00B51DA3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หลังจากสิ้นสุดขั้นตอนของการคัดแยกมิเตอร์เคลมแล้ว ทางแผนกจะทำการเก็บมิเตอร์เคลมไว้ในโกดัง เพื่อรอบริษัทผู้ผลิตนั้นมาตรวจสอบสถานะการเคลมต่อไป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20-23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พฤษภาคม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sz w:val="28"/>
                <w:szCs w:val="28"/>
                <w:u w:val="single"/>
                <w:lang w:bidi="th-TH"/>
              </w:rPr>
            </w:pPr>
            <w:r w:rsidRPr="00EA4DA9">
              <w:rPr>
                <w:rFonts w:hint="cs"/>
                <w:u w:val="single"/>
                <w:cs/>
                <w:lang w:bidi="th-TH"/>
              </w:rPr>
              <w:t>ตรวจสอบสถานะการเคลม</w:t>
            </w:r>
          </w:p>
          <w:p w:rsidR="00DB54A8" w:rsidRPr="00DA7788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พนักงานของบริษัทจะมาตรวจสอบสถานะการเคลมของมิเตอร์ที่ได้ทำการคัดแยกไว้ โดยการตรวจสอบนั้นจะดูว่ามีสิ่งแปลกปลอมเข้าไปอยู่ในมิเตอร์หรือไม่ เช่น มด เศษฝุ่น เป็นต้น ถ้ามีสิ่งแปลกปลอมทางบริษัทจะนำมิเตอร์นั้นไปเคลม ถ้าไม่มีจะทำการตรวจสอบค่าความเที่ยงตรงของมิเตอร์ ซึ่งถ้าไม่ตรงตามมาตรฐานที่การไฟฟ้ากำหนดไว้ จะทำการปรับ</w:t>
            </w:r>
            <w:r>
              <w:rPr>
                <w:sz w:val="28"/>
                <w:szCs w:val="28"/>
                <w:lang w:bidi="th-TH"/>
              </w:rPr>
              <w:t xml:space="preserve"> 150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บาทต่อมิเตอร์ </w:t>
            </w:r>
            <w:r>
              <w:rPr>
                <w:sz w:val="28"/>
                <w:szCs w:val="28"/>
                <w:lang w:bidi="th-TH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ลูก และบริษัทต้องนำไปเคลมอีกด้วย หน้าที่ของผู้ฝึกงานคือ ดูสิ่งแปลกปลอมในมิเตอร์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27-28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พฤษภาคม</w:t>
            </w:r>
          </w:p>
          <w:p w:rsidR="00DB54A8" w:rsidRPr="00FB4507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 w:rsidRPr="00FB4507">
              <w:rPr>
                <w:rFonts w:hint="cs"/>
                <w:u w:val="single"/>
                <w:cs/>
                <w:lang w:bidi="th-TH"/>
              </w:rPr>
              <w:t xml:space="preserve">ประกอบมิเตอร์ซ่อมสร้าง </w:t>
            </w:r>
            <w:r w:rsidRPr="00FB4507">
              <w:rPr>
                <w:u w:val="single"/>
                <w:lang w:bidi="th-TH"/>
              </w:rPr>
              <w:t xml:space="preserve">1 </w:t>
            </w:r>
            <w:r w:rsidRPr="00FB4507">
              <w:rPr>
                <w:rFonts w:hint="cs"/>
                <w:u w:val="single"/>
                <w:cs/>
                <w:lang w:bidi="th-TH"/>
              </w:rPr>
              <w:t>เฟส</w:t>
            </w:r>
          </w:p>
          <w:p w:rsidR="00DB54A8" w:rsidRPr="00FB4507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เป็นอาทิตย์สุดท้ายของการทำงาน ซึ่งงานที่เหลือก็มีเฉพาะงานประจำของแผนก คือ ประกอบมิเตอร์ซ่อมสร้าง </w:t>
            </w:r>
            <w:r>
              <w:rPr>
                <w:sz w:val="28"/>
                <w:szCs w:val="28"/>
                <w:lang w:bidi="th-TH"/>
              </w:rPr>
              <w:t>1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 เฟส กับทดสอบค่าความเที่ยงตรงของมิเตอร์ ดังนั้น ทางแผนกจึงให้ผู้ฝึกงานทำการประกอบมิเตอร์ซ่อมสร้าง </w:t>
            </w:r>
            <w:r>
              <w:rPr>
                <w:sz w:val="28"/>
                <w:szCs w:val="28"/>
                <w:lang w:bidi="th-TH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เฟส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29-30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พฤษภาคม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>
              <w:rPr>
                <w:rFonts w:hint="cs"/>
                <w:u w:val="single"/>
                <w:cs/>
                <w:lang w:bidi="th-TH"/>
              </w:rPr>
              <w:t xml:space="preserve">ทดสอบค่าความเที่ยงตรงของมิเตอร์ </w:t>
            </w:r>
            <w:r>
              <w:rPr>
                <w:u w:val="single"/>
                <w:lang w:bidi="th-TH"/>
              </w:rPr>
              <w:t>1</w:t>
            </w:r>
            <w:r>
              <w:rPr>
                <w:rFonts w:hint="cs"/>
                <w:u w:val="single"/>
                <w:cs/>
                <w:lang w:bidi="th-TH"/>
              </w:rPr>
              <w:t xml:space="preserve"> เฟส</w:t>
            </w:r>
          </w:p>
          <w:p w:rsidR="00DB54A8" w:rsidRPr="00AD2C7E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หลังจากที่ประกอบมิเตอร์ซ่อมสร้างจนมีจำนวนเพียงพอสำหรับการทดสอบแล้ว ทางแผนกก็ให้ผู้ฝึกงานทำการทดสอบค่าความเที่ยงตรงของมิเตอร์ </w:t>
            </w:r>
            <w:r>
              <w:rPr>
                <w:sz w:val="28"/>
                <w:szCs w:val="28"/>
                <w:lang w:bidi="th-TH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เฟส</w:t>
            </w:r>
          </w:p>
        </w:tc>
      </w:tr>
      <w:tr w:rsidR="00DB54A8" w:rsidTr="00DB54A8">
        <w:tc>
          <w:tcPr>
            <w:tcW w:w="1526" w:type="dxa"/>
          </w:tcPr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31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พฤษภาคม</w:t>
            </w:r>
          </w:p>
          <w:p w:rsidR="00DB54A8" w:rsidRDefault="00DB54A8" w:rsidP="00DB54A8">
            <w:pPr>
              <w:ind w:firstLine="0"/>
              <w:jc w:val="center"/>
              <w:rPr>
                <w:lang w:bidi="th-TH"/>
              </w:rPr>
            </w:pPr>
            <w:r>
              <w:rPr>
                <w:lang w:bidi="th-TH"/>
              </w:rPr>
              <w:t>2556</w:t>
            </w:r>
          </w:p>
        </w:tc>
        <w:tc>
          <w:tcPr>
            <w:tcW w:w="7490" w:type="dxa"/>
          </w:tcPr>
          <w:p w:rsidR="00DB54A8" w:rsidRDefault="00DB54A8" w:rsidP="00DB54A8">
            <w:pPr>
              <w:ind w:firstLine="0"/>
              <w:jc w:val="left"/>
              <w:rPr>
                <w:u w:val="single"/>
                <w:lang w:bidi="th-TH"/>
              </w:rPr>
            </w:pPr>
            <w:r>
              <w:rPr>
                <w:rFonts w:hint="cs"/>
                <w:u w:val="single"/>
                <w:cs/>
                <w:lang w:bidi="th-TH"/>
              </w:rPr>
              <w:t>วันเลี้ยงส่งนิสิตฝึกงาน</w:t>
            </w:r>
          </w:p>
          <w:p w:rsidR="00DB54A8" w:rsidRPr="007D2638" w:rsidRDefault="00DB54A8" w:rsidP="00DB54A8">
            <w:pPr>
              <w:ind w:firstLine="0"/>
              <w:jc w:val="left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เป็นวันสุดท้ายของการฝึกงานและเป็นวันศุกร์ ซึ่งโดยปกตินั้น ทุกวันศุกร์ทางแผนกจะทำงานน้อยเป็นพิเศษ ดังนั้นในวันนี้ทางแผนกจึงไม่มีการทำงานและจัดเลี้ยงอาหารให้กับนิสิตฝึกงานด้วย</w:t>
            </w:r>
          </w:p>
        </w:tc>
      </w:tr>
    </w:tbl>
    <w:p w:rsidR="00DA6AFB" w:rsidRPr="00017ECC" w:rsidRDefault="00DA6AFB" w:rsidP="00DB54A8">
      <w:pPr>
        <w:pStyle w:val="ENG-Table"/>
        <w:numPr>
          <w:ilvl w:val="0"/>
          <w:numId w:val="0"/>
        </w:numPr>
        <w:rPr>
          <w:rFonts w:hint="cs"/>
        </w:rPr>
      </w:pPr>
    </w:p>
    <w:p w:rsidR="00C91FC0" w:rsidRPr="0083611D" w:rsidRDefault="00EC3708" w:rsidP="002D3C71">
      <w:pPr>
        <w:pStyle w:val="ENG-H2"/>
        <w:rPr>
          <w:rFonts w:cs="Cordia New"/>
        </w:rPr>
      </w:pPr>
      <w:bookmarkStart w:id="43" w:name="_Toc352954139"/>
      <w:r>
        <w:rPr>
          <w:rFonts w:cs="Cordia New" w:hint="cs"/>
          <w:cs/>
        </w:rPr>
        <w:t>รายละ</w:t>
      </w:r>
      <w:bookmarkStart w:id="44" w:name="_GoBack"/>
      <w:bookmarkEnd w:id="44"/>
      <w:r w:rsidR="00C91FC0" w:rsidRPr="0083611D">
        <w:rPr>
          <w:rFonts w:cs="Cordia New"/>
          <w:cs/>
        </w:rPr>
        <w:t>เอียดของงานที่ฝึก</w:t>
      </w:r>
      <w:bookmarkEnd w:id="43"/>
    </w:p>
    <w:p w:rsidR="00766097" w:rsidRPr="0083611D" w:rsidRDefault="00766097" w:rsidP="00766097">
      <w:pPr>
        <w:rPr>
          <w:lang w:bidi="th-TH"/>
        </w:rPr>
      </w:pPr>
      <w:r w:rsidRPr="0083611D">
        <w:rPr>
          <w:cs/>
          <w:lang w:bidi="th-TH"/>
        </w:rPr>
        <w:t>ในส่วนนี้จะกล่าวถึงลักษะณะตัวเนื้องานของงานที่ได้รับมอบหมายตั้งแต่ต้นจนจบอย่างละเอียด โดยมีรูปภาพ ตาราง ผลการปฏิบัติงาน แสดงประกอบการอธิบาย นิสิตควรเขียนเน้นในงานที่ได้ปฎิบัติจริง</w:t>
      </w:r>
      <w:r w:rsidR="00271837" w:rsidRPr="0083611D">
        <w:rPr>
          <w:cs/>
          <w:lang w:bidi="th-TH"/>
        </w:rPr>
        <w:t>เป็นหลัก อย่างไรก็ตามรายละเอียดของงานทั้งหมดเช่น ข้อมูล รูปภาพ ต่างๆ ต้องผ่านการอนุญาตจากหัวหน้างานให้สามารถนำลงประกอบในรายงานได้ก่อนเสมอ</w:t>
      </w:r>
    </w:p>
    <w:p w:rsidR="00094492" w:rsidRPr="0083611D" w:rsidRDefault="00094492" w:rsidP="002D3C71">
      <w:pPr>
        <w:pStyle w:val="ENG-H2"/>
        <w:rPr>
          <w:rFonts w:cs="Cordia New"/>
        </w:rPr>
      </w:pPr>
      <w:bookmarkStart w:id="45" w:name="_Toc352954140"/>
      <w:r w:rsidRPr="0083611D">
        <w:rPr>
          <w:rFonts w:cs="Cordia New"/>
          <w:cs/>
        </w:rPr>
        <w:t>ทฤษฎี</w:t>
      </w:r>
      <w:bookmarkEnd w:id="40"/>
      <w:bookmarkEnd w:id="41"/>
      <w:r w:rsidR="00C91FC0" w:rsidRPr="0083611D">
        <w:rPr>
          <w:rFonts w:cs="Cordia New"/>
          <w:cs/>
        </w:rPr>
        <w:t xml:space="preserve">ที่เกี่ยวข้อง </w:t>
      </w:r>
      <w:r w:rsidR="00C91FC0" w:rsidRPr="0083611D">
        <w:rPr>
          <w:rFonts w:cs="Cordia New"/>
          <w:color w:val="FF0000"/>
          <w:sz w:val="22"/>
          <w:szCs w:val="22"/>
          <w:cs/>
        </w:rPr>
        <w:t>(ถ้ามี)</w:t>
      </w:r>
      <w:bookmarkEnd w:id="45"/>
    </w:p>
    <w:p w:rsidR="00F03D4A" w:rsidRPr="0083611D" w:rsidRDefault="00F03D4A" w:rsidP="00094492">
      <w:pPr>
        <w:rPr>
          <w:lang w:bidi="th-TH"/>
        </w:rPr>
      </w:pPr>
      <w:r w:rsidRPr="0083611D">
        <w:rPr>
          <w:cs/>
          <w:lang w:bidi="th-TH"/>
        </w:rPr>
        <w:lastRenderedPageBreak/>
        <w:t>ลักษณะการเขียน</w:t>
      </w:r>
      <w:r w:rsidR="0036000B" w:rsidRPr="0083611D">
        <w:rPr>
          <w:cs/>
          <w:lang w:bidi="th-TH"/>
        </w:rPr>
        <w:t>ในส่วนนี้</w:t>
      </w:r>
      <w:r w:rsidRPr="0083611D">
        <w:rPr>
          <w:cs/>
          <w:lang w:bidi="th-TH"/>
        </w:rPr>
        <w:t xml:space="preserve"> ให้</w:t>
      </w:r>
      <w:r w:rsidR="00742ED1" w:rsidRPr="0083611D">
        <w:rPr>
          <w:cs/>
          <w:lang w:bidi="th-TH"/>
        </w:rPr>
        <w:t>เรียงลำดับการกล่าวเป็น</w:t>
      </w:r>
      <w:r w:rsidR="00DD5566" w:rsidRPr="0083611D">
        <w:rPr>
          <w:cs/>
          <w:lang w:bidi="th-TH"/>
        </w:rPr>
        <w:t>ลักษณะ</w:t>
      </w:r>
      <w:r w:rsidR="00742ED1" w:rsidRPr="0083611D">
        <w:rPr>
          <w:cs/>
          <w:lang w:bidi="th-TH"/>
        </w:rPr>
        <w:t>แบบ</w:t>
      </w:r>
      <w:r w:rsidR="00DD5566" w:rsidRPr="0083611D">
        <w:rPr>
          <w:cs/>
          <w:lang w:bidi="th-TH"/>
        </w:rPr>
        <w:t>พี</w:t>
      </w:r>
      <w:r w:rsidR="0036000B" w:rsidRPr="0083611D">
        <w:rPr>
          <w:cs/>
          <w:lang w:bidi="th-TH"/>
        </w:rPr>
        <w:t xml:space="preserve">รามิดกลับหัวดังรูปที่ </w:t>
      </w:r>
      <w:r w:rsidRPr="0083611D">
        <w:t xml:space="preserve">1 </w:t>
      </w:r>
      <w:r w:rsidR="0036000B" w:rsidRPr="0083611D">
        <w:rPr>
          <w:cs/>
          <w:lang w:bidi="th-TH"/>
        </w:rPr>
        <w:t>โดย</w:t>
      </w:r>
      <w:r w:rsidRPr="0083611D">
        <w:rPr>
          <w:cs/>
          <w:lang w:bidi="th-TH"/>
        </w:rPr>
        <w:t>อธิบายในเรื่องกว้าง ๆ</w:t>
      </w:r>
      <w:r w:rsidR="0036000B" w:rsidRPr="0083611D">
        <w:rPr>
          <w:cs/>
          <w:lang w:bidi="th-TH"/>
        </w:rPr>
        <w:t xml:space="preserve"> ก่อนที่จะระบุในส่วนรายละเอียด ซึ่งแต่ละบรรทัดควรมีความหมายเชื่อมโยง</w:t>
      </w:r>
      <w:r w:rsidRPr="0083611D">
        <w:rPr>
          <w:cs/>
          <w:lang w:bidi="th-TH"/>
        </w:rPr>
        <w:t xml:space="preserve">กัน  </w:t>
      </w:r>
      <w:r w:rsidR="0036000B" w:rsidRPr="0083611D">
        <w:rPr>
          <w:cs/>
          <w:lang w:bidi="th-TH"/>
        </w:rPr>
        <w:t xml:space="preserve"> </w:t>
      </w:r>
      <w:r w:rsidRPr="0083611D">
        <w:rPr>
          <w:cs/>
          <w:lang w:bidi="th-TH"/>
        </w:rPr>
        <w:t xml:space="preserve">  </w:t>
      </w:r>
      <w:r w:rsidR="00742ED1" w:rsidRPr="0083611D">
        <w:rPr>
          <w:cs/>
          <w:lang w:bidi="th-TH"/>
        </w:rPr>
        <w:t>และ</w:t>
      </w:r>
      <w:r w:rsidR="0036000B" w:rsidRPr="0083611D">
        <w:rPr>
          <w:cs/>
          <w:lang w:bidi="th-TH"/>
        </w:rPr>
        <w:t>ควรเขียนให้กระชับ</w:t>
      </w:r>
      <w:r w:rsidRPr="0083611D">
        <w:rPr>
          <w:cs/>
          <w:lang w:bidi="th-TH"/>
        </w:rPr>
        <w:t xml:space="preserve">ได้ใจความ   </w:t>
      </w:r>
      <w:r w:rsidR="0036000B" w:rsidRPr="0083611D">
        <w:rPr>
          <w:cs/>
          <w:lang w:bidi="th-TH"/>
        </w:rPr>
        <w:t xml:space="preserve"> </w:t>
      </w:r>
    </w:p>
    <w:p w:rsidR="00280E5A" w:rsidRPr="0083611D" w:rsidRDefault="00576302" w:rsidP="00FE42FE">
      <w:pPr>
        <w:spacing w:before="240" w:after="240"/>
        <w:ind w:right="48"/>
        <w:jc w:val="center"/>
      </w:pPr>
      <w:r w:rsidRPr="0083611D">
        <w:rPr>
          <w:noProof/>
          <w:lang w:eastAsia="en-US" w:bidi="th-TH"/>
        </w:rPr>
        <w:drawing>
          <wp:inline distT="0" distB="0" distL="0" distR="0" wp14:anchorId="5D1975C6" wp14:editId="34C808B8">
            <wp:extent cx="2103120" cy="14370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5A" w:rsidRPr="0083611D" w:rsidRDefault="008A27C5" w:rsidP="002173E3">
      <w:pPr>
        <w:pStyle w:val="ENG-Figure"/>
        <w:spacing w:before="0" w:after="0"/>
      </w:pPr>
      <w:bookmarkStart w:id="46" w:name="_Toc272512295"/>
      <w:bookmarkStart w:id="47" w:name="_Toc272512418"/>
      <w:bookmarkStart w:id="48" w:name="_Toc272886051"/>
      <w:bookmarkStart w:id="49" w:name="_Toc272886324"/>
      <w:bookmarkStart w:id="50" w:name="_Toc272939491"/>
      <w:bookmarkStart w:id="51" w:name="_Toc273608318"/>
      <w:r w:rsidRPr="0083611D">
        <w:rPr>
          <w:cs/>
          <w:lang w:bidi="th-TH"/>
        </w:rPr>
        <w:t>ความสัมพันธ์แบบ</w:t>
      </w:r>
      <w:r w:rsidR="00DD5566" w:rsidRPr="0083611D">
        <w:rPr>
          <w:cs/>
          <w:lang w:bidi="th-TH"/>
        </w:rPr>
        <w:t>พีรามิด</w:t>
      </w:r>
      <w:r w:rsidRPr="0083611D">
        <w:rPr>
          <w:cs/>
          <w:lang w:bidi="th-TH"/>
        </w:rPr>
        <w:t>กลับหัวในการเขียนโครงงาน</w:t>
      </w:r>
      <w:bookmarkEnd w:id="46"/>
      <w:bookmarkEnd w:id="47"/>
      <w:bookmarkEnd w:id="48"/>
      <w:bookmarkEnd w:id="49"/>
      <w:bookmarkEnd w:id="50"/>
      <w:bookmarkEnd w:id="51"/>
    </w:p>
    <w:p w:rsidR="00BA03FB" w:rsidRPr="0083611D" w:rsidRDefault="00280E5A" w:rsidP="002D3C71">
      <w:pPr>
        <w:pStyle w:val="ENG-H2"/>
        <w:rPr>
          <w:rFonts w:cs="Cordia New"/>
        </w:rPr>
      </w:pPr>
      <w:bookmarkStart w:id="52" w:name="_Toc272866810"/>
      <w:bookmarkStart w:id="53" w:name="_Toc272873395"/>
      <w:bookmarkStart w:id="54" w:name="_Toc272873550"/>
      <w:bookmarkStart w:id="55" w:name="_Toc272873964"/>
      <w:bookmarkStart w:id="56" w:name="_Toc272880220"/>
      <w:bookmarkStart w:id="57" w:name="_Toc272885650"/>
      <w:bookmarkStart w:id="58" w:name="_Toc273106115"/>
      <w:bookmarkStart w:id="59" w:name="_Toc273107738"/>
      <w:bookmarkStart w:id="60" w:name="_Toc352954141"/>
      <w:r w:rsidRPr="0083611D">
        <w:rPr>
          <w:rFonts w:cs="Cordia New"/>
          <w:cs/>
        </w:rPr>
        <w:t>รูปแบบรายงาน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B145F" w:rsidRPr="0083611D" w:rsidRDefault="002321EF" w:rsidP="00FE42FE">
      <w:pPr>
        <w:jc w:val="thaiDistribute"/>
        <w:rPr>
          <w:rtl/>
          <w:cs/>
          <w:lang w:bidi="th-TH"/>
        </w:rPr>
      </w:pPr>
      <w:bookmarkStart w:id="61" w:name="_Toc272885000"/>
      <w:bookmarkStart w:id="62" w:name="_Toc272885100"/>
      <w:bookmarkStart w:id="63" w:name="_Toc272885255"/>
      <w:bookmarkStart w:id="64" w:name="_Toc272885381"/>
      <w:bookmarkEnd w:id="61"/>
      <w:bookmarkEnd w:id="62"/>
      <w:bookmarkEnd w:id="63"/>
      <w:bookmarkEnd w:id="64"/>
      <w:r w:rsidRPr="0083611D">
        <w:rPr>
          <w:cs/>
          <w:lang w:bidi="th-TH"/>
        </w:rPr>
        <w:tab/>
      </w:r>
      <w:r w:rsidR="0036000B" w:rsidRPr="0083611D">
        <w:rPr>
          <w:cs/>
          <w:lang w:bidi="th-TH"/>
        </w:rPr>
        <w:t>เอกสารและเนื้อหา</w:t>
      </w:r>
      <w:r w:rsidR="008B145F" w:rsidRPr="0083611D">
        <w:rPr>
          <w:cs/>
          <w:lang w:bidi="th-TH"/>
        </w:rPr>
        <w:t>นี้</w:t>
      </w:r>
      <w:r w:rsidR="00B47117" w:rsidRPr="0083611D">
        <w:rPr>
          <w:cs/>
          <w:lang w:bidi="th-TH"/>
        </w:rPr>
        <w:t>ใช้</w:t>
      </w:r>
      <w:r w:rsidR="008B145F" w:rsidRPr="0083611D">
        <w:rPr>
          <w:cs/>
          <w:lang w:bidi="th-TH"/>
        </w:rPr>
        <w:t>เป็นหลักในการนำไปเขียนรายงาน</w:t>
      </w:r>
      <w:r w:rsidR="0083611D" w:rsidRPr="0083611D">
        <w:rPr>
          <w:cs/>
          <w:lang w:bidi="th-TH"/>
        </w:rPr>
        <w:t>การฝึกงาน</w:t>
      </w:r>
      <w:r w:rsidR="008B145F" w:rsidRPr="0083611D">
        <w:t xml:space="preserve"> </w:t>
      </w:r>
      <w:r w:rsidR="008B145F" w:rsidRPr="0083611D">
        <w:tab/>
      </w:r>
      <w:r w:rsidR="009B1BA6" w:rsidRPr="0083611D">
        <w:rPr>
          <w:cs/>
          <w:lang w:bidi="th-TH"/>
        </w:rPr>
        <w:t>ชนิดและขนาดของ</w:t>
      </w:r>
      <w:r w:rsidR="008B145F" w:rsidRPr="0083611D">
        <w:rPr>
          <w:cs/>
          <w:lang w:bidi="th-TH"/>
        </w:rPr>
        <w:t>ฟอนต์</w:t>
      </w:r>
      <w:r w:rsidR="00650CBA" w:rsidRPr="0083611D">
        <w:rPr>
          <w:rtl/>
          <w:cs/>
        </w:rPr>
        <w:t xml:space="preserve"> </w:t>
      </w:r>
      <w:r w:rsidR="009B1BA6" w:rsidRPr="0083611D">
        <w:rPr>
          <w:cs/>
          <w:lang w:bidi="th-TH"/>
        </w:rPr>
        <w:t>ตลอดจน</w:t>
      </w:r>
      <w:r w:rsidR="008B145F" w:rsidRPr="0083611D">
        <w:rPr>
          <w:cs/>
          <w:lang w:bidi="th-TH"/>
        </w:rPr>
        <w:t xml:space="preserve">ลักษณะการจัดวางต่าง </w:t>
      </w:r>
      <w:r w:rsidR="00B47117" w:rsidRPr="0083611D">
        <w:rPr>
          <w:cs/>
          <w:lang w:bidi="th-TH"/>
        </w:rPr>
        <w:t>ๆ ได้กำหนดไว้เพื่อให้นิสิตสามารถใส</w:t>
      </w:r>
      <w:r w:rsidR="0036000B" w:rsidRPr="0083611D">
        <w:rPr>
          <w:cs/>
          <w:lang w:bidi="th-TH"/>
        </w:rPr>
        <w:t>่ข้อความของโครงงานลงแทนที่ได้</w:t>
      </w:r>
      <w:r w:rsidR="00B47117" w:rsidRPr="0083611D">
        <w:rPr>
          <w:cs/>
          <w:lang w:bidi="th-TH"/>
        </w:rPr>
        <w:t xml:space="preserve">สะดวก </w:t>
      </w:r>
      <w:r w:rsidR="0036000B" w:rsidRPr="0083611D">
        <w:rPr>
          <w:cs/>
          <w:lang w:bidi="th-TH"/>
        </w:rPr>
        <w:t>และ</w:t>
      </w:r>
      <w:r w:rsidR="00B47117" w:rsidRPr="0083611D">
        <w:rPr>
          <w:cs/>
          <w:lang w:bidi="th-TH"/>
        </w:rPr>
        <w:t>ได้</w:t>
      </w:r>
      <w:r w:rsidR="008B145F" w:rsidRPr="0083611D">
        <w:rPr>
          <w:cs/>
          <w:lang w:bidi="th-TH"/>
        </w:rPr>
        <w:t xml:space="preserve">มีการจัด </w:t>
      </w:r>
      <w:r w:rsidR="008B145F" w:rsidRPr="0083611D">
        <w:t xml:space="preserve">Document Map </w:t>
      </w:r>
      <w:r w:rsidR="008B145F" w:rsidRPr="0083611D">
        <w:rPr>
          <w:cs/>
          <w:lang w:bidi="th-TH"/>
        </w:rPr>
        <w:t>เพื่อให้สืบค้น</w:t>
      </w:r>
      <w:r w:rsidR="0036000B" w:rsidRPr="0083611D">
        <w:rPr>
          <w:cs/>
          <w:lang w:bidi="th-TH"/>
        </w:rPr>
        <w:t>และแก้ไข</w:t>
      </w:r>
      <w:r w:rsidR="008B145F" w:rsidRPr="0083611D">
        <w:rPr>
          <w:cs/>
          <w:lang w:bidi="th-TH"/>
        </w:rPr>
        <w:t>ได้ง่าย</w:t>
      </w:r>
      <w:r w:rsidR="0036000B" w:rsidRPr="0083611D">
        <w:rPr>
          <w:cs/>
          <w:lang w:bidi="th-TH"/>
        </w:rPr>
        <w:t>ขึ้น</w:t>
      </w:r>
    </w:p>
    <w:p w:rsidR="000A78DB" w:rsidRPr="0083611D" w:rsidRDefault="002321EF" w:rsidP="00FE42FE">
      <w:pPr>
        <w:jc w:val="thaiDistribute"/>
        <w:rPr>
          <w:lang w:bidi="th-TH"/>
        </w:rPr>
      </w:pPr>
      <w:r w:rsidRPr="0083611D">
        <w:rPr>
          <w:cs/>
          <w:lang w:bidi="th-TH"/>
        </w:rPr>
        <w:tab/>
      </w:r>
      <w:r w:rsidR="0036000B" w:rsidRPr="0083611D">
        <w:rPr>
          <w:cs/>
          <w:lang w:bidi="th-TH"/>
        </w:rPr>
        <w:t>โดยแ</w:t>
      </w:r>
      <w:r w:rsidR="00DD5566" w:rsidRPr="0083611D">
        <w:rPr>
          <w:cs/>
          <w:lang w:bidi="th-TH"/>
        </w:rPr>
        <w:t>ฟ้มข้อมูล</w:t>
      </w:r>
      <w:r w:rsidR="008B145F" w:rsidRPr="0083611D">
        <w:rPr>
          <w:cs/>
          <w:lang w:bidi="th-TH"/>
        </w:rPr>
        <w:t xml:space="preserve">ที่ถูกต้องเมื่อเปิด </w:t>
      </w:r>
      <w:r w:rsidR="008B145F" w:rsidRPr="0083611D">
        <w:t xml:space="preserve">View-&gt;Document Map </w:t>
      </w:r>
      <w:r w:rsidR="00DD5566" w:rsidRPr="0083611D">
        <w:rPr>
          <w:cs/>
          <w:lang w:bidi="th-TH"/>
        </w:rPr>
        <w:t xml:space="preserve">ดังรูปที่ </w:t>
      </w:r>
      <w:r w:rsidR="00DD5566" w:rsidRPr="0083611D">
        <w:rPr>
          <w:lang w:bidi="th-TH"/>
        </w:rPr>
        <w:t>2</w:t>
      </w:r>
      <w:r w:rsidR="009B5B9D" w:rsidRPr="0083611D">
        <w:t xml:space="preserve"> </w:t>
      </w:r>
      <w:r w:rsidR="009B5B9D" w:rsidRPr="0083611D">
        <w:rPr>
          <w:cs/>
          <w:lang w:bidi="th-TH"/>
        </w:rPr>
        <w:t>และ 3</w:t>
      </w:r>
      <w:r w:rsidR="00DD5566" w:rsidRPr="0083611D">
        <w:t xml:space="preserve"> </w:t>
      </w:r>
      <w:r w:rsidR="008B145F" w:rsidRPr="0083611D">
        <w:rPr>
          <w:cs/>
          <w:lang w:bidi="th-TH"/>
        </w:rPr>
        <w:t xml:space="preserve">จะได้รายการของหัวข้อหลักต่าง ๆ ซึ่งสามารถ </w:t>
      </w:r>
      <w:r w:rsidR="0036000B" w:rsidRPr="0083611D">
        <w:rPr>
          <w:cs/>
          <w:lang w:bidi="th-TH"/>
        </w:rPr>
        <w:t>เลือก</w:t>
      </w:r>
      <w:r w:rsidR="008B145F" w:rsidRPr="0083611D">
        <w:rPr>
          <w:cs/>
          <w:lang w:bidi="th-TH"/>
        </w:rPr>
        <w:t xml:space="preserve">ในส่วน </w:t>
      </w:r>
      <w:r w:rsidR="008B145F" w:rsidRPr="0083611D">
        <w:t xml:space="preserve">Document Map </w:t>
      </w:r>
      <w:r w:rsidR="008B145F" w:rsidRPr="0083611D">
        <w:rPr>
          <w:cs/>
          <w:lang w:bidi="th-TH"/>
        </w:rPr>
        <w:t>นี้เพื่อไปยังหัวข้อต่าง ๆ ได้ทันที</w:t>
      </w:r>
      <w:r w:rsidR="00B47117" w:rsidRPr="0083611D">
        <w:t xml:space="preserve"> </w:t>
      </w:r>
      <w:r w:rsidR="00B47117" w:rsidRPr="0083611D">
        <w:rPr>
          <w:cs/>
          <w:lang w:bidi="th-TH"/>
        </w:rPr>
        <w:t>เพื่อความสะดวกในการสืบค้นข้อความใน</w:t>
      </w:r>
      <w:r w:rsidR="0036000B" w:rsidRPr="0083611D">
        <w:rPr>
          <w:cs/>
          <w:lang w:bidi="th-TH"/>
        </w:rPr>
        <w:t>แฟ้ม</w:t>
      </w:r>
      <w:r w:rsidR="00DD5566" w:rsidRPr="0083611D">
        <w:rPr>
          <w:cs/>
          <w:lang w:bidi="th-TH"/>
        </w:rPr>
        <w:t xml:space="preserve">ข้อมูล </w:t>
      </w:r>
      <w:r w:rsidR="000A78DB" w:rsidRPr="0083611D">
        <w:rPr>
          <w:cs/>
          <w:lang w:bidi="th-TH"/>
        </w:rPr>
        <w:t>ซึ่ง</w:t>
      </w:r>
      <w:r w:rsidR="000B5D62" w:rsidRPr="0083611D">
        <w:rPr>
          <w:cs/>
          <w:lang w:bidi="th-TH"/>
        </w:rPr>
        <w:t xml:space="preserve">หัวข้อจะปรากฏใน </w:t>
      </w:r>
      <w:r w:rsidR="0036000B" w:rsidRPr="0083611D">
        <w:t xml:space="preserve">Document Map </w:t>
      </w:r>
      <w:r w:rsidR="000B5D62" w:rsidRPr="0083611D">
        <w:rPr>
          <w:cs/>
          <w:lang w:bidi="th-TH"/>
        </w:rPr>
        <w:t xml:space="preserve">โดยอัตโนมัติ </w:t>
      </w:r>
      <w:r w:rsidR="000A78DB" w:rsidRPr="0083611D">
        <w:rPr>
          <w:cs/>
          <w:lang w:bidi="th-TH"/>
        </w:rPr>
        <w:t>หากจัด</w:t>
      </w:r>
      <w:r w:rsidR="0036000B" w:rsidRPr="0083611D">
        <w:t xml:space="preserve"> S</w:t>
      </w:r>
      <w:r w:rsidR="000B5D62" w:rsidRPr="0083611D">
        <w:t xml:space="preserve">tyle </w:t>
      </w:r>
      <w:r w:rsidR="000B5D62" w:rsidRPr="0083611D">
        <w:rPr>
          <w:cs/>
          <w:lang w:bidi="th-TH"/>
        </w:rPr>
        <w:t xml:space="preserve">ของหัวข้อถูกต้องตามที่กำหนดไว้ใน </w:t>
      </w:r>
      <w:r w:rsidR="000A78DB" w:rsidRPr="0083611D">
        <w:t xml:space="preserve">Template </w:t>
      </w:r>
      <w:r w:rsidR="000A78DB" w:rsidRPr="0083611D">
        <w:rPr>
          <w:cs/>
          <w:lang w:bidi="th-TH"/>
        </w:rPr>
        <w:t>นี้</w:t>
      </w:r>
    </w:p>
    <w:p w:rsidR="00DB5435" w:rsidRPr="0083611D" w:rsidRDefault="00DB5435" w:rsidP="00B74B67">
      <w:pPr>
        <w:rPr>
          <w:lang w:bidi="th-TH"/>
        </w:rPr>
      </w:pPr>
    </w:p>
    <w:p w:rsidR="00E77411" w:rsidRPr="0083611D" w:rsidRDefault="00576302" w:rsidP="00EC58AE">
      <w:pPr>
        <w:pStyle w:val="Normal-Header"/>
        <w:tabs>
          <w:tab w:val="clear" w:pos="567"/>
          <w:tab w:val="left" w:pos="0"/>
        </w:tabs>
        <w:ind w:firstLine="0"/>
        <w:jc w:val="thaiDistribute"/>
      </w:pPr>
      <w:r w:rsidRPr="0083611D">
        <w:rPr>
          <w:noProof/>
          <w:lang w:eastAsia="en-US"/>
        </w:rPr>
        <w:lastRenderedPageBreak/>
        <w:drawing>
          <wp:inline distT="0" distB="0" distL="0" distR="0" wp14:anchorId="790341DF" wp14:editId="0D030FB6">
            <wp:extent cx="6322695" cy="5068570"/>
            <wp:effectExtent l="19050" t="0" r="1905" b="0"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506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11" w:rsidRPr="0083611D" w:rsidRDefault="00DD5566" w:rsidP="002321EF">
      <w:pPr>
        <w:pStyle w:val="ENG-Figure"/>
      </w:pPr>
      <w:bookmarkStart w:id="65" w:name="_Toc272886052"/>
      <w:bookmarkStart w:id="66" w:name="_Toc272886325"/>
      <w:bookmarkStart w:id="67" w:name="_Toc272939492"/>
      <w:bookmarkStart w:id="68" w:name="_Toc273608319"/>
      <w:r w:rsidRPr="0083611D">
        <w:rPr>
          <w:cs/>
          <w:lang w:bidi="th-TH"/>
        </w:rPr>
        <w:t>แฟ้มข้อมูล</w:t>
      </w:r>
      <w:r w:rsidR="00E77411" w:rsidRPr="0083611D">
        <w:rPr>
          <w:cs/>
          <w:lang w:bidi="th-TH"/>
        </w:rPr>
        <w:t xml:space="preserve">เมื่อเปิด </w:t>
      </w:r>
      <w:r w:rsidR="00E77411" w:rsidRPr="0083611D">
        <w:rPr>
          <w:lang w:bidi="th-TH"/>
        </w:rPr>
        <w:t>View-&gt;Document Map</w:t>
      </w:r>
      <w:bookmarkEnd w:id="65"/>
      <w:bookmarkEnd w:id="66"/>
      <w:bookmarkEnd w:id="67"/>
      <w:bookmarkEnd w:id="68"/>
    </w:p>
    <w:p w:rsidR="008B145F" w:rsidRPr="0083611D" w:rsidRDefault="00576302" w:rsidP="00EC58AE">
      <w:pPr>
        <w:pStyle w:val="Normal-Header"/>
        <w:tabs>
          <w:tab w:val="clear" w:pos="567"/>
          <w:tab w:val="left" w:pos="0"/>
        </w:tabs>
        <w:ind w:firstLine="0"/>
        <w:jc w:val="center"/>
        <w:rPr>
          <w:cs/>
        </w:rPr>
      </w:pPr>
      <w:r w:rsidRPr="0083611D">
        <w:rPr>
          <w:noProof/>
          <w:lang w:eastAsia="en-US"/>
        </w:rPr>
        <w:lastRenderedPageBreak/>
        <w:drawing>
          <wp:inline distT="0" distB="0" distL="0" distR="0" wp14:anchorId="497E6ACB" wp14:editId="11D3D7FF">
            <wp:extent cx="6322695" cy="5068570"/>
            <wp:effectExtent l="19050" t="0" r="1905" b="0"/>
            <wp:docPr id="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506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12" w:rsidRPr="0083611D" w:rsidRDefault="009B5B9D" w:rsidP="002321EF">
      <w:pPr>
        <w:pStyle w:val="ENG-Figure"/>
      </w:pPr>
      <w:bookmarkStart w:id="69" w:name="_Toc272886053"/>
      <w:bookmarkStart w:id="70" w:name="_Toc272886326"/>
      <w:bookmarkStart w:id="71" w:name="_Toc272939493"/>
      <w:bookmarkStart w:id="72" w:name="_Toc273608320"/>
      <w:r w:rsidRPr="0083611D">
        <w:rPr>
          <w:cs/>
          <w:lang w:bidi="th-TH"/>
        </w:rPr>
        <w:t>แฟ้มข้อมูล</w:t>
      </w:r>
      <w:r w:rsidR="00C53412" w:rsidRPr="0083611D">
        <w:rPr>
          <w:cs/>
          <w:lang w:bidi="th-TH"/>
        </w:rPr>
        <w:t xml:space="preserve">เมื่อเปิด </w:t>
      </w:r>
      <w:r w:rsidR="00C53412" w:rsidRPr="0083611D">
        <w:rPr>
          <w:lang w:bidi="th-TH"/>
        </w:rPr>
        <w:t>View-&gt;Document Map</w:t>
      </w:r>
      <w:bookmarkEnd w:id="69"/>
      <w:bookmarkEnd w:id="70"/>
      <w:bookmarkEnd w:id="71"/>
      <w:r w:rsidRPr="0083611D">
        <w:t xml:space="preserve"> </w:t>
      </w:r>
      <w:r w:rsidRPr="0083611D">
        <w:rPr>
          <w:cs/>
          <w:lang w:bidi="th-TH"/>
        </w:rPr>
        <w:t>(ต่อ)</w:t>
      </w:r>
      <w:bookmarkEnd w:id="72"/>
    </w:p>
    <w:p w:rsidR="00280E5A" w:rsidRPr="0083611D" w:rsidRDefault="00280E5A" w:rsidP="003B3415">
      <w:pPr>
        <w:pStyle w:val="ENG-H2"/>
        <w:rPr>
          <w:rFonts w:cs="Cordia New"/>
        </w:rPr>
      </w:pPr>
      <w:bookmarkStart w:id="73" w:name="_Toc272884895"/>
      <w:bookmarkStart w:id="74" w:name="_Toc272885118"/>
      <w:bookmarkStart w:id="75" w:name="_Toc272885273"/>
      <w:bookmarkStart w:id="76" w:name="_Toc272885399"/>
      <w:bookmarkStart w:id="77" w:name="_Toc166668236"/>
      <w:bookmarkStart w:id="78" w:name="_Toc272866811"/>
      <w:bookmarkStart w:id="79" w:name="_Toc272873396"/>
      <w:bookmarkStart w:id="80" w:name="_Toc272873551"/>
      <w:bookmarkStart w:id="81" w:name="_Toc272873965"/>
      <w:bookmarkStart w:id="82" w:name="_Toc272880221"/>
      <w:bookmarkStart w:id="83" w:name="_Toc272885651"/>
      <w:bookmarkStart w:id="84" w:name="_Toc273106117"/>
      <w:bookmarkStart w:id="85" w:name="_Toc273107740"/>
      <w:bookmarkStart w:id="86" w:name="_Toc352954142"/>
      <w:bookmarkEnd w:id="73"/>
      <w:bookmarkEnd w:id="74"/>
      <w:bookmarkEnd w:id="75"/>
      <w:bookmarkEnd w:id="76"/>
      <w:r w:rsidRPr="0083611D">
        <w:rPr>
          <w:rFonts w:cs="Cordia New"/>
          <w:cs/>
        </w:rPr>
        <w:t>รูปแบบหัวข้อในรายงาน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B779A3" w:rsidRPr="0083611D" w:rsidRDefault="00FE42FE" w:rsidP="00FE42FE">
      <w:pPr>
        <w:tabs>
          <w:tab w:val="clear" w:pos="567"/>
          <w:tab w:val="left" w:pos="0"/>
        </w:tabs>
        <w:ind w:firstLine="0"/>
        <w:jc w:val="thaiDistribute"/>
        <w:rPr>
          <w:lang w:bidi="th-TH"/>
        </w:rPr>
      </w:pPr>
      <w:r w:rsidRPr="0083611D">
        <w:rPr>
          <w:cs/>
          <w:lang w:bidi="th-TH"/>
        </w:rPr>
        <w:tab/>
      </w:r>
      <w:r w:rsidR="00741B18" w:rsidRPr="0083611D">
        <w:rPr>
          <w:cs/>
          <w:lang w:bidi="th-TH"/>
        </w:rPr>
        <w:t>ในส่วนของ</w:t>
      </w:r>
      <w:r w:rsidR="00B779A3" w:rsidRPr="0083611D">
        <w:rPr>
          <w:cs/>
          <w:lang w:bidi="th-TH"/>
        </w:rPr>
        <w:t>รูปแบบ</w:t>
      </w:r>
      <w:r w:rsidR="00741B18" w:rsidRPr="0083611D">
        <w:rPr>
          <w:cs/>
          <w:lang w:bidi="th-TH"/>
        </w:rPr>
        <w:t>หัวข้อ</w:t>
      </w:r>
      <w:r w:rsidR="00B779A3" w:rsidRPr="0083611D">
        <w:rPr>
          <w:cs/>
          <w:lang w:bidi="th-TH"/>
        </w:rPr>
        <w:t>ตามที่กำหนดไว้นี้</w:t>
      </w:r>
      <w:r w:rsidR="00741B18" w:rsidRPr="0083611D">
        <w:rPr>
          <w:cs/>
          <w:lang w:bidi="th-TH"/>
        </w:rPr>
        <w:t xml:space="preserve"> </w:t>
      </w:r>
      <w:r w:rsidR="00B779A3" w:rsidRPr="0083611D">
        <w:rPr>
          <w:cs/>
          <w:lang w:bidi="th-TH"/>
        </w:rPr>
        <w:t xml:space="preserve">ตัวเลขนำหน้าหัวข้อจะถูกใส่โดยอัตโนมัติ </w:t>
      </w:r>
      <w:r w:rsidR="00741B18" w:rsidRPr="0083611D">
        <w:rPr>
          <w:cs/>
          <w:lang w:bidi="th-TH"/>
        </w:rPr>
        <w:t>โดยมีการจัดเรียงลำดับตามรูปแบบที่แสดงไว้ในสารบัญข้างต้น</w:t>
      </w:r>
    </w:p>
    <w:p w:rsidR="003C163C" w:rsidRPr="0083611D" w:rsidRDefault="003C163C" w:rsidP="00650CBA">
      <w:pPr>
        <w:pStyle w:val="Normal-Header"/>
        <w:jc w:val="thaiDistribute"/>
        <w:rPr>
          <w:color w:val="FF0000"/>
        </w:rPr>
      </w:pPr>
      <w:r w:rsidRPr="0083611D">
        <w:rPr>
          <w:color w:val="FF0000"/>
          <w:u w:val="single"/>
          <w:cs/>
        </w:rPr>
        <w:t>หมายเหตุ</w:t>
      </w:r>
      <w:r w:rsidR="00CC3B93" w:rsidRPr="0083611D">
        <w:rPr>
          <w:color w:val="FF0000"/>
          <w:u w:val="single"/>
        </w:rPr>
        <w:t>:</w:t>
      </w:r>
      <w:r w:rsidRPr="0083611D">
        <w:rPr>
          <w:color w:val="FF0000"/>
          <w:cs/>
        </w:rPr>
        <w:t xml:space="preserve"> ไม่ควรเกิน</w:t>
      </w:r>
      <w:r w:rsidRPr="0083611D">
        <w:rPr>
          <w:color w:val="FF0000"/>
        </w:rPr>
        <w:t xml:space="preserve"> 3 </w:t>
      </w:r>
      <w:r w:rsidRPr="0083611D">
        <w:rPr>
          <w:color w:val="FF0000"/>
          <w:cs/>
        </w:rPr>
        <w:t xml:space="preserve">ลำดับชั้นเป็น </w:t>
      </w:r>
      <w:r w:rsidRPr="0083611D">
        <w:rPr>
          <w:color w:val="FF0000"/>
        </w:rPr>
        <w:t>2.1.1.1</w:t>
      </w:r>
    </w:p>
    <w:p w:rsidR="00EC58AE" w:rsidRPr="0083611D" w:rsidRDefault="00EC58AE" w:rsidP="00D81AC6"/>
    <w:p w:rsidR="00EC58AE" w:rsidRDefault="00EC58AE" w:rsidP="00D81AC6">
      <w:pPr>
        <w:rPr>
          <w:lang w:bidi="th-TH"/>
        </w:rPr>
      </w:pPr>
    </w:p>
    <w:p w:rsidR="00477F3E" w:rsidRPr="0083611D" w:rsidRDefault="00477F3E" w:rsidP="00D81AC6">
      <w:pPr>
        <w:rPr>
          <w:lang w:bidi="th-TH"/>
        </w:rPr>
      </w:pPr>
    </w:p>
    <w:p w:rsidR="00D81AC6" w:rsidRPr="0083611D" w:rsidRDefault="00D81AC6" w:rsidP="00650CBA">
      <w:pPr>
        <w:pStyle w:val="Normal-Header"/>
        <w:jc w:val="thaiDistribute"/>
        <w:rPr>
          <w:color w:val="FF0000"/>
        </w:rPr>
      </w:pPr>
    </w:p>
    <w:p w:rsidR="00280E5A" w:rsidRPr="0083611D" w:rsidRDefault="00280E5A" w:rsidP="002D3C71">
      <w:pPr>
        <w:pStyle w:val="ENG-H3"/>
        <w:rPr>
          <w:rFonts w:cs="Cordia New"/>
        </w:rPr>
      </w:pPr>
      <w:bookmarkStart w:id="87" w:name="_Toc272866812"/>
      <w:bookmarkStart w:id="88" w:name="_Toc272873397"/>
      <w:bookmarkStart w:id="89" w:name="_Toc272873552"/>
      <w:bookmarkStart w:id="90" w:name="_Toc272873966"/>
      <w:bookmarkStart w:id="91" w:name="_Toc272880222"/>
      <w:bookmarkStart w:id="92" w:name="_Toc272885652"/>
      <w:bookmarkStart w:id="93" w:name="_Toc273106118"/>
      <w:bookmarkStart w:id="94" w:name="_Toc273107741"/>
      <w:bookmarkStart w:id="95" w:name="_Toc352954143"/>
      <w:r w:rsidRPr="0083611D">
        <w:rPr>
          <w:rFonts w:cs="Cordia New"/>
          <w:cs/>
        </w:rPr>
        <w:lastRenderedPageBreak/>
        <w:t>คำบรรยายทั่วไป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280E5A" w:rsidRPr="0083611D" w:rsidRDefault="00280E5A" w:rsidP="00B22619">
      <w:r w:rsidRPr="0083611D">
        <w:rPr>
          <w:cs/>
          <w:lang w:bidi="th-TH"/>
        </w:rPr>
        <w:t xml:space="preserve">คำบรรยายทั่วไปในรายงานให้ใช้รูปแบบ </w:t>
      </w:r>
      <w:r w:rsidRPr="0083611D">
        <w:t xml:space="preserve">“Body Text” </w:t>
      </w:r>
      <w:r w:rsidRPr="0083611D">
        <w:rPr>
          <w:cs/>
          <w:lang w:bidi="th-TH"/>
        </w:rPr>
        <w:t>ข้อกำหนดรูปแบบที่สำคัญมีดังนี้</w:t>
      </w:r>
    </w:p>
    <w:p w:rsidR="00FE4408" w:rsidRPr="0083611D" w:rsidRDefault="00FE4408" w:rsidP="007F19BF">
      <w:pPr>
        <w:pStyle w:val="ENG-Paragraph"/>
        <w:rPr>
          <w:lang w:bidi="ar-SA"/>
        </w:rPr>
      </w:pPr>
      <w:r w:rsidRPr="0083611D">
        <w:rPr>
          <w:cs/>
        </w:rPr>
        <w:t xml:space="preserve">สำหรับคำศัพท์ภาษาอังกฤษให้ตรวจสอบคำแปลกับพจนานุกรมราชบัณฑิตยสถาน  </w:t>
      </w:r>
      <w:r w:rsidRPr="0083611D">
        <w:rPr>
          <w:cs/>
          <w:lang w:eastAsia="en-US"/>
        </w:rPr>
        <w:t>หากพบคำแปลให้วงเล็บคำ</w:t>
      </w:r>
      <w:r w:rsidRPr="0083611D">
        <w:rPr>
          <w:cs/>
        </w:rPr>
        <w:t>ภาษาอังกฤษ</w:t>
      </w:r>
      <w:r w:rsidRPr="0083611D">
        <w:rPr>
          <w:cs/>
          <w:lang w:eastAsia="en-US"/>
        </w:rPr>
        <w:t xml:space="preserve">ต่อท้ายในการกล่าวถึงครั้งแรก และจากนั้นให้เขียนเฉพาะภาษาไทยอย่างเดียว เช่น </w:t>
      </w:r>
      <w:r w:rsidRPr="0083611D">
        <w:rPr>
          <w:lang w:eastAsia="en-US"/>
        </w:rPr>
        <w:t>“</w:t>
      </w:r>
      <w:r w:rsidRPr="0083611D">
        <w:rPr>
          <w:cs/>
          <w:lang w:eastAsia="en-US"/>
        </w:rPr>
        <w:t>คอมพิวเตอร์ (</w:t>
      </w:r>
      <w:r w:rsidRPr="0083611D">
        <w:rPr>
          <w:lang w:eastAsia="en-US"/>
        </w:rPr>
        <w:t xml:space="preserve">Computer)” </w:t>
      </w:r>
      <w:r w:rsidR="00CC3B93" w:rsidRPr="0083611D">
        <w:rPr>
          <w:cs/>
          <w:lang w:eastAsia="en-US"/>
        </w:rPr>
        <w:t>หลังจากนั้นหากปรากฏคำนี้ในรายงานอีก</w:t>
      </w:r>
      <w:r w:rsidRPr="0083611D">
        <w:rPr>
          <w:cs/>
          <w:lang w:eastAsia="en-US"/>
        </w:rPr>
        <w:t>ให้</w:t>
      </w:r>
      <w:r w:rsidR="00CC3B93" w:rsidRPr="0083611D">
        <w:rPr>
          <w:cs/>
          <w:lang w:eastAsia="en-US"/>
        </w:rPr>
        <w:t>ใช้คำว่า</w:t>
      </w:r>
      <w:r w:rsidRPr="0083611D">
        <w:rPr>
          <w:cs/>
          <w:lang w:eastAsia="en-US"/>
        </w:rPr>
        <w:t xml:space="preserve"> </w:t>
      </w:r>
      <w:r w:rsidRPr="0083611D">
        <w:rPr>
          <w:lang w:eastAsia="en-US"/>
        </w:rPr>
        <w:t>“</w:t>
      </w:r>
      <w:r w:rsidRPr="0083611D">
        <w:rPr>
          <w:cs/>
          <w:lang w:eastAsia="en-US"/>
        </w:rPr>
        <w:t>คอมพิวเตอร์</w:t>
      </w:r>
      <w:r w:rsidRPr="0083611D">
        <w:rPr>
          <w:lang w:eastAsia="en-US"/>
        </w:rPr>
        <w:t>”</w:t>
      </w:r>
      <w:r w:rsidR="00CC3B93" w:rsidRPr="0083611D">
        <w:rPr>
          <w:lang w:bidi="ar-SA"/>
        </w:rPr>
        <w:t xml:space="preserve"> </w:t>
      </w:r>
      <w:r w:rsidR="00CC3B93" w:rsidRPr="0083611D">
        <w:rPr>
          <w:cs/>
        </w:rPr>
        <w:t>เท่านั้น</w:t>
      </w:r>
    </w:p>
    <w:p w:rsidR="00FE4408" w:rsidRPr="0083611D" w:rsidRDefault="00FE4408" w:rsidP="007F19BF">
      <w:pPr>
        <w:pStyle w:val="ENG-Paragraph"/>
        <w:rPr>
          <w:lang w:bidi="ar-SA"/>
        </w:rPr>
      </w:pPr>
      <w:r w:rsidRPr="0083611D">
        <w:rPr>
          <w:cs/>
          <w:lang w:eastAsia="en-US"/>
        </w:rPr>
        <w:t>สำหรับ</w:t>
      </w:r>
      <w:r w:rsidRPr="0083611D">
        <w:rPr>
          <w:cs/>
        </w:rPr>
        <w:t>คำศัพท์</w:t>
      </w:r>
      <w:r w:rsidRPr="0083611D">
        <w:rPr>
          <w:cs/>
          <w:lang w:eastAsia="en-US"/>
        </w:rPr>
        <w:t>ภาษาอังกฤษที่ไม่มีการบัญญัติเป็นภาษาไทย ให้ระบุความหมายสั้นๆไว้ในส่วนคำ</w:t>
      </w:r>
      <w:r w:rsidR="00CC3B93" w:rsidRPr="0083611D">
        <w:rPr>
          <w:cs/>
          <w:lang w:eastAsia="en-US"/>
        </w:rPr>
        <w:t>อธิบายสัญลักษณ์และคำย่อ</w:t>
      </w:r>
    </w:p>
    <w:p w:rsidR="00FE4408" w:rsidRPr="0083611D" w:rsidRDefault="00FE4408" w:rsidP="00D81AC6">
      <w:pPr>
        <w:pStyle w:val="ENG-Paragraph"/>
        <w:rPr>
          <w:lang w:bidi="ar-SA"/>
        </w:rPr>
      </w:pPr>
      <w:r w:rsidRPr="0083611D">
        <w:rPr>
          <w:cs/>
          <w:lang w:eastAsia="en-US"/>
        </w:rPr>
        <w:t>การเขียนภาษาอังกฤษในวงเล็บ ต้องขึ้นต้น</w:t>
      </w:r>
      <w:r w:rsidR="00CC3B93" w:rsidRPr="0083611D">
        <w:rPr>
          <w:cs/>
          <w:lang w:eastAsia="en-US"/>
        </w:rPr>
        <w:t>ด้วยพยัญชนะตัวพิมพ์ใหญ่ทุกคำยกเว้น</w:t>
      </w:r>
      <w:r w:rsidRPr="0083611D">
        <w:rPr>
          <w:cs/>
          <w:lang w:eastAsia="en-US"/>
        </w:rPr>
        <w:t xml:space="preserve">คำบุพบท เช่น </w:t>
      </w:r>
      <w:r w:rsidRPr="0083611D">
        <w:rPr>
          <w:lang w:eastAsia="en-US"/>
        </w:rPr>
        <w:t>“</w:t>
      </w:r>
      <w:r w:rsidRPr="0083611D">
        <w:rPr>
          <w:cs/>
          <w:lang w:eastAsia="en-US"/>
        </w:rPr>
        <w:t>การหาปริพันธ์โดยการแทนค่า (</w:t>
      </w:r>
      <w:r w:rsidRPr="0083611D">
        <w:rPr>
          <w:lang w:eastAsia="en-US"/>
        </w:rPr>
        <w:t>Integration by Substitution)</w:t>
      </w:r>
      <w:r w:rsidR="00CC3B93" w:rsidRPr="0083611D">
        <w:rPr>
          <w:lang w:eastAsia="en-US"/>
        </w:rPr>
        <w:t xml:space="preserve"> </w:t>
      </w:r>
      <w:r w:rsidR="00CC3B93" w:rsidRPr="0083611D">
        <w:rPr>
          <w:cs/>
          <w:lang w:eastAsia="en-US"/>
        </w:rPr>
        <w:t xml:space="preserve">จะสังเกตเห็นได้ว่า </w:t>
      </w:r>
      <w:r w:rsidR="00CC3B93" w:rsidRPr="0083611D">
        <w:rPr>
          <w:lang w:eastAsia="en-US"/>
        </w:rPr>
        <w:t xml:space="preserve">b </w:t>
      </w:r>
      <w:r w:rsidR="00CC3B93" w:rsidRPr="0083611D">
        <w:rPr>
          <w:cs/>
          <w:lang w:eastAsia="en-US"/>
        </w:rPr>
        <w:t>เป็นพยัญชนะตัวพิมพ์เล็ก</w:t>
      </w:r>
      <w:r w:rsidR="002766C5" w:rsidRPr="0083611D">
        <w:rPr>
          <w:lang w:eastAsia="en-US"/>
        </w:rPr>
        <w:t xml:space="preserve"> </w:t>
      </w:r>
      <w:r w:rsidR="002766C5" w:rsidRPr="0083611D">
        <w:rPr>
          <w:cs/>
          <w:lang w:eastAsia="en-US"/>
        </w:rPr>
        <w:t xml:space="preserve">ส่วน </w:t>
      </w:r>
      <w:r w:rsidR="002766C5" w:rsidRPr="0083611D">
        <w:rPr>
          <w:lang w:eastAsia="en-US"/>
        </w:rPr>
        <w:t xml:space="preserve">I </w:t>
      </w:r>
      <w:r w:rsidR="002766C5" w:rsidRPr="0083611D">
        <w:rPr>
          <w:cs/>
          <w:lang w:eastAsia="en-US"/>
        </w:rPr>
        <w:t xml:space="preserve">และ </w:t>
      </w:r>
      <w:r w:rsidR="002766C5" w:rsidRPr="0083611D">
        <w:rPr>
          <w:lang w:eastAsia="en-US"/>
        </w:rPr>
        <w:t xml:space="preserve">S </w:t>
      </w:r>
      <w:r w:rsidR="002766C5" w:rsidRPr="0083611D">
        <w:rPr>
          <w:cs/>
          <w:lang w:eastAsia="en-US"/>
        </w:rPr>
        <w:t>เป็นพยัญชนะตัวพิมพ์ใหญ่</w:t>
      </w:r>
      <w:r w:rsidRPr="0083611D">
        <w:rPr>
          <w:lang w:eastAsia="en-US"/>
        </w:rPr>
        <w:t>”</w:t>
      </w:r>
    </w:p>
    <w:p w:rsidR="000F0B0C" w:rsidRPr="0083611D" w:rsidRDefault="000F0B0C" w:rsidP="001B68D0">
      <w:pPr>
        <w:pStyle w:val="ENG-H3"/>
        <w:rPr>
          <w:rFonts w:cs="Cordia New"/>
        </w:rPr>
      </w:pPr>
      <w:bookmarkStart w:id="96" w:name="_Toc273106119"/>
      <w:bookmarkStart w:id="97" w:name="_Toc273107742"/>
      <w:bookmarkStart w:id="98" w:name="_Toc352954144"/>
      <w:bookmarkStart w:id="99" w:name="_Toc272866813"/>
      <w:bookmarkStart w:id="100" w:name="_Toc272873398"/>
      <w:bookmarkStart w:id="101" w:name="_Toc272873553"/>
      <w:bookmarkStart w:id="102" w:name="_Toc272873967"/>
      <w:bookmarkStart w:id="103" w:name="_Toc272880223"/>
      <w:bookmarkStart w:id="104" w:name="_Toc272885653"/>
      <w:r w:rsidRPr="0083611D">
        <w:rPr>
          <w:rFonts w:cs="Cordia New"/>
          <w:cs/>
        </w:rPr>
        <w:t>การกำหนดรูปแบบ</w:t>
      </w:r>
      <w:r w:rsidR="002E33DD" w:rsidRPr="0083611D">
        <w:rPr>
          <w:rFonts w:cs="Cordia New"/>
          <w:cs/>
        </w:rPr>
        <w:t>ของข้อความ</w:t>
      </w:r>
      <w:r w:rsidRPr="0083611D">
        <w:rPr>
          <w:rFonts w:cs="Cordia New"/>
          <w:cs/>
        </w:rPr>
        <w:t xml:space="preserve"> </w:t>
      </w:r>
      <w:r w:rsidRPr="0083611D">
        <w:rPr>
          <w:rFonts w:cs="Cordia New"/>
        </w:rPr>
        <w:t>(Style)</w:t>
      </w:r>
      <w:bookmarkEnd w:id="96"/>
      <w:bookmarkEnd w:id="97"/>
      <w:bookmarkEnd w:id="98"/>
    </w:p>
    <w:p w:rsidR="000F0B0C" w:rsidRPr="0083611D" w:rsidRDefault="00150BD4" w:rsidP="00150BD4">
      <w:pPr>
        <w:rPr>
          <w:lang w:bidi="th-TH"/>
        </w:rPr>
      </w:pPr>
      <w:r w:rsidRPr="0083611D">
        <w:rPr>
          <w:cs/>
          <w:lang w:bidi="th-TH"/>
        </w:rPr>
        <w:t>ข้อความส่วนต่าง ๆ ที่ปรากฏใน</w:t>
      </w:r>
      <w:r w:rsidRPr="0083611D">
        <w:rPr>
          <w:lang w:bidi="th-TH"/>
        </w:rPr>
        <w:t xml:space="preserve"> Template </w:t>
      </w:r>
      <w:r w:rsidRPr="0083611D">
        <w:rPr>
          <w:cs/>
          <w:lang w:bidi="th-TH"/>
        </w:rPr>
        <w:t>นี้ได้มีการกำหนดรูปแบบไว้เรียบร้อยแล้ว โดยมีลักษณะต่าง ๆ ที่สำคัญดังนี้</w:t>
      </w:r>
    </w:p>
    <w:p w:rsidR="00150BD4" w:rsidRPr="0083611D" w:rsidRDefault="00150BD4" w:rsidP="001B1ED5">
      <w:pPr>
        <w:pStyle w:val="ENG-Paragraph"/>
        <w:numPr>
          <w:ilvl w:val="0"/>
          <w:numId w:val="27"/>
        </w:numPr>
      </w:pPr>
      <w:r w:rsidRPr="0083611D">
        <w:rPr>
          <w:cs/>
        </w:rPr>
        <w:t xml:space="preserve">ฟอนต์ทั้งหมดเป็นแบบ </w:t>
      </w:r>
      <w:r w:rsidR="002766C5" w:rsidRPr="0083611D">
        <w:t>Cordia New</w:t>
      </w:r>
      <w:r w:rsidRPr="0083611D">
        <w:t xml:space="preserve"> </w:t>
      </w:r>
      <w:r w:rsidR="002766C5" w:rsidRPr="0083611D">
        <w:rPr>
          <w:cs/>
        </w:rPr>
        <w:t>ที่</w:t>
      </w:r>
      <w:r w:rsidRPr="0083611D">
        <w:rPr>
          <w:cs/>
        </w:rPr>
        <w:t xml:space="preserve">มีขนาดแตกต่างกัน </w:t>
      </w:r>
      <w:r w:rsidR="002766C5" w:rsidRPr="0083611D">
        <w:rPr>
          <w:cs/>
        </w:rPr>
        <w:t>ตามที่ปรากฎในแต่ละส่วนของรายงาน</w:t>
      </w:r>
    </w:p>
    <w:p w:rsidR="00150BD4" w:rsidRPr="0083611D" w:rsidRDefault="00150BD4" w:rsidP="00150BD4">
      <w:pPr>
        <w:pStyle w:val="ENG-Paragraph"/>
      </w:pPr>
      <w:r w:rsidRPr="0083611D">
        <w:rPr>
          <w:cs/>
        </w:rPr>
        <w:t xml:space="preserve">หัวข้อหลักได้มีการกำหนดรูปแบบ </w:t>
      </w:r>
      <w:r w:rsidR="002766C5" w:rsidRPr="0083611D">
        <w:t>(S</w:t>
      </w:r>
      <w:r w:rsidRPr="0083611D">
        <w:t xml:space="preserve">tyle) </w:t>
      </w:r>
      <w:r w:rsidRPr="0083611D">
        <w:rPr>
          <w:cs/>
        </w:rPr>
        <w:t xml:space="preserve">และจัดเรียงหมายเลขลำดับให้เรียบร้อยแล้ว เพื่อความสะดวกทั้งการจัดเตรียมสารบัญโดยอัตโนมัติ การสร้าง </w:t>
      </w:r>
      <w:r w:rsidRPr="0083611D">
        <w:t xml:space="preserve">Document Map </w:t>
      </w:r>
      <w:r w:rsidRPr="0083611D">
        <w:rPr>
          <w:cs/>
        </w:rPr>
        <w:t>และการจัดหมวดหมู่ของข้อความ เพื่อความสะดวกในการสืบค้น</w:t>
      </w:r>
      <w:r w:rsidR="002766C5" w:rsidRPr="0083611D">
        <w:rPr>
          <w:cs/>
        </w:rPr>
        <w:t>และแก้ไข</w:t>
      </w:r>
    </w:p>
    <w:p w:rsidR="00E236B7" w:rsidRPr="0083611D" w:rsidRDefault="00137CFE" w:rsidP="00E236B7">
      <w:pPr>
        <w:pStyle w:val="ENG-Paragraph"/>
      </w:pPr>
      <w:r w:rsidRPr="0083611D">
        <w:rPr>
          <w:cs/>
        </w:rPr>
        <w:t>ลักษณะ</w:t>
      </w:r>
      <w:r w:rsidR="00150BD4" w:rsidRPr="0083611D">
        <w:rPr>
          <w:cs/>
        </w:rPr>
        <w:t>รูป</w:t>
      </w:r>
      <w:r w:rsidR="002766C5" w:rsidRPr="0083611D">
        <w:rPr>
          <w:cs/>
        </w:rPr>
        <w:t>แบบที่กำหนดขึ้นมาใหม่นี้</w:t>
      </w:r>
      <w:r w:rsidR="00E236B7" w:rsidRPr="0083611D">
        <w:rPr>
          <w:cs/>
        </w:rPr>
        <w:t xml:space="preserve"> </w:t>
      </w:r>
      <w:r w:rsidR="007B1F71" w:rsidRPr="0083611D">
        <w:t xml:space="preserve"> </w:t>
      </w:r>
      <w:r w:rsidR="00E236B7" w:rsidRPr="0083611D">
        <w:rPr>
          <w:cs/>
        </w:rPr>
        <w:t xml:space="preserve">จะถูกตั้งชื่อโดยมีคำ </w:t>
      </w:r>
      <w:r w:rsidR="00E236B7" w:rsidRPr="0083611D">
        <w:t xml:space="preserve">ENG </w:t>
      </w:r>
      <w:r w:rsidR="007B1F71" w:rsidRPr="0083611D">
        <w:rPr>
          <w:cs/>
        </w:rPr>
        <w:t xml:space="preserve">นำหน้า </w:t>
      </w:r>
      <w:r w:rsidR="00E236B7" w:rsidRPr="0083611D">
        <w:rPr>
          <w:cs/>
        </w:rPr>
        <w:t xml:space="preserve">เช่น </w:t>
      </w:r>
    </w:p>
    <w:p w:rsidR="00E236B7" w:rsidRPr="0083611D" w:rsidRDefault="00E236B7" w:rsidP="001B1ED5">
      <w:pPr>
        <w:pStyle w:val="ENG-Paragraph"/>
        <w:numPr>
          <w:ilvl w:val="1"/>
          <w:numId w:val="26"/>
        </w:numPr>
      </w:pPr>
      <w:r w:rsidRPr="0083611D">
        <w:t xml:space="preserve">ENG-Figure </w:t>
      </w:r>
      <w:r w:rsidRPr="0083611D">
        <w:rPr>
          <w:cs/>
        </w:rPr>
        <w:t>เป็นรูปแบบของการกำหนดลำดับรูป โดยอัตโนมัติ</w:t>
      </w:r>
    </w:p>
    <w:p w:rsidR="00E236B7" w:rsidRPr="0083611D" w:rsidRDefault="00E236B7" w:rsidP="001B1ED5">
      <w:pPr>
        <w:pStyle w:val="ENG-Paragraph"/>
        <w:numPr>
          <w:ilvl w:val="1"/>
          <w:numId w:val="26"/>
        </w:numPr>
      </w:pPr>
      <w:r w:rsidRPr="0083611D">
        <w:t xml:space="preserve">ENG-Table </w:t>
      </w:r>
      <w:r w:rsidRPr="0083611D">
        <w:rPr>
          <w:cs/>
        </w:rPr>
        <w:t>เป็นรูปแบบของการกำหนดลำดับตาราง โดยอัตโนมัติ</w:t>
      </w:r>
    </w:p>
    <w:p w:rsidR="00150BD4" w:rsidRPr="0083611D" w:rsidRDefault="00E236B7" w:rsidP="001B1ED5">
      <w:pPr>
        <w:pStyle w:val="ENG-Paragraph"/>
        <w:numPr>
          <w:ilvl w:val="1"/>
          <w:numId w:val="26"/>
        </w:numPr>
      </w:pPr>
      <w:r w:rsidRPr="0083611D">
        <w:t>ENG-H1,</w:t>
      </w:r>
      <w:r w:rsidR="007B1F71" w:rsidRPr="0083611D">
        <w:t xml:space="preserve"> </w:t>
      </w:r>
      <w:r w:rsidRPr="0083611D">
        <w:t>ENG-H2,</w:t>
      </w:r>
      <w:r w:rsidR="007B1F71" w:rsidRPr="0083611D">
        <w:t xml:space="preserve"> </w:t>
      </w:r>
      <w:r w:rsidRPr="0083611D">
        <w:t xml:space="preserve">ENG-H3 </w:t>
      </w:r>
      <w:r w:rsidRPr="0083611D">
        <w:rPr>
          <w:cs/>
        </w:rPr>
        <w:t>เป็นรูปแบบของจัดลำดับของหัวข้อหลักโดยอัตโนมัติ</w:t>
      </w:r>
    </w:p>
    <w:p w:rsidR="00D50213" w:rsidRPr="0083611D" w:rsidRDefault="00D50213" w:rsidP="001B1ED5">
      <w:pPr>
        <w:pStyle w:val="ENG-Paragraph"/>
        <w:numPr>
          <w:ilvl w:val="1"/>
          <w:numId w:val="26"/>
        </w:numPr>
      </w:pPr>
      <w:r w:rsidRPr="0083611D">
        <w:t xml:space="preserve">ENG-Paragraph </w:t>
      </w:r>
      <w:r w:rsidRPr="0083611D">
        <w:rPr>
          <w:cs/>
        </w:rPr>
        <w:t>เป็นรูปแบบของของความที่ถูกจัดอยู่ใน</w:t>
      </w:r>
      <w:r w:rsidR="007B1F71" w:rsidRPr="0083611D">
        <w:rPr>
          <w:cs/>
        </w:rPr>
        <w:t>ย่อหน้า</w:t>
      </w:r>
      <w:r w:rsidRPr="0083611D">
        <w:rPr>
          <w:cs/>
        </w:rPr>
        <w:t>หนึ่ง</w:t>
      </w:r>
    </w:p>
    <w:p w:rsidR="00CC43BB" w:rsidRPr="0083611D" w:rsidRDefault="00D50213" w:rsidP="00D50213">
      <w:pPr>
        <w:pStyle w:val="ENG-Paragraph"/>
      </w:pPr>
      <w:r w:rsidRPr="0083611D">
        <w:rPr>
          <w:cs/>
        </w:rPr>
        <w:t xml:space="preserve">ข้อความโดยทั่วไปใช้รูปแบบ </w:t>
      </w:r>
      <w:r w:rsidRPr="0083611D">
        <w:t xml:space="preserve">Normal </w:t>
      </w:r>
    </w:p>
    <w:p w:rsidR="00CC43BB" w:rsidRPr="0083611D" w:rsidRDefault="00CC43BB" w:rsidP="00D50213">
      <w:pPr>
        <w:pStyle w:val="ENG-Paragraph"/>
      </w:pPr>
      <w:r w:rsidRPr="0083611D">
        <w:rPr>
          <w:cs/>
        </w:rPr>
        <w:t>หากมีความจำเป็น</w:t>
      </w:r>
      <w:r w:rsidR="00D572D7" w:rsidRPr="0083611D">
        <w:rPr>
          <w:cs/>
        </w:rPr>
        <w:t>ในการกำหนดรูปแบบของ</w:t>
      </w:r>
      <w:r w:rsidRPr="0083611D">
        <w:rPr>
          <w:cs/>
        </w:rPr>
        <w:t>ข้อความ</w:t>
      </w:r>
      <w:r w:rsidR="00D572D7" w:rsidRPr="0083611D">
        <w:rPr>
          <w:cs/>
        </w:rPr>
        <w:t>บางส่วน</w:t>
      </w:r>
      <w:r w:rsidR="00137CFE" w:rsidRPr="0083611D">
        <w:rPr>
          <w:cs/>
        </w:rPr>
        <w:t xml:space="preserve"> </w:t>
      </w:r>
      <w:r w:rsidRPr="0083611D">
        <w:rPr>
          <w:cs/>
        </w:rPr>
        <w:t>ให้</w:t>
      </w:r>
      <w:r w:rsidR="00137CFE" w:rsidRPr="0083611D">
        <w:rPr>
          <w:cs/>
        </w:rPr>
        <w:t>นิสิต</w:t>
      </w:r>
      <w:r w:rsidRPr="0083611D">
        <w:rPr>
          <w:cs/>
        </w:rPr>
        <w:t>ใช้การกำหนดรูปแบบขึ้นเองตามความเหมาะสม</w:t>
      </w:r>
      <w:r w:rsidR="00137CFE" w:rsidRPr="0083611D">
        <w:rPr>
          <w:cs/>
        </w:rPr>
        <w:t xml:space="preserve"> </w:t>
      </w:r>
      <w:r w:rsidR="00137CFE" w:rsidRPr="0083611D">
        <w:t xml:space="preserve"> </w:t>
      </w:r>
    </w:p>
    <w:p w:rsidR="00C2360F" w:rsidRPr="0083611D" w:rsidRDefault="00137CFE" w:rsidP="00773728">
      <w:pPr>
        <w:ind w:firstLine="0"/>
        <w:jc w:val="thaiDistribute"/>
        <w:rPr>
          <w:color w:val="FF0000"/>
          <w:u w:val="single"/>
          <w:lang w:bidi="th-TH"/>
        </w:rPr>
      </w:pPr>
      <w:r w:rsidRPr="0083611D">
        <w:rPr>
          <w:color w:val="FF0000"/>
          <w:u w:val="single"/>
          <w:cs/>
          <w:lang w:bidi="th-TH"/>
        </w:rPr>
        <w:t xml:space="preserve"> </w:t>
      </w:r>
    </w:p>
    <w:p w:rsidR="00C2360F" w:rsidRPr="0083611D" w:rsidRDefault="00C2360F" w:rsidP="00C2360F">
      <w:pPr>
        <w:ind w:firstLine="0"/>
        <w:rPr>
          <w:color w:val="FF0000"/>
          <w:lang w:val="en-GB" w:bidi="th-TH"/>
        </w:rPr>
      </w:pPr>
      <w:r w:rsidRPr="0083611D">
        <w:rPr>
          <w:color w:val="FF0000"/>
          <w:u w:val="single"/>
          <w:cs/>
          <w:lang w:bidi="th-TH"/>
        </w:rPr>
        <w:t>หมายเหต</w:t>
      </w:r>
      <w:r w:rsidRPr="0083611D">
        <w:rPr>
          <w:color w:val="FF0000"/>
          <w:cs/>
          <w:lang w:bidi="th-TH"/>
        </w:rPr>
        <w:t>ุ</w:t>
      </w:r>
      <w:r w:rsidRPr="0083611D">
        <w:rPr>
          <w:color w:val="FF0000"/>
          <w:lang w:bidi="th-TH"/>
        </w:rPr>
        <w:t>:</w:t>
      </w:r>
      <w:r w:rsidRPr="0083611D">
        <w:rPr>
          <w:color w:val="FF0000"/>
          <w:cs/>
          <w:lang w:bidi="th-TH"/>
        </w:rPr>
        <w:t xml:space="preserve"> รูปแบบบางส่วนได้แสดงไว้เป็นตัวอักษรสีแดงในวงเล็บท้ายข้อความเพื่อความเข้าใจ</w:t>
      </w:r>
    </w:p>
    <w:p w:rsidR="002C3487" w:rsidRPr="0083611D" w:rsidRDefault="002C3487" w:rsidP="00773728">
      <w:pPr>
        <w:ind w:firstLine="0"/>
        <w:jc w:val="thaiDistribute"/>
        <w:rPr>
          <w:color w:val="FF0000"/>
          <w:cs/>
          <w:lang w:bidi="th-TH"/>
        </w:rPr>
      </w:pPr>
    </w:p>
    <w:p w:rsidR="00280E5A" w:rsidRPr="0083611D" w:rsidRDefault="00280E5A" w:rsidP="001B68D0">
      <w:pPr>
        <w:pStyle w:val="ENG-H3"/>
        <w:rPr>
          <w:rFonts w:cs="Cordia New"/>
        </w:rPr>
      </w:pPr>
      <w:bookmarkStart w:id="105" w:name="_Toc273106120"/>
      <w:bookmarkStart w:id="106" w:name="_Toc273107743"/>
      <w:bookmarkStart w:id="107" w:name="_Toc352954145"/>
      <w:r w:rsidRPr="0083611D">
        <w:rPr>
          <w:rFonts w:cs="Cordia New"/>
          <w:cs/>
        </w:rPr>
        <w:t>รูปภาพและตาราง</w:t>
      </w:r>
      <w:bookmarkEnd w:id="99"/>
      <w:bookmarkEnd w:id="100"/>
      <w:bookmarkEnd w:id="101"/>
      <w:bookmarkEnd w:id="102"/>
      <w:bookmarkEnd w:id="103"/>
      <w:bookmarkEnd w:id="104"/>
      <w:r w:rsidR="002E33DD" w:rsidRPr="0083611D">
        <w:rPr>
          <w:rFonts w:cs="Cordia New"/>
        </w:rPr>
        <w:t xml:space="preserve"> </w:t>
      </w:r>
      <w:r w:rsidR="002E33DD" w:rsidRPr="0083611D">
        <w:rPr>
          <w:rFonts w:cs="Cordia New"/>
          <w:color w:val="FF0000"/>
        </w:rPr>
        <w:t>[ENG-3]</w:t>
      </w:r>
      <w:bookmarkEnd w:id="105"/>
      <w:bookmarkEnd w:id="106"/>
      <w:bookmarkEnd w:id="107"/>
      <w:r w:rsidRPr="0083611D">
        <w:rPr>
          <w:rFonts w:cs="Cordia New"/>
          <w:color w:val="FF0000"/>
          <w:rtl/>
          <w:cs/>
        </w:rPr>
        <w:t xml:space="preserve">  </w:t>
      </w:r>
      <w:r w:rsidR="00E86383" w:rsidRPr="0083611D">
        <w:rPr>
          <w:rFonts w:cs="Cordia New"/>
          <w:color w:val="FF0000"/>
          <w:cs/>
        </w:rPr>
        <w:t xml:space="preserve"> </w:t>
      </w:r>
    </w:p>
    <w:p w:rsidR="007F19BF" w:rsidRPr="0083611D" w:rsidRDefault="00FE4408" w:rsidP="001B1ED5">
      <w:pPr>
        <w:pStyle w:val="ENG-Paragraph"/>
        <w:numPr>
          <w:ilvl w:val="0"/>
          <w:numId w:val="25"/>
        </w:numPr>
      </w:pPr>
      <w:r w:rsidRPr="0083611D">
        <w:rPr>
          <w:cs/>
        </w:rPr>
        <w:t xml:space="preserve">การจัดทำรูปภาพ  </w:t>
      </w:r>
      <w:r w:rsidR="00D81AC6" w:rsidRPr="0083611D">
        <w:rPr>
          <w:color w:val="FF0000"/>
        </w:rPr>
        <w:t>[ENG-Paragraph]</w:t>
      </w:r>
    </w:p>
    <w:p w:rsidR="00FE4408" w:rsidRPr="0083611D" w:rsidRDefault="00FE4408" w:rsidP="007F19BF">
      <w:r w:rsidRPr="0083611D">
        <w:rPr>
          <w:cs/>
          <w:lang w:bidi="th-TH"/>
        </w:rPr>
        <w:t xml:space="preserve">รูปภาพทุกรูปจะต้องมีหมายเลขและคำบรรยายใต้ภาพ โดยคำบรรยายใต้ให้ใช้รูปแบบ </w:t>
      </w:r>
      <w:r w:rsidRPr="0083611D">
        <w:t>“Fig Caption”</w:t>
      </w:r>
      <w:r w:rsidR="007F19BF" w:rsidRPr="0083611D">
        <w:t xml:space="preserve"> </w:t>
      </w:r>
      <w:r w:rsidRPr="0083611D">
        <w:rPr>
          <w:cs/>
          <w:lang w:bidi="th-TH"/>
        </w:rPr>
        <w:t>ข้อมูลที่</w:t>
      </w:r>
      <w:r w:rsidR="00C2360F" w:rsidRPr="0083611D">
        <w:rPr>
          <w:cs/>
          <w:lang w:bidi="th-TH"/>
        </w:rPr>
        <w:t xml:space="preserve">เป็นตัวเลขหรือตัวอักษรในรูปภาพ </w:t>
      </w:r>
      <w:r w:rsidRPr="0083611D">
        <w:rPr>
          <w:cs/>
          <w:lang w:bidi="th-TH"/>
        </w:rPr>
        <w:t xml:space="preserve">จะต้องมีขนาดใหญ่พอที่สามารถอ่านได้ชัดเจน คำบรรยายใต้ภาพ ไม่ควรใช้คำว่า </w:t>
      </w:r>
      <w:r w:rsidRPr="0083611D">
        <w:t>“</w:t>
      </w:r>
      <w:r w:rsidRPr="0083611D">
        <w:rPr>
          <w:cs/>
          <w:lang w:bidi="th-TH"/>
        </w:rPr>
        <w:t>แสดง</w:t>
      </w:r>
      <w:r w:rsidR="00173FF0" w:rsidRPr="0083611D">
        <w:t xml:space="preserve">” </w:t>
      </w:r>
      <w:r w:rsidRPr="0083611D">
        <w:rPr>
          <w:cs/>
          <w:lang w:bidi="th-TH"/>
        </w:rPr>
        <w:t xml:space="preserve">เช่น ห้ามเขียนว่า </w:t>
      </w:r>
      <w:r w:rsidRPr="0083611D">
        <w:t>“</w:t>
      </w:r>
      <w:r w:rsidRPr="0083611D">
        <w:rPr>
          <w:cs/>
          <w:lang w:bidi="th-TH"/>
        </w:rPr>
        <w:t xml:space="preserve">รูปที่ </w:t>
      </w:r>
      <w:r w:rsidRPr="0083611D">
        <w:t>1</w:t>
      </w:r>
      <w:r w:rsidRPr="0083611D">
        <w:rPr>
          <w:cs/>
          <w:lang w:bidi="th-TH"/>
        </w:rPr>
        <w:t xml:space="preserve"> แสดงความสัมพันธ์</w:t>
      </w:r>
      <w:r w:rsidRPr="0083611D">
        <w:t xml:space="preserve">…” </w:t>
      </w:r>
      <w:r w:rsidRPr="0083611D">
        <w:rPr>
          <w:cs/>
          <w:lang w:bidi="th-TH"/>
        </w:rPr>
        <w:t>ให้ใช้เป็น</w:t>
      </w:r>
      <w:r w:rsidRPr="0083611D">
        <w:t>“</w:t>
      </w:r>
      <w:r w:rsidRPr="0083611D">
        <w:rPr>
          <w:cs/>
          <w:lang w:bidi="th-TH"/>
        </w:rPr>
        <w:t xml:space="preserve">รูปที่ </w:t>
      </w:r>
      <w:r w:rsidRPr="0083611D">
        <w:t>1</w:t>
      </w:r>
      <w:r w:rsidRPr="0083611D">
        <w:rPr>
          <w:cs/>
          <w:lang w:bidi="th-TH"/>
        </w:rPr>
        <w:t xml:space="preserve"> ความสัมพันธ์</w:t>
      </w:r>
      <w:r w:rsidRPr="0083611D">
        <w:t>…”</w:t>
      </w:r>
      <w:r w:rsidR="00173FF0" w:rsidRPr="0083611D">
        <w:rPr>
          <w:rtl/>
          <w:cs/>
        </w:rPr>
        <w:t xml:space="preserve"> </w:t>
      </w:r>
      <w:r w:rsidRPr="0083611D">
        <w:rPr>
          <w:cs/>
          <w:lang w:bidi="th-TH"/>
        </w:rPr>
        <w:t xml:space="preserve">ทุกรูปภาพจะต้องมีการอ้างอิงอยู่ในคำบรรยายเสมอ เช่น </w:t>
      </w:r>
      <w:r w:rsidRPr="0083611D">
        <w:t>“</w:t>
      </w:r>
      <w:r w:rsidRPr="0083611D">
        <w:rPr>
          <w:cs/>
          <w:lang w:bidi="th-TH"/>
        </w:rPr>
        <w:t xml:space="preserve">การจัดรูปแบบสำหรับหัวข้อเรียงตามลำดับความสำคัญดังแสดงในรูปที่ </w:t>
      </w:r>
      <w:r w:rsidRPr="0083611D">
        <w:t xml:space="preserve">1” </w:t>
      </w:r>
      <w:r w:rsidRPr="0083611D">
        <w:rPr>
          <w:cs/>
          <w:lang w:bidi="th-TH"/>
        </w:rPr>
        <w:t>เป็นต้น</w:t>
      </w:r>
      <w:r w:rsidR="003B3415" w:rsidRPr="0083611D">
        <w:rPr>
          <w:rtl/>
          <w:cs/>
        </w:rPr>
        <w:t xml:space="preserve"> </w:t>
      </w:r>
      <w:r w:rsidRPr="0083611D">
        <w:rPr>
          <w:cs/>
          <w:lang w:bidi="th-TH"/>
        </w:rPr>
        <w:t>รูปภาพที่ไม่ได้วาดขึ้นมาเอง จะต้องบอกที่มาของรูปนั้นด้วยเสมอ ไม่ว่าจะเป็นจากหนังสือหรือจากอินเทอร์เน็ต</w:t>
      </w:r>
      <w:r w:rsidR="002E33DD" w:rsidRPr="0083611D">
        <w:t xml:space="preserve"> </w:t>
      </w:r>
    </w:p>
    <w:p w:rsidR="00FE4408" w:rsidRPr="0083611D" w:rsidRDefault="00FE4408" w:rsidP="00B22619">
      <w:pPr>
        <w:pStyle w:val="ENG-Paragraph"/>
      </w:pPr>
      <w:r w:rsidRPr="0083611D">
        <w:rPr>
          <w:cs/>
        </w:rPr>
        <w:t>รูปแบบของตาราง</w:t>
      </w:r>
    </w:p>
    <w:p w:rsidR="0043684D" w:rsidRPr="0083611D" w:rsidRDefault="00FE4408" w:rsidP="007F19BF">
      <w:pPr>
        <w:rPr>
          <w:lang w:bidi="th-TH"/>
        </w:rPr>
      </w:pPr>
      <w:r w:rsidRPr="0083611D">
        <w:rPr>
          <w:cs/>
          <w:lang w:bidi="th-TH"/>
        </w:rPr>
        <w:t>ตารางทุกตารางต้องมีหมายเลขและคำบรรยายกำกับเหนือตาราง  คำบรรยายเหนือตาราง ไม่ควรใช้คำว่า</w:t>
      </w:r>
      <w:r w:rsidRPr="0083611D">
        <w:t>”</w:t>
      </w:r>
      <w:r w:rsidRPr="0083611D">
        <w:rPr>
          <w:cs/>
          <w:lang w:bidi="th-TH"/>
        </w:rPr>
        <w:t>แสดง</w:t>
      </w:r>
      <w:r w:rsidRPr="0083611D">
        <w:t xml:space="preserve">” </w:t>
      </w:r>
      <w:r w:rsidRPr="0083611D">
        <w:rPr>
          <w:cs/>
          <w:lang w:bidi="th-TH"/>
        </w:rPr>
        <w:t xml:space="preserve">เช่นเดียวกับกรณีของรูปภาพ และใช้รูปแบบ </w:t>
      </w:r>
      <w:r w:rsidRPr="0083611D">
        <w:t xml:space="preserve">“Table Caption” </w:t>
      </w:r>
      <w:r w:rsidRPr="0083611D">
        <w:rPr>
          <w:cs/>
          <w:lang w:bidi="th-TH"/>
        </w:rPr>
        <w:t>โดยมีตัวอย่างตารางดังต่อไปนี้</w:t>
      </w:r>
      <w:r w:rsidR="002E33DD" w:rsidRPr="0083611D">
        <w:t xml:space="preserve"> </w:t>
      </w:r>
      <w:r w:rsidR="002E33DD" w:rsidRPr="0083611D">
        <w:rPr>
          <w:color w:val="FF0000"/>
        </w:rPr>
        <w:t>[Normal]</w:t>
      </w:r>
      <w:r w:rsidR="00173FF0" w:rsidRPr="0083611D">
        <w:t xml:space="preserve"> </w:t>
      </w:r>
    </w:p>
    <w:p w:rsidR="00FE4408" w:rsidRPr="0083611D" w:rsidRDefault="00173FF0" w:rsidP="0043684D">
      <w:pPr>
        <w:ind w:firstLine="0"/>
        <w:rPr>
          <w:cs/>
          <w:lang w:bidi="th-TH"/>
        </w:rPr>
      </w:pPr>
      <w:r w:rsidRPr="0083611D">
        <w:rPr>
          <w:cs/>
          <w:lang w:bidi="th-TH"/>
        </w:rPr>
        <w:t>ดังแสดงในตารางที่ 1</w:t>
      </w:r>
    </w:p>
    <w:p w:rsidR="001B68D0" w:rsidRPr="0083611D" w:rsidRDefault="001B68D0" w:rsidP="001B68D0">
      <w:pPr>
        <w:pStyle w:val="ENG-H3"/>
        <w:rPr>
          <w:rFonts w:cs="Cordia New"/>
        </w:rPr>
      </w:pPr>
      <w:bookmarkStart w:id="108" w:name="_Toc273106121"/>
      <w:bookmarkStart w:id="109" w:name="_Toc273107744"/>
      <w:bookmarkStart w:id="110" w:name="_Toc352954146"/>
      <w:r w:rsidRPr="0083611D">
        <w:rPr>
          <w:rFonts w:cs="Cordia New"/>
          <w:cs/>
        </w:rPr>
        <w:t>การสร้าง สารบัญ สารบัญภาพ และสารบัญตาราง แบบอัตโนมัติ</w:t>
      </w:r>
      <w:bookmarkEnd w:id="108"/>
      <w:r w:rsidR="002D3C71" w:rsidRPr="0083611D">
        <w:rPr>
          <w:rFonts w:cs="Cordia New"/>
          <w:cs/>
        </w:rPr>
        <w:t>ตาราง</w:t>
      </w:r>
      <w:bookmarkEnd w:id="109"/>
      <w:bookmarkEnd w:id="110"/>
    </w:p>
    <w:p w:rsidR="001B68D0" w:rsidRPr="0083611D" w:rsidRDefault="001B68D0" w:rsidP="007F19BF">
      <w:pPr>
        <w:rPr>
          <w:lang w:bidi="th-TH"/>
        </w:rPr>
      </w:pPr>
      <w:r w:rsidRPr="0083611D">
        <w:rPr>
          <w:cs/>
          <w:lang w:bidi="th-TH"/>
        </w:rPr>
        <w:t xml:space="preserve">สารบัญ สารบัญภาพ และสารบัญตาราง ถ้าทำตาม </w:t>
      </w:r>
      <w:r w:rsidRPr="0083611D">
        <w:rPr>
          <w:lang w:bidi="th-TH"/>
        </w:rPr>
        <w:t xml:space="preserve">Style </w:t>
      </w:r>
      <w:r w:rsidRPr="0083611D">
        <w:rPr>
          <w:cs/>
          <w:lang w:bidi="th-TH"/>
        </w:rPr>
        <w:t xml:space="preserve">ที่ได้กำหนดไว้ใน </w:t>
      </w:r>
      <w:r w:rsidRPr="0083611D">
        <w:rPr>
          <w:lang w:bidi="th-TH"/>
        </w:rPr>
        <w:t xml:space="preserve">Template </w:t>
      </w:r>
      <w:r w:rsidRPr="0083611D">
        <w:rPr>
          <w:cs/>
          <w:lang w:bidi="th-TH"/>
        </w:rPr>
        <w:t>นี้ ก็จะสามารถสร้าง</w:t>
      </w:r>
      <w:r w:rsidRPr="0083611D">
        <w:rPr>
          <w:lang w:bidi="th-TH"/>
        </w:rPr>
        <w:t xml:space="preserve"> </w:t>
      </w:r>
      <w:r w:rsidRPr="0083611D">
        <w:rPr>
          <w:cs/>
          <w:lang w:bidi="th-TH"/>
        </w:rPr>
        <w:t xml:space="preserve">สารบัญ สารบัญภาพ และสารบัญตาราง ได้ทันทีโดยใช้การ </w:t>
      </w:r>
      <w:r w:rsidR="00C2360F" w:rsidRPr="0083611D">
        <w:rPr>
          <w:lang w:bidi="th-TH"/>
        </w:rPr>
        <w:t>U</w:t>
      </w:r>
      <w:r w:rsidRPr="0083611D">
        <w:rPr>
          <w:lang w:bidi="th-TH"/>
        </w:rPr>
        <w:t xml:space="preserve">pdate </w:t>
      </w:r>
      <w:r w:rsidRPr="0083611D">
        <w:rPr>
          <w:cs/>
          <w:lang w:bidi="th-TH"/>
        </w:rPr>
        <w:t>ขั้นตอนดังนี้</w:t>
      </w:r>
      <w:r w:rsidRPr="0083611D">
        <w:rPr>
          <w:lang w:bidi="th-TH"/>
        </w:rPr>
        <w:t xml:space="preserve"> (</w:t>
      </w:r>
      <w:r w:rsidRPr="0083611D">
        <w:rPr>
          <w:cs/>
          <w:lang w:bidi="th-TH"/>
        </w:rPr>
        <w:t>ตัวอย่าง</w:t>
      </w:r>
      <w:r w:rsidR="00C2360F" w:rsidRPr="0083611D">
        <w:rPr>
          <w:cs/>
          <w:lang w:bidi="th-TH"/>
        </w:rPr>
        <w:t>ดังต่อไปนี้</w:t>
      </w:r>
      <w:r w:rsidRPr="0083611D">
        <w:rPr>
          <w:cs/>
          <w:lang w:bidi="th-TH"/>
        </w:rPr>
        <w:t xml:space="preserve">เป็นการ </w:t>
      </w:r>
      <w:r w:rsidR="00C2360F" w:rsidRPr="0083611D">
        <w:rPr>
          <w:lang w:bidi="th-TH"/>
        </w:rPr>
        <w:t>U</w:t>
      </w:r>
      <w:r w:rsidRPr="0083611D">
        <w:rPr>
          <w:lang w:bidi="th-TH"/>
        </w:rPr>
        <w:t xml:space="preserve">pdate </w:t>
      </w:r>
      <w:r w:rsidRPr="0083611D">
        <w:rPr>
          <w:cs/>
          <w:lang w:bidi="th-TH"/>
        </w:rPr>
        <w:t>สารบัญ</w:t>
      </w:r>
      <w:r w:rsidR="00C2360F" w:rsidRPr="0083611D">
        <w:rPr>
          <w:cs/>
          <w:lang w:bidi="th-TH"/>
        </w:rPr>
        <w:t>เพื่อให้เห็นขั้นตอน</w:t>
      </w:r>
      <w:r w:rsidRPr="0083611D">
        <w:rPr>
          <w:cs/>
          <w:lang w:bidi="th-TH"/>
        </w:rPr>
        <w:t xml:space="preserve"> ส่วน</w:t>
      </w:r>
      <w:r w:rsidR="0031112C" w:rsidRPr="0083611D">
        <w:rPr>
          <w:cs/>
          <w:lang w:bidi="th-TH"/>
        </w:rPr>
        <w:t xml:space="preserve">การ </w:t>
      </w:r>
      <w:r w:rsidR="00C2360F" w:rsidRPr="0083611D">
        <w:rPr>
          <w:lang w:bidi="th-TH"/>
        </w:rPr>
        <w:t>U</w:t>
      </w:r>
      <w:r w:rsidR="0031112C" w:rsidRPr="0083611D">
        <w:rPr>
          <w:lang w:bidi="th-TH"/>
        </w:rPr>
        <w:t xml:space="preserve">pdate </w:t>
      </w:r>
      <w:r w:rsidRPr="0083611D">
        <w:rPr>
          <w:cs/>
          <w:lang w:bidi="th-TH"/>
        </w:rPr>
        <w:t>สารบัญภาพ และสารบัญตารางก็มีขั้นตอน</w:t>
      </w:r>
      <w:r w:rsidR="00C2360F" w:rsidRPr="0083611D">
        <w:rPr>
          <w:cs/>
          <w:lang w:bidi="th-TH"/>
        </w:rPr>
        <w:t>เช่น</w:t>
      </w:r>
      <w:r w:rsidRPr="0083611D">
        <w:rPr>
          <w:cs/>
          <w:lang w:bidi="th-TH"/>
        </w:rPr>
        <w:t>เดียวกัน</w:t>
      </w:r>
      <w:r w:rsidR="00120450" w:rsidRPr="0083611D">
        <w:rPr>
          <w:lang w:bidi="th-TH"/>
        </w:rPr>
        <w:t>)</w:t>
      </w:r>
    </w:p>
    <w:p w:rsidR="001B68D0" w:rsidRPr="0083611D" w:rsidRDefault="00120450" w:rsidP="001B1ED5">
      <w:pPr>
        <w:pStyle w:val="ENG-Paragraph"/>
        <w:numPr>
          <w:ilvl w:val="0"/>
          <w:numId w:val="22"/>
        </w:numPr>
      </w:pPr>
      <w:r w:rsidRPr="0083611D">
        <w:rPr>
          <w:cs/>
        </w:rPr>
        <w:t>กดปุ่ม</w:t>
      </w:r>
      <w:r w:rsidR="001B68D0" w:rsidRPr="0083611D">
        <w:rPr>
          <w:cs/>
        </w:rPr>
        <w:t xml:space="preserve">ซ้ายเลือกบริเวณใต้ สารบัญ สารบัญภาพ หรือสารบัญตาราง จะได้ผลดังรูปที่ </w:t>
      </w:r>
      <w:r w:rsidR="001B68D0" w:rsidRPr="0083611D">
        <w:t>4</w:t>
      </w:r>
    </w:p>
    <w:p w:rsidR="001B68D0" w:rsidRPr="0083611D" w:rsidRDefault="00120450" w:rsidP="00120450">
      <w:pPr>
        <w:pStyle w:val="ENG-Paragraph"/>
      </w:pPr>
      <w:r w:rsidRPr="0083611D">
        <w:rPr>
          <w:cs/>
        </w:rPr>
        <w:t>กดปุ่ม</w:t>
      </w:r>
      <w:r w:rsidR="001B68D0" w:rsidRPr="0083611D">
        <w:rPr>
          <w:cs/>
        </w:rPr>
        <w:t xml:space="preserve">ขวาเพื่อเลือก </w:t>
      </w:r>
      <w:r w:rsidR="001B68D0" w:rsidRPr="0083611D">
        <w:t xml:space="preserve">Update Field </w:t>
      </w:r>
      <w:r w:rsidR="001B68D0" w:rsidRPr="0083611D">
        <w:rPr>
          <w:cs/>
        </w:rPr>
        <w:t xml:space="preserve">จะได้ผลดังรูปที่ </w:t>
      </w:r>
      <w:r w:rsidR="001B68D0" w:rsidRPr="0083611D">
        <w:t>5</w:t>
      </w:r>
    </w:p>
    <w:p w:rsidR="001B68D0" w:rsidRPr="0083611D" w:rsidRDefault="00120450" w:rsidP="00120450">
      <w:pPr>
        <w:pStyle w:val="ENG-Paragraph"/>
      </w:pPr>
      <w:r w:rsidRPr="0083611D">
        <w:rPr>
          <w:cs/>
        </w:rPr>
        <w:t>กดปุ่ม</w:t>
      </w:r>
      <w:r w:rsidR="001B68D0" w:rsidRPr="0083611D">
        <w:rPr>
          <w:cs/>
        </w:rPr>
        <w:t xml:space="preserve">ซ้ายเลือก </w:t>
      </w:r>
      <w:r w:rsidR="001B68D0" w:rsidRPr="0083611D">
        <w:t xml:space="preserve">Update </w:t>
      </w:r>
      <w:r w:rsidR="001B68D0" w:rsidRPr="0083611D">
        <w:rPr>
          <w:cs/>
        </w:rPr>
        <w:t xml:space="preserve">จะได้ผลดังรูปที่ </w:t>
      </w:r>
      <w:r w:rsidR="001B68D0" w:rsidRPr="0083611D">
        <w:t>6</w:t>
      </w:r>
    </w:p>
    <w:p w:rsidR="00173FF0" w:rsidRPr="0083611D" w:rsidRDefault="00120450" w:rsidP="00173FF0">
      <w:pPr>
        <w:pStyle w:val="ENG-Paragraph"/>
      </w:pPr>
      <w:r w:rsidRPr="0083611D">
        <w:rPr>
          <w:cs/>
        </w:rPr>
        <w:t>กดปุ่ม</w:t>
      </w:r>
      <w:r w:rsidR="001B68D0" w:rsidRPr="0083611D">
        <w:rPr>
          <w:cs/>
        </w:rPr>
        <w:t xml:space="preserve">ซ้ายเลือก </w:t>
      </w:r>
      <w:r w:rsidR="00C2360F" w:rsidRPr="0083611D">
        <w:t>Update P</w:t>
      </w:r>
      <w:r w:rsidR="001B68D0" w:rsidRPr="0083611D">
        <w:t xml:space="preserve">age </w:t>
      </w:r>
      <w:r w:rsidR="00C2360F" w:rsidRPr="0083611D">
        <w:t>N</w:t>
      </w:r>
      <w:r w:rsidR="001B68D0" w:rsidRPr="0083611D">
        <w:t xml:space="preserve">umbers </w:t>
      </w:r>
      <w:r w:rsidR="00C2360F" w:rsidRPr="0083611D">
        <w:t>O</w:t>
      </w:r>
      <w:r w:rsidR="001B68D0" w:rsidRPr="0083611D">
        <w:t xml:space="preserve">nly </w:t>
      </w:r>
      <w:r w:rsidR="001B68D0" w:rsidRPr="0083611D">
        <w:rPr>
          <w:cs/>
        </w:rPr>
        <w:t>เพื่อเลือกปรับปรุงเฉพาะหมายเลขหน้า</w:t>
      </w:r>
      <w:r w:rsidR="00173FF0" w:rsidRPr="0083611D">
        <w:rPr>
          <w:cs/>
        </w:rPr>
        <w:t xml:space="preserve"> </w:t>
      </w:r>
      <w:r w:rsidR="001B68D0" w:rsidRPr="0083611D">
        <w:rPr>
          <w:cs/>
        </w:rPr>
        <w:t xml:space="preserve">หรือเลือก </w:t>
      </w:r>
      <w:r w:rsidR="001B68D0" w:rsidRPr="0083611D">
        <w:t xml:space="preserve">Update </w:t>
      </w:r>
      <w:r w:rsidR="00C2360F" w:rsidRPr="0083611D">
        <w:t>Entire T</w:t>
      </w:r>
      <w:r w:rsidR="001B68D0" w:rsidRPr="0083611D">
        <w:t xml:space="preserve">able </w:t>
      </w:r>
      <w:r w:rsidR="001B68D0" w:rsidRPr="0083611D">
        <w:rPr>
          <w:cs/>
        </w:rPr>
        <w:t>ถ้าต้องการปรับปรุงทั้งรายการและหมายเลขหน้า ก็จะได้สารบัญที่ถูกต้องโดยอัตโนมัติ</w:t>
      </w: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2C3487" w:rsidRPr="0083611D" w:rsidRDefault="002C3487" w:rsidP="002C3487">
      <w:pPr>
        <w:pStyle w:val="ENG-Paragraph"/>
        <w:numPr>
          <w:ilvl w:val="0"/>
          <w:numId w:val="0"/>
        </w:numPr>
        <w:ind w:left="927" w:hanging="360"/>
      </w:pPr>
    </w:p>
    <w:p w:rsidR="00FF1924" w:rsidRPr="0083611D" w:rsidRDefault="00173FF0" w:rsidP="00C2360F">
      <w:pPr>
        <w:pStyle w:val="ENG-Table"/>
      </w:pPr>
      <w:bookmarkStart w:id="111" w:name="_Toc272512846"/>
      <w:bookmarkStart w:id="112" w:name="_Toc272512896"/>
      <w:bookmarkStart w:id="113" w:name="_Toc272512934"/>
      <w:bookmarkStart w:id="114" w:name="_Toc272883340"/>
      <w:bookmarkStart w:id="115" w:name="_Toc272886043"/>
      <w:bookmarkStart w:id="116" w:name="_Toc272886504"/>
      <w:bookmarkStart w:id="117" w:name="_Toc352952273"/>
      <w:r w:rsidRPr="0083611D">
        <w:rPr>
          <w:cs/>
        </w:rPr>
        <w:t>การ</w:t>
      </w:r>
      <w:r w:rsidR="000B5D62" w:rsidRPr="0083611D">
        <w:rPr>
          <w:cs/>
        </w:rPr>
        <w:t>เปรียบเทียบผลการตรวจจับกรณีที่มีและไม่มีการลบขอบใบไม้</w:t>
      </w:r>
      <w:bookmarkEnd w:id="111"/>
      <w:bookmarkEnd w:id="112"/>
      <w:bookmarkEnd w:id="113"/>
      <w:bookmarkEnd w:id="114"/>
      <w:bookmarkEnd w:id="115"/>
      <w:bookmarkEnd w:id="116"/>
      <w:r w:rsidR="002E33DD" w:rsidRPr="0083611D">
        <w:t xml:space="preserve"> </w:t>
      </w:r>
      <w:r w:rsidR="002E33DD" w:rsidRPr="0083611D">
        <w:rPr>
          <w:color w:val="FF0000"/>
        </w:rPr>
        <w:t>[ENG-TABLE]</w:t>
      </w:r>
      <w:bookmarkEnd w:id="1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77"/>
        <w:gridCol w:w="2575"/>
      </w:tblGrid>
      <w:tr w:rsidR="000B5D62" w:rsidRPr="0083611D" w:rsidTr="00C2360F">
        <w:trPr>
          <w:jc w:val="center"/>
        </w:trPr>
        <w:tc>
          <w:tcPr>
            <w:tcW w:w="3402" w:type="dxa"/>
          </w:tcPr>
          <w:p w:rsidR="000B5D62" w:rsidRPr="0083611D" w:rsidRDefault="000B5D62" w:rsidP="00AB4C9F">
            <w:pPr>
              <w:pStyle w:val="BodyTextIndent"/>
              <w:ind w:right="48"/>
              <w:outlineLvl w:val="0"/>
              <w:rPr>
                <w:rtl/>
                <w:cs/>
              </w:rPr>
            </w:pPr>
          </w:p>
        </w:tc>
        <w:tc>
          <w:tcPr>
            <w:tcW w:w="3177" w:type="dxa"/>
          </w:tcPr>
          <w:p w:rsidR="000B5D62" w:rsidRPr="0083611D" w:rsidRDefault="000B5D62" w:rsidP="00173FF0">
            <w:pPr>
              <w:ind w:firstLine="0"/>
              <w:jc w:val="center"/>
              <w:rPr>
                <w:rtl/>
                <w:cs/>
              </w:rPr>
            </w:pPr>
            <w:bookmarkStart w:id="118" w:name="_Toc272866814"/>
            <w:bookmarkStart w:id="119" w:name="_Toc272873554"/>
            <w:r w:rsidRPr="0083611D">
              <w:rPr>
                <w:cs/>
                <w:lang w:bidi="th-TH"/>
              </w:rPr>
              <w:t>ปรับปรุงภาพครบทุกขั้นตอน</w:t>
            </w:r>
            <w:bookmarkEnd w:id="118"/>
            <w:bookmarkEnd w:id="119"/>
          </w:p>
        </w:tc>
        <w:tc>
          <w:tcPr>
            <w:tcW w:w="2575" w:type="dxa"/>
          </w:tcPr>
          <w:p w:rsidR="000B5D62" w:rsidRPr="0083611D" w:rsidRDefault="000B5D62" w:rsidP="00173FF0">
            <w:pPr>
              <w:ind w:firstLine="0"/>
              <w:jc w:val="center"/>
              <w:rPr>
                <w:rtl/>
                <w:cs/>
              </w:rPr>
            </w:pPr>
            <w:bookmarkStart w:id="120" w:name="_Toc272866815"/>
            <w:bookmarkStart w:id="121" w:name="_Toc272873555"/>
            <w:r w:rsidRPr="0083611D">
              <w:rPr>
                <w:cs/>
                <w:lang w:bidi="th-TH"/>
              </w:rPr>
              <w:t>ไม่มีการลบขอบใบไม้</w:t>
            </w:r>
            <w:bookmarkEnd w:id="120"/>
            <w:bookmarkEnd w:id="121"/>
          </w:p>
        </w:tc>
      </w:tr>
      <w:tr w:rsidR="000B5D62" w:rsidRPr="0083611D" w:rsidTr="00C2360F">
        <w:trPr>
          <w:jc w:val="center"/>
        </w:trPr>
        <w:tc>
          <w:tcPr>
            <w:tcW w:w="3402" w:type="dxa"/>
          </w:tcPr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cs/>
                <w:lang w:bidi="th-TH"/>
              </w:rPr>
              <w:t>จำนวนแมลงที่ตรวจจับได้</w:t>
            </w:r>
          </w:p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cs/>
                <w:lang w:bidi="th-TH"/>
              </w:rPr>
              <w:t xml:space="preserve">ถูกต้อง </w:t>
            </w:r>
            <w:r w:rsidRPr="0083611D">
              <w:rPr>
                <w:rtl/>
                <w:cs/>
              </w:rPr>
              <w:t xml:space="preserve">( </w:t>
            </w:r>
            <w:r w:rsidRPr="0083611D">
              <w:rPr>
                <w:rtl/>
                <w:cs/>
                <w:lang w:bidi="th-TH"/>
              </w:rPr>
              <w:t xml:space="preserve">เป็นแมลง </w:t>
            </w:r>
            <w:r w:rsidRPr="0083611D">
              <w:rPr>
                <w:rtl/>
                <w:cs/>
              </w:rPr>
              <w:t xml:space="preserve">)  </w:t>
            </w:r>
          </w:p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cs/>
                <w:lang w:bidi="th-TH"/>
              </w:rPr>
              <w:t xml:space="preserve">ผิดพลาด </w:t>
            </w:r>
            <w:r w:rsidRPr="0083611D">
              <w:rPr>
                <w:rtl/>
                <w:cs/>
              </w:rPr>
              <w:t xml:space="preserve">( </w:t>
            </w:r>
            <w:r w:rsidRPr="0083611D">
              <w:rPr>
                <w:rtl/>
                <w:cs/>
                <w:lang w:bidi="th-TH"/>
              </w:rPr>
              <w:t xml:space="preserve">ไม่เป็นแมลง </w:t>
            </w:r>
            <w:r w:rsidRPr="0083611D">
              <w:rPr>
                <w:rtl/>
                <w:cs/>
              </w:rPr>
              <w:t>)</w:t>
            </w:r>
          </w:p>
        </w:tc>
        <w:tc>
          <w:tcPr>
            <w:tcW w:w="3177" w:type="dxa"/>
          </w:tcPr>
          <w:p w:rsidR="000B5D62" w:rsidRPr="0083611D" w:rsidRDefault="000B5D62" w:rsidP="00285D78"/>
          <w:p w:rsidR="000B5D62" w:rsidRPr="0083611D" w:rsidRDefault="000B5D62" w:rsidP="00285D78">
            <w:r w:rsidRPr="0083611D">
              <w:rPr>
                <w:rtl/>
                <w:cs/>
              </w:rPr>
              <w:t>458 (73.99%)</w:t>
            </w:r>
          </w:p>
          <w:p w:rsidR="000B5D62" w:rsidRPr="0083611D" w:rsidRDefault="000B5D62" w:rsidP="00285D78">
            <w:r w:rsidRPr="0083611D">
              <w:rPr>
                <w:rtl/>
                <w:cs/>
              </w:rPr>
              <w:t>74 (11.95%)</w:t>
            </w:r>
          </w:p>
        </w:tc>
        <w:tc>
          <w:tcPr>
            <w:tcW w:w="2575" w:type="dxa"/>
          </w:tcPr>
          <w:p w:rsidR="000B5D62" w:rsidRPr="0083611D" w:rsidRDefault="000B5D62" w:rsidP="00285D78"/>
          <w:p w:rsidR="000B5D62" w:rsidRPr="0083611D" w:rsidRDefault="000B5D62" w:rsidP="00285D78">
            <w:r w:rsidRPr="0083611D">
              <w:rPr>
                <w:rtl/>
                <w:cs/>
              </w:rPr>
              <w:t>464 (74.96%)</w:t>
            </w:r>
          </w:p>
          <w:p w:rsidR="000B5D62" w:rsidRPr="0083611D" w:rsidRDefault="000B5D62" w:rsidP="00285D78">
            <w:r w:rsidRPr="0083611D">
              <w:rPr>
                <w:rtl/>
                <w:cs/>
              </w:rPr>
              <w:t>156 (25.20%)</w:t>
            </w:r>
          </w:p>
        </w:tc>
      </w:tr>
      <w:tr w:rsidR="000B5D62" w:rsidRPr="0083611D" w:rsidTr="00C2360F">
        <w:trPr>
          <w:jc w:val="center"/>
        </w:trPr>
        <w:tc>
          <w:tcPr>
            <w:tcW w:w="3402" w:type="dxa"/>
          </w:tcPr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cs/>
                <w:lang w:bidi="th-TH"/>
              </w:rPr>
              <w:t>จำนวนแมลงที่ตรวจจับไม่ได้</w:t>
            </w:r>
          </w:p>
        </w:tc>
        <w:tc>
          <w:tcPr>
            <w:tcW w:w="3177" w:type="dxa"/>
          </w:tcPr>
          <w:p w:rsidR="000B5D62" w:rsidRPr="0083611D" w:rsidRDefault="000B5D62" w:rsidP="00285D78">
            <w:r w:rsidRPr="0083611D">
              <w:rPr>
                <w:rtl/>
                <w:cs/>
              </w:rPr>
              <w:t>161 (26.01%)</w:t>
            </w:r>
          </w:p>
        </w:tc>
        <w:tc>
          <w:tcPr>
            <w:tcW w:w="2575" w:type="dxa"/>
          </w:tcPr>
          <w:p w:rsidR="000B5D62" w:rsidRPr="0083611D" w:rsidRDefault="000B5D62" w:rsidP="00285D78">
            <w:r w:rsidRPr="0083611D">
              <w:rPr>
                <w:rtl/>
                <w:cs/>
              </w:rPr>
              <w:t>155 (25.04%)</w:t>
            </w:r>
          </w:p>
        </w:tc>
      </w:tr>
      <w:tr w:rsidR="000B5D62" w:rsidRPr="0083611D" w:rsidTr="00C2360F">
        <w:trPr>
          <w:jc w:val="center"/>
        </w:trPr>
        <w:tc>
          <w:tcPr>
            <w:tcW w:w="3402" w:type="dxa"/>
          </w:tcPr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cs/>
                <w:lang w:bidi="th-TH"/>
              </w:rPr>
              <w:t>จำนวนแมลงทั้งหมด</w:t>
            </w:r>
          </w:p>
        </w:tc>
        <w:tc>
          <w:tcPr>
            <w:tcW w:w="3177" w:type="dxa"/>
          </w:tcPr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rtl/>
                <w:cs/>
              </w:rPr>
              <w:t>(100%)</w:t>
            </w:r>
          </w:p>
        </w:tc>
        <w:tc>
          <w:tcPr>
            <w:tcW w:w="2575" w:type="dxa"/>
          </w:tcPr>
          <w:p w:rsidR="000B5D62" w:rsidRPr="0083611D" w:rsidRDefault="000B5D62" w:rsidP="00285D78">
            <w:pPr>
              <w:rPr>
                <w:rtl/>
                <w:cs/>
              </w:rPr>
            </w:pPr>
            <w:r w:rsidRPr="0083611D">
              <w:rPr>
                <w:rtl/>
                <w:cs/>
              </w:rPr>
              <w:t xml:space="preserve">          619 (100%)</w:t>
            </w:r>
          </w:p>
        </w:tc>
      </w:tr>
    </w:tbl>
    <w:p w:rsidR="000B5D62" w:rsidRPr="0083611D" w:rsidRDefault="000B5D62" w:rsidP="00FE42FE">
      <w:pPr>
        <w:pStyle w:val="Normal-Header"/>
        <w:ind w:firstLine="0"/>
        <w:jc w:val="thaiDistribute"/>
        <w:rPr>
          <w:color w:val="FF0000"/>
        </w:rPr>
      </w:pPr>
      <w:r w:rsidRPr="0083611D">
        <w:rPr>
          <w:color w:val="FF0000"/>
          <w:u w:val="single"/>
          <w:cs/>
        </w:rPr>
        <w:t>หมายเหตุ</w:t>
      </w:r>
      <w:r w:rsidR="00173FF0" w:rsidRPr="0083611D">
        <w:rPr>
          <w:color w:val="FF0000"/>
          <w:u w:val="single"/>
        </w:rPr>
        <w:t>:</w:t>
      </w:r>
      <w:r w:rsidRPr="0083611D">
        <w:rPr>
          <w:color w:val="FF0000"/>
          <w:cs/>
        </w:rPr>
        <w:t xml:space="preserve"> รูปแบบของทั้งรูปภาพและตาราง เพื่อให้อยู่ใน </w:t>
      </w:r>
      <w:r w:rsidRPr="0083611D">
        <w:rPr>
          <w:color w:val="FF0000"/>
        </w:rPr>
        <w:t xml:space="preserve">Style </w:t>
      </w:r>
      <w:r w:rsidRPr="0083611D">
        <w:rPr>
          <w:color w:val="FF0000"/>
          <w:cs/>
        </w:rPr>
        <w:t xml:space="preserve">ที่เหมาะสม ให้ใช้วิธี </w:t>
      </w:r>
      <w:r w:rsidRPr="0083611D">
        <w:rPr>
          <w:color w:val="FF0000"/>
        </w:rPr>
        <w:t xml:space="preserve">Copy </w:t>
      </w:r>
      <w:r w:rsidRPr="0083611D">
        <w:rPr>
          <w:color w:val="FF0000"/>
          <w:cs/>
        </w:rPr>
        <w:t xml:space="preserve">จากที่กำหนดไว้อย่างถูกต้องตามตัวอย่างนี้ ไป </w:t>
      </w:r>
      <w:r w:rsidRPr="0083611D">
        <w:rPr>
          <w:color w:val="FF0000"/>
        </w:rPr>
        <w:t xml:space="preserve">Paste </w:t>
      </w:r>
      <w:r w:rsidRPr="0083611D">
        <w:rPr>
          <w:color w:val="FF0000"/>
          <w:cs/>
        </w:rPr>
        <w:t>ไว้ใต้รูปหรือบนตารางที่ต้องการ</w:t>
      </w:r>
      <w:r w:rsidR="00247651" w:rsidRPr="0083611D">
        <w:rPr>
          <w:color w:val="FF0000"/>
        </w:rPr>
        <w:t xml:space="preserve"> </w:t>
      </w:r>
      <w:r w:rsidR="00247651" w:rsidRPr="0083611D">
        <w:rPr>
          <w:color w:val="FF0000"/>
          <w:cs/>
        </w:rPr>
        <w:t>หมายเลขที่ตามหลังรูปที่ กับตารางที่ จะถูกจัดเรียงโดยอัตโนมัติ</w:t>
      </w:r>
    </w:p>
    <w:p w:rsidR="001B68D0" w:rsidRPr="0083611D" w:rsidRDefault="001B68D0" w:rsidP="00773728">
      <w:pPr>
        <w:pStyle w:val="Normal-Header"/>
        <w:jc w:val="thaiDistribute"/>
        <w:rPr>
          <w:color w:val="FF0000"/>
        </w:rPr>
      </w:pPr>
    </w:p>
    <w:p w:rsidR="00E77411" w:rsidRPr="0083611D" w:rsidRDefault="00576302" w:rsidP="002321EF">
      <w:pPr>
        <w:jc w:val="center"/>
      </w:pPr>
      <w:r w:rsidRPr="0083611D">
        <w:rPr>
          <w:noProof/>
          <w:lang w:eastAsia="en-US" w:bidi="th-TH"/>
        </w:rPr>
        <w:lastRenderedPageBreak/>
        <w:drawing>
          <wp:inline distT="0" distB="0" distL="0" distR="0" wp14:anchorId="07121AD8" wp14:editId="5C9C95B3">
            <wp:extent cx="4363085" cy="3488055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11" w:rsidRPr="0083611D" w:rsidRDefault="00E77411" w:rsidP="00DF050E">
      <w:pPr>
        <w:pStyle w:val="ENG-Figure"/>
      </w:pPr>
      <w:bookmarkStart w:id="122" w:name="_Toc272886054"/>
      <w:bookmarkStart w:id="123" w:name="_Toc272886327"/>
      <w:bookmarkStart w:id="124" w:name="_Toc272939494"/>
      <w:bookmarkStart w:id="125" w:name="_Toc273608321"/>
      <w:r w:rsidRPr="0083611D">
        <w:rPr>
          <w:cs/>
          <w:lang w:bidi="th-TH"/>
        </w:rPr>
        <w:t>เมื่อกดปุ่มซ้ายมือของเม้าส์ใต้สารบัญ</w:t>
      </w:r>
      <w:bookmarkEnd w:id="122"/>
      <w:bookmarkEnd w:id="123"/>
      <w:bookmarkEnd w:id="124"/>
      <w:r w:rsidR="002E33DD" w:rsidRPr="0083611D">
        <w:rPr>
          <w:color w:val="FF0000"/>
        </w:rPr>
        <w:t xml:space="preserve"> [ENG-Figure]</w:t>
      </w:r>
      <w:bookmarkEnd w:id="125"/>
    </w:p>
    <w:p w:rsidR="00E77411" w:rsidRPr="0083611D" w:rsidRDefault="00576302" w:rsidP="002321EF">
      <w:pPr>
        <w:jc w:val="center"/>
      </w:pPr>
      <w:r w:rsidRPr="0083611D">
        <w:rPr>
          <w:noProof/>
          <w:lang w:eastAsia="en-US" w:bidi="th-TH"/>
        </w:rPr>
        <w:drawing>
          <wp:inline distT="0" distB="0" distL="0" distR="0" wp14:anchorId="7E27EDEF" wp14:editId="5CDFD7F8">
            <wp:extent cx="4375785" cy="3500755"/>
            <wp:effectExtent l="19050" t="0" r="571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11" w:rsidRPr="0083611D" w:rsidRDefault="00E77411" w:rsidP="002321EF">
      <w:pPr>
        <w:pStyle w:val="ENG-Figure"/>
      </w:pPr>
      <w:bookmarkStart w:id="126" w:name="_Toc272886055"/>
      <w:bookmarkStart w:id="127" w:name="_Toc272886328"/>
      <w:bookmarkStart w:id="128" w:name="_Toc272939495"/>
      <w:bookmarkStart w:id="129" w:name="_Toc273608322"/>
      <w:r w:rsidRPr="0083611D">
        <w:rPr>
          <w:cs/>
          <w:lang w:bidi="th-TH"/>
        </w:rPr>
        <w:t xml:space="preserve">เมื่อกดปุ่มขวามือของเมาส์จะปรากฏแถบให้เลือก </w:t>
      </w:r>
      <w:r w:rsidRPr="0083611D">
        <w:rPr>
          <w:lang w:bidi="th-TH"/>
        </w:rPr>
        <w:t>Update Field</w:t>
      </w:r>
      <w:bookmarkEnd w:id="126"/>
      <w:bookmarkEnd w:id="127"/>
      <w:bookmarkEnd w:id="128"/>
      <w:bookmarkEnd w:id="129"/>
    </w:p>
    <w:p w:rsidR="00E77411" w:rsidRPr="0083611D" w:rsidRDefault="00576302" w:rsidP="002321EF">
      <w:pPr>
        <w:jc w:val="center"/>
      </w:pPr>
      <w:r w:rsidRPr="0083611D">
        <w:rPr>
          <w:noProof/>
          <w:lang w:eastAsia="en-US" w:bidi="th-TH"/>
        </w:rPr>
        <w:lastRenderedPageBreak/>
        <w:drawing>
          <wp:inline distT="0" distB="0" distL="0" distR="0" wp14:anchorId="126D1F89" wp14:editId="7F5F8775">
            <wp:extent cx="4415155" cy="3526790"/>
            <wp:effectExtent l="19050" t="0" r="4445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BE" w:rsidRPr="00883011" w:rsidRDefault="00E77411" w:rsidP="00883011">
      <w:pPr>
        <w:pStyle w:val="ENG-Figure"/>
        <w:rPr>
          <w:rtl/>
          <w:cs/>
        </w:rPr>
      </w:pPr>
      <w:bookmarkStart w:id="130" w:name="_Toc272886056"/>
      <w:bookmarkStart w:id="131" w:name="_Toc272886329"/>
      <w:bookmarkStart w:id="132" w:name="_Toc272939496"/>
      <w:bookmarkStart w:id="133" w:name="_Toc273608323"/>
      <w:r w:rsidRPr="0083611D">
        <w:rPr>
          <w:cs/>
          <w:lang w:bidi="th-TH"/>
        </w:rPr>
        <w:t>เมื่อกดปุ่มขวามือของเมาส์เลือก</w:t>
      </w:r>
      <w:r w:rsidRPr="0083611D">
        <w:t xml:space="preserve"> Update Fie</w:t>
      </w:r>
      <w:bookmarkStart w:id="134" w:name="_Toc272509439"/>
      <w:bookmarkStart w:id="135" w:name="_Toc272512485"/>
      <w:bookmarkStart w:id="136" w:name="_Toc272866820"/>
      <w:bookmarkStart w:id="137" w:name="_Toc272873403"/>
      <w:bookmarkStart w:id="138" w:name="_Toc272873560"/>
      <w:bookmarkStart w:id="139" w:name="_Toc272873794"/>
      <w:bookmarkStart w:id="140" w:name="_Toc272873972"/>
      <w:bookmarkStart w:id="141" w:name="_Toc272880228"/>
      <w:bookmarkStart w:id="142" w:name="_Toc272885668"/>
      <w:bookmarkStart w:id="143" w:name="_Toc273106125"/>
      <w:bookmarkStart w:id="144" w:name="_Toc273107748"/>
      <w:bookmarkEnd w:id="130"/>
      <w:bookmarkEnd w:id="131"/>
      <w:bookmarkEnd w:id="132"/>
      <w:bookmarkEnd w:id="133"/>
    </w:p>
    <w:p w:rsidR="00C6147E" w:rsidRPr="0083611D" w:rsidRDefault="00883011" w:rsidP="003B3415">
      <w:pPr>
        <w:pStyle w:val="ENG-H1"/>
        <w:rPr>
          <w:sz w:val="48"/>
          <w:szCs w:val="48"/>
        </w:rPr>
      </w:pPr>
      <w:bookmarkStart w:id="145" w:name="_Toc352954147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rFonts w:hint="cs"/>
          <w:cs/>
          <w:lang w:bidi="th-TH"/>
        </w:rPr>
        <w:t>บทสรุป</w:t>
      </w:r>
      <w:bookmarkEnd w:id="145"/>
    </w:p>
    <w:p w:rsidR="00C6147E" w:rsidRDefault="00883011" w:rsidP="000B2AB0">
      <w:pPr>
        <w:ind w:right="48"/>
        <w:jc w:val="thaiDistribute"/>
        <w:rPr>
          <w:lang w:bidi="th-TH"/>
        </w:rPr>
      </w:pPr>
      <w:r>
        <w:rPr>
          <w:rFonts w:hint="cs"/>
          <w:cs/>
          <w:lang w:bidi="th-TH"/>
        </w:rPr>
        <w:t>ให้นิสิตสรุปประโยชน์ที่ได้รับ และปัญหาและอุปสรรคของงานที่ได้รับมอบหมาย</w:t>
      </w:r>
    </w:p>
    <w:p w:rsidR="00883011" w:rsidRDefault="00883011" w:rsidP="000B2AB0">
      <w:pPr>
        <w:ind w:right="48"/>
        <w:jc w:val="thaiDistribute"/>
        <w:rPr>
          <w:lang w:bidi="th-TH"/>
        </w:rPr>
      </w:pPr>
    </w:p>
    <w:p w:rsidR="00883011" w:rsidRDefault="00883011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477F3E" w:rsidRDefault="00477F3E" w:rsidP="000B2AB0">
      <w:pPr>
        <w:ind w:right="48"/>
        <w:jc w:val="thaiDistribute"/>
        <w:rPr>
          <w:lang w:bidi="th-TH"/>
        </w:rPr>
      </w:pPr>
    </w:p>
    <w:p w:rsidR="00883011" w:rsidRDefault="00883011" w:rsidP="00883011">
      <w:pPr>
        <w:pStyle w:val="ENG-H1"/>
        <w:rPr>
          <w:lang w:bidi="th-TH"/>
        </w:rPr>
      </w:pPr>
      <w:bookmarkStart w:id="146" w:name="_Toc352954148"/>
      <w:r>
        <w:rPr>
          <w:rFonts w:hint="cs"/>
          <w:cs/>
          <w:lang w:bidi="th-TH"/>
        </w:rPr>
        <w:t>ข้อเสนอแนะ</w:t>
      </w:r>
      <w:bookmarkEnd w:id="146"/>
    </w:p>
    <w:p w:rsidR="00883011" w:rsidRDefault="00883011" w:rsidP="00883011">
      <w:pPr>
        <w:pStyle w:val="ENG-H2"/>
      </w:pPr>
      <w:bookmarkStart w:id="147" w:name="_Toc352954149"/>
      <w:r>
        <w:rPr>
          <w:rFonts w:hint="cs"/>
          <w:cs/>
        </w:rPr>
        <w:t>ข้อเสนอแนะต่อคณะ</w:t>
      </w:r>
      <w:bookmarkEnd w:id="147"/>
    </w:p>
    <w:p w:rsidR="00883011" w:rsidRPr="00883011" w:rsidRDefault="00883011" w:rsidP="00883011">
      <w:pPr>
        <w:rPr>
          <w:lang w:bidi="th-TH"/>
        </w:rPr>
      </w:pPr>
    </w:p>
    <w:p w:rsidR="00883011" w:rsidRPr="00883011" w:rsidRDefault="00883011" w:rsidP="00883011">
      <w:pPr>
        <w:pStyle w:val="ENG-H2"/>
      </w:pPr>
      <w:bookmarkStart w:id="148" w:name="_Toc352954150"/>
      <w:r>
        <w:rPr>
          <w:rFonts w:hint="cs"/>
          <w:cs/>
        </w:rPr>
        <w:t>ข้อเสนอแนะต่อสถานที่ฝึกงาน</w:t>
      </w:r>
      <w:bookmarkEnd w:id="148"/>
    </w:p>
    <w:p w:rsidR="00D335C9" w:rsidRPr="0083611D" w:rsidRDefault="00D335C9" w:rsidP="000B2AB0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ind w:right="48"/>
        <w:jc w:val="thaiDistribute"/>
        <w:rPr>
          <w:lang w:bidi="th-TH"/>
        </w:rPr>
      </w:pPr>
    </w:p>
    <w:p w:rsidR="00D335C9" w:rsidRPr="0083611D" w:rsidRDefault="00D335C9" w:rsidP="00650CBA">
      <w:pPr>
        <w:pStyle w:val="Normal-Header"/>
        <w:jc w:val="thaiDistribute"/>
      </w:pPr>
    </w:p>
    <w:p w:rsidR="00D335C9" w:rsidRPr="0083611D" w:rsidRDefault="00D335C9" w:rsidP="00650CBA">
      <w:pPr>
        <w:pStyle w:val="Normal-Header"/>
        <w:jc w:val="thaiDistribute"/>
      </w:pPr>
    </w:p>
    <w:p w:rsidR="00D335C9" w:rsidRPr="0083611D" w:rsidRDefault="00D335C9" w:rsidP="00650CBA">
      <w:pPr>
        <w:pStyle w:val="Normal-Header"/>
        <w:jc w:val="thaiDistribute"/>
      </w:pPr>
    </w:p>
    <w:p w:rsidR="00D335C9" w:rsidRPr="0083611D" w:rsidRDefault="00D335C9" w:rsidP="00650CBA">
      <w:pPr>
        <w:pStyle w:val="Normal-Header"/>
        <w:jc w:val="thaiDistribute"/>
      </w:pPr>
    </w:p>
    <w:p w:rsidR="00D335C9" w:rsidRPr="0083611D" w:rsidRDefault="00D335C9" w:rsidP="00650CBA">
      <w:pPr>
        <w:pStyle w:val="Normal-Header"/>
        <w:jc w:val="thaiDistribute"/>
      </w:pPr>
    </w:p>
    <w:p w:rsidR="00D335C9" w:rsidRPr="0083611D" w:rsidRDefault="00D335C9" w:rsidP="00650CBA">
      <w:pPr>
        <w:pStyle w:val="Normal-Header"/>
        <w:jc w:val="thaiDistribute"/>
      </w:pPr>
    </w:p>
    <w:p w:rsidR="007325E6" w:rsidRPr="0083611D" w:rsidRDefault="007325E6" w:rsidP="00650CBA">
      <w:pPr>
        <w:pStyle w:val="Normal-Header"/>
        <w:jc w:val="thaiDistribute"/>
      </w:pPr>
    </w:p>
    <w:p w:rsidR="00EB2E9C" w:rsidRDefault="00EB2E9C" w:rsidP="00650CBA">
      <w:pPr>
        <w:pStyle w:val="Normal-Header"/>
        <w:jc w:val="thaiDistribute"/>
      </w:pPr>
    </w:p>
    <w:p w:rsidR="00883011" w:rsidRDefault="00883011" w:rsidP="00650CBA">
      <w:pPr>
        <w:pStyle w:val="Normal-Header"/>
        <w:jc w:val="thaiDistribute"/>
      </w:pPr>
    </w:p>
    <w:p w:rsidR="00477F3E" w:rsidRDefault="00477F3E" w:rsidP="00650CBA">
      <w:pPr>
        <w:pStyle w:val="Normal-Header"/>
        <w:jc w:val="thaiDistribute"/>
      </w:pPr>
    </w:p>
    <w:p w:rsidR="00477F3E" w:rsidRDefault="00477F3E" w:rsidP="00650CBA">
      <w:pPr>
        <w:pStyle w:val="Normal-Header"/>
        <w:jc w:val="thaiDistribute"/>
      </w:pPr>
    </w:p>
    <w:p w:rsidR="00477F3E" w:rsidRDefault="00477F3E" w:rsidP="00650CBA">
      <w:pPr>
        <w:pStyle w:val="Normal-Header"/>
        <w:jc w:val="thaiDistribute"/>
      </w:pPr>
    </w:p>
    <w:p w:rsidR="00477F3E" w:rsidRDefault="00477F3E" w:rsidP="00650CBA">
      <w:pPr>
        <w:pStyle w:val="Normal-Header"/>
        <w:jc w:val="thaiDistribute"/>
      </w:pPr>
    </w:p>
    <w:p w:rsidR="00477F3E" w:rsidRPr="0083611D" w:rsidRDefault="00477F3E" w:rsidP="00650CBA">
      <w:pPr>
        <w:pStyle w:val="Normal-Header"/>
        <w:jc w:val="thaiDistribute"/>
      </w:pPr>
    </w:p>
    <w:p w:rsidR="00EB2E9C" w:rsidRPr="0083611D" w:rsidRDefault="00EB2E9C" w:rsidP="00650CBA">
      <w:pPr>
        <w:pStyle w:val="Normal-Header"/>
        <w:jc w:val="thaiDistribute"/>
      </w:pPr>
    </w:p>
    <w:p w:rsidR="007325E6" w:rsidRPr="0083611D" w:rsidRDefault="007325E6" w:rsidP="007325E6">
      <w:pPr>
        <w:pStyle w:val="ENG-H1"/>
        <w:rPr>
          <w:sz w:val="48"/>
          <w:szCs w:val="48"/>
        </w:rPr>
      </w:pPr>
      <w:bookmarkStart w:id="149" w:name="_Toc273106126"/>
      <w:bookmarkStart w:id="150" w:name="_Toc273107749"/>
      <w:bookmarkStart w:id="151" w:name="_Toc352954151"/>
      <w:r w:rsidRPr="0083611D">
        <w:rPr>
          <w:cs/>
          <w:lang w:bidi="th-TH"/>
        </w:rPr>
        <w:t>บรรณานุกรม</w:t>
      </w:r>
      <w:bookmarkEnd w:id="149"/>
      <w:bookmarkEnd w:id="150"/>
      <w:bookmarkEnd w:id="151"/>
    </w:p>
    <w:p w:rsidR="006E4C11" w:rsidRPr="0083611D" w:rsidRDefault="007325E6" w:rsidP="007325E6">
      <w:pPr>
        <w:ind w:right="48"/>
        <w:jc w:val="thaiDistribute"/>
        <w:rPr>
          <w:sz w:val="24"/>
          <w:lang w:bidi="th-TH"/>
        </w:rPr>
      </w:pPr>
      <w:r w:rsidRPr="0083611D">
        <w:rPr>
          <w:sz w:val="24"/>
          <w:cs/>
          <w:lang w:bidi="th-TH"/>
        </w:rPr>
        <w:t>ในส่วนนี้ให้นิสิตเรียบเรียงเอกสารทั้งหมดที่</w:t>
      </w:r>
      <w:r w:rsidRPr="0083611D">
        <w:rPr>
          <w:cs/>
          <w:lang w:bidi="th-TH"/>
        </w:rPr>
        <w:t>ใช</w:t>
      </w:r>
      <w:r w:rsidRPr="0083611D">
        <w:rPr>
          <w:sz w:val="24"/>
          <w:cs/>
          <w:lang w:bidi="th-TH"/>
        </w:rPr>
        <w:t>้อ้างอิงในโครงงานนี้ โดยให้</w:t>
      </w:r>
      <w:r w:rsidR="006E4C11" w:rsidRPr="0083611D">
        <w:rPr>
          <w:sz w:val="24"/>
          <w:cs/>
          <w:lang w:bidi="th-TH"/>
        </w:rPr>
        <w:t>เขียนตามหลักมาตรฐานและความเหมาะสม โดยตัวอย่างบางส่วนของกรณี</w:t>
      </w:r>
      <w:r w:rsidRPr="0083611D">
        <w:rPr>
          <w:sz w:val="24"/>
          <w:cs/>
          <w:lang w:bidi="th-TH"/>
        </w:rPr>
        <w:t>เอกสารในแต่ละรูปแบบ</w:t>
      </w:r>
      <w:r w:rsidR="006E4C11" w:rsidRPr="0083611D">
        <w:rPr>
          <w:sz w:val="24"/>
          <w:cs/>
          <w:lang w:bidi="th-TH"/>
        </w:rPr>
        <w:t xml:space="preserve"> ได้แสดงไว้ดังนี้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กรณีหนังสือ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ผู้แต่ง. ชื่อหนังสือ. เล่มที่หรือจำนวนเล่ม (ถ้ามี). ครั้งที่พิมพ์ (ถ้ามี). ชื่อชุดหนังสือและลำดับที่ (ถ้ามี).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สถานที่พิมพ์. สำนักพิมพ์. ปี</w:t>
      </w:r>
      <w:r w:rsidR="007325E6" w:rsidRPr="0083611D">
        <w:rPr>
          <w:cs/>
          <w:lang w:bidi="th-TH"/>
        </w:rPr>
        <w:t>ที่</w:t>
      </w:r>
      <w:r w:rsidRPr="0083611D">
        <w:rPr>
          <w:cs/>
          <w:lang w:bidi="th-TH"/>
        </w:rPr>
        <w:t>พิมพ์.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กรณีบทความในหนังสือ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ผู้เขียนบทความ. ชื่อบทความ. ในชื่อบรรณาธิการ (ถ้ามี)</w:t>
      </w:r>
      <w:r w:rsidRPr="0083611D">
        <w:t xml:space="preserve">, </w:t>
      </w:r>
      <w:r w:rsidRPr="0083611D">
        <w:rPr>
          <w:cs/>
          <w:lang w:bidi="th-TH"/>
        </w:rPr>
        <w:t>ชื่อเรื่อง</w:t>
      </w:r>
      <w:r w:rsidRPr="0083611D">
        <w:t xml:space="preserve">, </w:t>
      </w:r>
      <w:r w:rsidRPr="0083611D">
        <w:rPr>
          <w:cs/>
          <w:lang w:bidi="th-TH"/>
        </w:rPr>
        <w:t>เลขหน้า</w:t>
      </w:r>
      <w:r w:rsidRPr="0083611D">
        <w:t xml:space="preserve">, </w:t>
      </w:r>
      <w:r w:rsidR="007325E6" w:rsidRPr="0083611D">
        <w:rPr>
          <w:cs/>
          <w:lang w:bidi="th-TH"/>
        </w:rPr>
        <w:t>สถานที่พิมพ์</w:t>
      </w:r>
      <w:r w:rsidRPr="0083611D">
        <w:rPr>
          <w:cs/>
          <w:lang w:bidi="th-TH"/>
        </w:rPr>
        <w:t>:  สำนักพิมพ์</w:t>
      </w:r>
      <w:r w:rsidRPr="0083611D">
        <w:t xml:space="preserve">, </w:t>
      </w:r>
      <w:r w:rsidRPr="0083611D">
        <w:rPr>
          <w:cs/>
          <w:lang w:bidi="th-TH"/>
        </w:rPr>
        <w:t>ปี</w:t>
      </w:r>
      <w:r w:rsidR="007325E6" w:rsidRPr="0083611D">
        <w:rPr>
          <w:cs/>
          <w:lang w:bidi="th-TH"/>
        </w:rPr>
        <w:t>ที่</w:t>
      </w:r>
      <w:r w:rsidRPr="0083611D">
        <w:rPr>
          <w:cs/>
          <w:lang w:bidi="th-TH"/>
        </w:rPr>
        <w:t xml:space="preserve">พิมพ์ 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กรณีบทความในวารสาร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ผู้เขียนบทความ. ชื่อบทความ. ชื่อวารสาร</w:t>
      </w:r>
      <w:r w:rsidR="004B3DA8" w:rsidRPr="0083611D">
        <w:t>,</w:t>
      </w:r>
      <w:r w:rsidR="004B3DA8" w:rsidRPr="0083611D">
        <w:rPr>
          <w:cs/>
          <w:lang w:bidi="th-TH"/>
        </w:rPr>
        <w:t xml:space="preserve"> </w:t>
      </w:r>
      <w:r w:rsidR="007325E6" w:rsidRPr="0083611D">
        <w:rPr>
          <w:cs/>
          <w:lang w:bidi="th-TH"/>
        </w:rPr>
        <w:t>ปีที่หรือเล่มที่ (เดือน): เ</w:t>
      </w:r>
      <w:r w:rsidRPr="0083611D">
        <w:rPr>
          <w:cs/>
          <w:lang w:bidi="th-TH"/>
        </w:rPr>
        <w:t>ลขหน้า.</w:t>
      </w:r>
    </w:p>
    <w:p w:rsidR="007325E6" w:rsidRPr="0083611D" w:rsidRDefault="007325E6" w:rsidP="00DF050E">
      <w:pPr>
        <w:tabs>
          <w:tab w:val="clear" w:pos="567"/>
          <w:tab w:val="left" w:pos="0"/>
        </w:tabs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กรณีผู้แต่งคนเดียว</w:t>
      </w:r>
    </w:p>
    <w:p w:rsidR="007325E6" w:rsidRPr="0083611D" w:rsidRDefault="008428D0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rPr>
          <w:cs/>
          <w:lang w:bidi="th-TH"/>
        </w:rPr>
        <w:t>สุรพล อุปดิสสกุล,</w:t>
      </w:r>
      <w:r w:rsidR="007325E6" w:rsidRPr="0083611D">
        <w:rPr>
          <w:cs/>
          <w:lang w:bidi="th-TH"/>
        </w:rPr>
        <w:t xml:space="preserve"> </w:t>
      </w:r>
      <w:r w:rsidR="007325E6" w:rsidRPr="0083611D">
        <w:t xml:space="preserve">2521. </w:t>
      </w:r>
      <w:r w:rsidR="007325E6" w:rsidRPr="0083611D">
        <w:rPr>
          <w:cs/>
          <w:lang w:bidi="th-TH"/>
        </w:rPr>
        <w:t xml:space="preserve">สถิติการวางแผนการทดลองเบื้องต้น. มหาวิทยาลัยเกษตรศาสตร์. กรุงเทพฯ. </w:t>
      </w:r>
      <w:r w:rsidR="007325E6" w:rsidRPr="0083611D">
        <w:t>145</w:t>
      </w:r>
      <w:r w:rsidR="007325E6" w:rsidRPr="0083611D">
        <w:rPr>
          <w:cs/>
          <w:lang w:bidi="th-TH"/>
        </w:rPr>
        <w:t xml:space="preserve"> น.</w:t>
      </w:r>
    </w:p>
    <w:p w:rsidR="007325E6" w:rsidRPr="0083611D" w:rsidRDefault="006965D9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lastRenderedPageBreak/>
        <w:t xml:space="preserve">Kempthorne, </w:t>
      </w:r>
      <w:r w:rsidR="008428D0" w:rsidRPr="0083611D">
        <w:t xml:space="preserve">O, </w:t>
      </w:r>
      <w:r w:rsidR="007325E6" w:rsidRPr="0083611D">
        <w:t xml:space="preserve">1967. The Design and Analysis of Experiments. Robert E. Krieger  </w:t>
      </w:r>
    </w:p>
    <w:p w:rsidR="007325E6" w:rsidRPr="0083611D" w:rsidRDefault="007325E6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t>Huntington, New York. 631. p.</w:t>
      </w:r>
    </w:p>
    <w:p w:rsidR="007325E6" w:rsidRPr="0083611D" w:rsidRDefault="004B3DA8" w:rsidP="00DF050E">
      <w:pPr>
        <w:tabs>
          <w:tab w:val="clear" w:pos="567"/>
          <w:tab w:val="left" w:pos="0"/>
        </w:tabs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กรณีผู้แต่ง</w:t>
      </w:r>
      <w:r w:rsidR="007325E6" w:rsidRPr="0083611D">
        <w:rPr>
          <w:color w:val="FF0000"/>
          <w:u w:val="single"/>
          <w:cs/>
          <w:lang w:bidi="th-TH"/>
        </w:rPr>
        <w:t>ตั้งแต่สองคนขึ้นไป</w:t>
      </w:r>
    </w:p>
    <w:p w:rsidR="007325E6" w:rsidRPr="0083611D" w:rsidRDefault="007325E6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rPr>
          <w:cs/>
          <w:lang w:bidi="th-TH"/>
        </w:rPr>
        <w:t>พงษ์ศักดิ์  วรสุนทรโรสถ และโอะซานะ ฮิราโอะ.</w:t>
      </w:r>
      <w:r w:rsidRPr="0083611D">
        <w:t xml:space="preserve">2522. </w:t>
      </w:r>
      <w:r w:rsidRPr="0083611D">
        <w:rPr>
          <w:cs/>
          <w:lang w:bidi="th-TH"/>
        </w:rPr>
        <w:t>เทคนิคการใช้รถ. โรงพิมพ์คุรุสภา</w:t>
      </w:r>
      <w:r w:rsidRPr="0083611D">
        <w:t xml:space="preserve">, </w:t>
      </w:r>
      <w:r w:rsidRPr="0083611D">
        <w:rPr>
          <w:cs/>
          <w:lang w:bidi="th-TH"/>
        </w:rPr>
        <w:t>กรุงเทพ ฯ.</w:t>
      </w:r>
    </w:p>
    <w:p w:rsidR="007325E6" w:rsidRPr="0083611D" w:rsidRDefault="007325E6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t>176</w:t>
      </w:r>
      <w:r w:rsidRPr="0083611D">
        <w:rPr>
          <w:cs/>
          <w:lang w:bidi="th-TH"/>
        </w:rPr>
        <w:t xml:space="preserve"> น. </w:t>
      </w:r>
    </w:p>
    <w:p w:rsidR="007325E6" w:rsidRPr="0083611D" w:rsidRDefault="007325E6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t>Cochran,</w:t>
      </w:r>
      <w:r w:rsidR="006965D9" w:rsidRPr="0083611D">
        <w:t xml:space="preserve"> </w:t>
      </w:r>
      <w:r w:rsidRPr="0083611D">
        <w:t>W.G.and G.M.</w:t>
      </w:r>
      <w:r w:rsidR="008428D0" w:rsidRPr="0083611D">
        <w:t xml:space="preserve"> </w:t>
      </w:r>
      <w:r w:rsidRPr="0083611D">
        <w:t>Cox.1968. Experimental De</w:t>
      </w:r>
      <w:r w:rsidR="008428D0" w:rsidRPr="0083611D">
        <w:t>signs. 2nd., John Wiley and Sons,</w:t>
      </w:r>
      <w:r w:rsidRPr="0083611D">
        <w:t xml:space="preserve"> New </w:t>
      </w:r>
    </w:p>
    <w:p w:rsidR="007325E6" w:rsidRPr="0083611D" w:rsidRDefault="004B3DA8" w:rsidP="00DF050E">
      <w:pPr>
        <w:tabs>
          <w:tab w:val="clear" w:pos="567"/>
          <w:tab w:val="left" w:pos="0"/>
        </w:tabs>
        <w:ind w:right="48" w:firstLine="0"/>
        <w:jc w:val="thaiDistribute"/>
      </w:pPr>
      <w:r w:rsidRPr="0083611D">
        <w:t xml:space="preserve">York. </w:t>
      </w:r>
      <w:r w:rsidR="007325E6" w:rsidRPr="0083611D">
        <w:t>611 p.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กรณีวิทยานิพนธ์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ผู้เขียนวิทยานิพนธ์. ชื่อวิทยานิพนธ์. ระดับวิทยานิพนธ์. ชื่อสาขาวิชาหรือภาควิชา</w:t>
      </w:r>
      <w:r w:rsidRPr="0083611D">
        <w:t xml:space="preserve">, </w:t>
      </w:r>
      <w:r w:rsidRPr="0083611D">
        <w:rPr>
          <w:cs/>
          <w:lang w:bidi="th-TH"/>
        </w:rPr>
        <w:t>คณะ</w:t>
      </w:r>
      <w:r w:rsidRPr="0083611D">
        <w:t xml:space="preserve">, </w:t>
      </w:r>
      <w:r w:rsidRPr="0083611D">
        <w:rPr>
          <w:cs/>
          <w:lang w:bidi="th-TH"/>
        </w:rPr>
        <w:t>ชื่อมหาวิทยาลัย</w:t>
      </w:r>
      <w:r w:rsidRPr="0083611D">
        <w:t xml:space="preserve">, </w:t>
      </w:r>
      <w:r w:rsidRPr="0083611D">
        <w:rPr>
          <w:cs/>
          <w:lang w:bidi="th-TH"/>
        </w:rPr>
        <w:t>ปี</w:t>
      </w:r>
      <w:r w:rsidR="007325E6" w:rsidRPr="0083611D">
        <w:rPr>
          <w:cs/>
          <w:lang w:bidi="th-TH"/>
        </w:rPr>
        <w:t>ที่</w:t>
      </w:r>
      <w:r w:rsidRPr="0083611D">
        <w:rPr>
          <w:cs/>
          <w:lang w:bidi="th-TH"/>
        </w:rPr>
        <w:t>พิมพ์.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กรณีการสัมภาษณ์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ผู้ให้สัมภาษณ์. ตำแหน่ง (ถ้ามี). สัมภาษณ์</w:t>
      </w:r>
      <w:r w:rsidR="00E617B7" w:rsidRPr="0083611D">
        <w:t xml:space="preserve">, </w:t>
      </w:r>
      <w:r w:rsidRPr="0083611D">
        <w:rPr>
          <w:cs/>
          <w:lang w:bidi="th-TH"/>
        </w:rPr>
        <w:t>วัน เดือน ปี.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กรณีโสตทัศนวัสดุ</w:t>
      </w:r>
    </w:p>
    <w:p w:rsidR="007325E6" w:rsidRPr="0083611D" w:rsidRDefault="006E4C11" w:rsidP="006E4C11">
      <w:pPr>
        <w:ind w:right="48" w:firstLine="0"/>
        <w:jc w:val="thaiDistribute"/>
        <w:rPr>
          <w:lang w:bidi="th-TH"/>
        </w:rPr>
      </w:pPr>
      <w:r w:rsidRPr="0083611D">
        <w:rPr>
          <w:cs/>
          <w:lang w:bidi="th-TH"/>
        </w:rPr>
        <w:t>ชื่อผู้จัดทำ. (หน้าที่รับผิดชอบ ถ้ามี). ชื่อเรื่อง (ลักษ</w:t>
      </w:r>
      <w:r w:rsidR="008428D0" w:rsidRPr="0083611D">
        <w:rPr>
          <w:cs/>
          <w:lang w:bidi="th-TH"/>
        </w:rPr>
        <w:t>ณะของโสตทัศนวัสดุ). สถานที่ผลิต</w:t>
      </w:r>
      <w:r w:rsidRPr="0083611D">
        <w:rPr>
          <w:cs/>
          <w:lang w:bidi="th-TH"/>
        </w:rPr>
        <w:t>:  หน่วยงานที่เผยแพร่</w:t>
      </w:r>
      <w:r w:rsidRPr="0083611D">
        <w:t xml:space="preserve">, </w:t>
      </w:r>
    </w:p>
    <w:p w:rsidR="006E4C11" w:rsidRPr="0083611D" w:rsidRDefault="006E4C11" w:rsidP="006E4C11">
      <w:pPr>
        <w:ind w:right="48" w:firstLine="0"/>
        <w:jc w:val="thaiDistribute"/>
      </w:pPr>
      <w:r w:rsidRPr="0083611D">
        <w:rPr>
          <w:cs/>
          <w:lang w:bidi="th-TH"/>
        </w:rPr>
        <w:t>ปีที่เผยแพร่.</w:t>
      </w:r>
    </w:p>
    <w:p w:rsidR="006E4C11" w:rsidRPr="0083611D" w:rsidRDefault="006E4C11" w:rsidP="006E4C11">
      <w:pPr>
        <w:ind w:right="48" w:firstLine="0"/>
        <w:jc w:val="thaiDistribute"/>
        <w:rPr>
          <w:color w:val="FF0000"/>
          <w:u w:val="single"/>
        </w:rPr>
      </w:pPr>
      <w:r w:rsidRPr="0083611D">
        <w:rPr>
          <w:color w:val="FF0000"/>
          <w:u w:val="single"/>
          <w:cs/>
          <w:lang w:bidi="th-TH"/>
        </w:rPr>
        <w:t>กรณีสื่ออิเล็กทรอนิกส์ แฟ้มข้อมูลและโปรแกรมคอมพิวเตอร์</w:t>
      </w:r>
    </w:p>
    <w:p w:rsidR="002679BE" w:rsidRPr="00477F3E" w:rsidRDefault="006E4C11" w:rsidP="00477F3E">
      <w:pPr>
        <w:ind w:right="48" w:firstLine="0"/>
        <w:jc w:val="thaiDistribute"/>
        <w:rPr>
          <w:cs/>
          <w:lang w:bidi="th-TH"/>
        </w:rPr>
      </w:pPr>
      <w:r w:rsidRPr="0083611D">
        <w:rPr>
          <w:cs/>
          <w:lang w:bidi="th-TH"/>
        </w:rPr>
        <w:t>ชื่อผู้รับผิดชอบหลัก. ชื่อแฟ้มข้อมู</w:t>
      </w:r>
      <w:r w:rsidR="008428D0" w:rsidRPr="0083611D">
        <w:rPr>
          <w:cs/>
          <w:lang w:bidi="th-TH"/>
        </w:rPr>
        <w:t>ล(หรือชื่อโปรแกรม). สถานที่ผลิต</w:t>
      </w:r>
      <w:r w:rsidRPr="0083611D">
        <w:rPr>
          <w:cs/>
          <w:lang w:bidi="th-TH"/>
        </w:rPr>
        <w:t>:  ชื่อผู้ผลิตหรือผู้เผยแพร่</w:t>
      </w:r>
      <w:r w:rsidRPr="0083611D">
        <w:t xml:space="preserve">, </w:t>
      </w:r>
      <w:r w:rsidRPr="0083611D">
        <w:rPr>
          <w:cs/>
          <w:lang w:bidi="th-TH"/>
        </w:rPr>
        <w:t>ปีที่จัดทำ</w:t>
      </w:r>
      <w:r w:rsidR="008428D0" w:rsidRPr="0083611D">
        <w:rPr>
          <w:cs/>
          <w:lang w:bidi="th-TH"/>
        </w:rPr>
        <w:t>.</w:t>
      </w:r>
      <w:bookmarkStart w:id="152" w:name="_Toc272509441"/>
      <w:bookmarkStart w:id="153" w:name="_Toc272512487"/>
      <w:bookmarkStart w:id="154" w:name="_Toc272866822"/>
      <w:bookmarkStart w:id="155" w:name="_Toc272873405"/>
      <w:bookmarkStart w:id="156" w:name="_Toc272873562"/>
      <w:bookmarkStart w:id="157" w:name="_Toc272873796"/>
      <w:bookmarkStart w:id="158" w:name="_Toc272873974"/>
      <w:bookmarkStart w:id="159" w:name="_Toc272880230"/>
      <w:bookmarkStart w:id="160" w:name="_Toc272885670"/>
      <w:bookmarkStart w:id="161" w:name="_Toc273106127"/>
      <w:bookmarkStart w:id="162" w:name="_Toc273107750"/>
    </w:p>
    <w:p w:rsidR="00C6147E" w:rsidRPr="0083611D" w:rsidRDefault="00C6147E" w:rsidP="003B3415">
      <w:pPr>
        <w:pStyle w:val="ENG-H1"/>
        <w:rPr>
          <w:sz w:val="56"/>
          <w:szCs w:val="56"/>
        </w:rPr>
      </w:pPr>
      <w:bookmarkStart w:id="163" w:name="_Toc352954152"/>
      <w:r w:rsidRPr="0083611D">
        <w:rPr>
          <w:cs/>
          <w:lang w:bidi="th-TH"/>
        </w:rPr>
        <w:t>ภาคผนวก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C6147E" w:rsidRPr="0083611D" w:rsidRDefault="00C6147E" w:rsidP="000E37CC">
      <w:pPr>
        <w:ind w:right="48" w:firstLine="0"/>
        <w:jc w:val="thaiDistribute"/>
      </w:pPr>
      <w:r w:rsidRPr="0083611D">
        <w:t>8.1</w:t>
      </w:r>
      <w:r w:rsidRPr="0083611D">
        <w:rPr>
          <w:cs/>
          <w:lang w:bidi="th-TH"/>
        </w:rPr>
        <w:t xml:space="preserve"> ภาคผนวก ก (ถ้ามี)</w:t>
      </w:r>
    </w:p>
    <w:p w:rsidR="00C6147E" w:rsidRPr="0083611D" w:rsidRDefault="000E37CC" w:rsidP="000E37CC">
      <w:pPr>
        <w:ind w:right="48" w:firstLine="0"/>
        <w:jc w:val="thaiDistribute"/>
      </w:pPr>
      <w:r w:rsidRPr="0083611D">
        <w:rPr>
          <w:cs/>
          <w:lang w:bidi="th-TH"/>
        </w:rPr>
        <w:tab/>
      </w:r>
      <w:r w:rsidR="00734334" w:rsidRPr="0083611D">
        <w:rPr>
          <w:cs/>
          <w:lang w:bidi="th-TH"/>
        </w:rPr>
        <w:t>หากนิสิตมีข้</w:t>
      </w:r>
      <w:r w:rsidR="00883011">
        <w:rPr>
          <w:cs/>
          <w:lang w:bidi="th-TH"/>
        </w:rPr>
        <w:t>อมูลและรายละเอียดของการทำ</w:t>
      </w:r>
      <w:r w:rsidR="00883011">
        <w:rPr>
          <w:rFonts w:hint="cs"/>
          <w:cs/>
          <w:lang w:bidi="th-TH"/>
        </w:rPr>
        <w:t>งาน</w:t>
      </w:r>
      <w:r w:rsidR="00734334" w:rsidRPr="0083611D">
        <w:rPr>
          <w:cs/>
          <w:lang w:bidi="th-TH"/>
        </w:rPr>
        <w:t>เพิ่มเติม ให้นำมาไว้ในส่วนของภาคผนวก</w:t>
      </w:r>
      <w:r w:rsidR="00C6147E" w:rsidRPr="0083611D">
        <w:rPr>
          <w:cs/>
          <w:lang w:bidi="th-TH"/>
        </w:rPr>
        <w:t xml:space="preserve">  </w:t>
      </w:r>
    </w:p>
    <w:p w:rsidR="00C6147E" w:rsidRPr="0083611D" w:rsidRDefault="00734334" w:rsidP="000E37CC">
      <w:pPr>
        <w:ind w:right="48" w:firstLine="0"/>
        <w:jc w:val="thaiDistribute"/>
      </w:pPr>
      <w:r w:rsidRPr="0083611D">
        <w:t>8.2</w:t>
      </w:r>
      <w:r w:rsidRPr="0083611D">
        <w:rPr>
          <w:cs/>
          <w:lang w:bidi="th-TH"/>
        </w:rPr>
        <w:t xml:space="preserve"> ภาคผนวก</w:t>
      </w:r>
      <w:r w:rsidR="00C6147E" w:rsidRPr="0083611D">
        <w:rPr>
          <w:cs/>
          <w:lang w:bidi="th-TH"/>
        </w:rPr>
        <w:t xml:space="preserve"> ข (ถ้ามี)</w:t>
      </w:r>
    </w:p>
    <w:p w:rsidR="00C6147E" w:rsidRPr="0083611D" w:rsidRDefault="00C6147E" w:rsidP="00773728">
      <w:pPr>
        <w:jc w:val="thaiDistribute"/>
      </w:pPr>
    </w:p>
    <w:p w:rsidR="00CE0A83" w:rsidRPr="0083611D" w:rsidRDefault="00DA6AFB" w:rsidP="00773728">
      <w:pPr>
        <w:jc w:val="thaiDistribute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GB" w:eastAsia="en-GB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6.65pt;margin-top:18.6pt;width:423.3pt;height:52.3pt;z-index:251664384;mso-height-percent:200;mso-height-percent:200;mso-width-relative:margin;mso-height-relative:margin">
            <v:textbox style="mso-next-textbox:#_x0000_s1055;mso-fit-shape-to-text:t">
              <w:txbxContent>
                <w:p w:rsidR="00DA6AFB" w:rsidRDefault="00DA6AFB" w:rsidP="001A1634">
                  <w:pPr>
                    <w:rPr>
                      <w:color w:val="FF0000"/>
                      <w:lang w:bidi="th-TH"/>
                    </w:rPr>
                  </w:pPr>
                  <w:r>
                    <w:rPr>
                      <w:rFonts w:hint="cs"/>
                      <w:color w:val="FF0000"/>
                      <w:cs/>
                      <w:lang w:bidi="th-TH"/>
                    </w:rPr>
                    <w:t>หน้าสุดท้ายของรายงานให้แนบแผ่นตรวจสอบขั้นตอนการดำเนินงานที่ได้รับในวันปฐมนิเทศน์ฝึกงาน โดยให้นิสิตตรวจสอบและเช็ครายการต่างๆให้ครบถ้วนตามรายการทั้งหมด</w:t>
                  </w:r>
                </w:p>
                <w:p w:rsidR="00DA6AFB" w:rsidRPr="00721CE3" w:rsidRDefault="00DA6AFB" w:rsidP="001E3980">
                  <w:pPr>
                    <w:rPr>
                      <w:color w:val="FF0000"/>
                      <w:lang w:bidi="th-TH"/>
                    </w:rPr>
                  </w:pPr>
                  <w:r>
                    <w:rPr>
                      <w:rFonts w:hint="cs"/>
                      <w:color w:val="FF0000"/>
                      <w:cs/>
                      <w:lang w:bidi="th-TH"/>
                    </w:rPr>
                    <w:t>กำหนดส่งรายงาน ภายในวันศุกร์ที่ 28 มิถุนายน 2556 ที่พี่อ้อย ธุรการภาค โดยจะมีการตรวจสอบแบบฟอร์มรายงานก่อนส่งทุกเล่ม</w:t>
                  </w:r>
                </w:p>
              </w:txbxContent>
            </v:textbox>
          </v:shape>
        </w:pict>
      </w:r>
    </w:p>
    <w:p w:rsidR="00CE0A83" w:rsidRPr="0083611D" w:rsidRDefault="00CE0A83" w:rsidP="00773728">
      <w:pPr>
        <w:jc w:val="thaiDistribute"/>
        <w:rPr>
          <w:b/>
          <w:bCs/>
          <w:sz w:val="40"/>
          <w:szCs w:val="40"/>
        </w:rPr>
      </w:pPr>
    </w:p>
    <w:p w:rsidR="00CE0A83" w:rsidRPr="0083611D" w:rsidRDefault="00CE0A83" w:rsidP="00773728">
      <w:pPr>
        <w:jc w:val="thaiDistribute"/>
        <w:rPr>
          <w:b/>
          <w:bCs/>
          <w:sz w:val="40"/>
          <w:szCs w:val="40"/>
        </w:rPr>
      </w:pPr>
    </w:p>
    <w:p w:rsidR="00CE0A83" w:rsidRPr="0083611D" w:rsidRDefault="00CE0A83" w:rsidP="00773728">
      <w:pPr>
        <w:jc w:val="thaiDistribute"/>
        <w:rPr>
          <w:b/>
          <w:bCs/>
          <w:sz w:val="40"/>
          <w:szCs w:val="40"/>
        </w:rPr>
      </w:pPr>
    </w:p>
    <w:p w:rsidR="00CE0A83" w:rsidRPr="0083611D" w:rsidRDefault="00CE0A83" w:rsidP="00773728">
      <w:pPr>
        <w:jc w:val="thaiDistribute"/>
        <w:rPr>
          <w:b/>
          <w:bCs/>
          <w:sz w:val="40"/>
          <w:szCs w:val="40"/>
        </w:rPr>
      </w:pPr>
    </w:p>
    <w:p w:rsidR="00CE59FD" w:rsidRPr="0083611D" w:rsidRDefault="00CE59FD" w:rsidP="00773728">
      <w:pPr>
        <w:jc w:val="thaiDistribute"/>
        <w:rPr>
          <w:b/>
          <w:bCs/>
          <w:sz w:val="40"/>
          <w:szCs w:val="40"/>
        </w:rPr>
      </w:pPr>
    </w:p>
    <w:p w:rsidR="00CE59FD" w:rsidRPr="0083611D" w:rsidRDefault="00CE59FD" w:rsidP="00773728">
      <w:pPr>
        <w:jc w:val="thaiDistribute"/>
        <w:rPr>
          <w:b/>
          <w:bCs/>
          <w:sz w:val="40"/>
          <w:szCs w:val="40"/>
        </w:rPr>
      </w:pPr>
    </w:p>
    <w:p w:rsidR="00CE59FD" w:rsidRPr="0083611D" w:rsidRDefault="00CE59FD" w:rsidP="00773728">
      <w:pPr>
        <w:jc w:val="thaiDistribute"/>
        <w:rPr>
          <w:b/>
          <w:bCs/>
          <w:sz w:val="40"/>
          <w:szCs w:val="40"/>
        </w:rPr>
      </w:pPr>
    </w:p>
    <w:p w:rsidR="00CE59FD" w:rsidRPr="0083611D" w:rsidRDefault="00CE59FD" w:rsidP="00773728">
      <w:pPr>
        <w:jc w:val="thaiDistribute"/>
        <w:rPr>
          <w:b/>
          <w:bCs/>
          <w:sz w:val="40"/>
          <w:szCs w:val="40"/>
        </w:rPr>
      </w:pPr>
    </w:p>
    <w:p w:rsidR="00773728" w:rsidRPr="0083611D" w:rsidRDefault="00773728" w:rsidP="00773728">
      <w:pPr>
        <w:jc w:val="thaiDistribute"/>
        <w:rPr>
          <w:b/>
          <w:bCs/>
          <w:sz w:val="40"/>
          <w:szCs w:val="40"/>
        </w:rPr>
      </w:pPr>
    </w:p>
    <w:p w:rsidR="00773728" w:rsidRPr="0083611D" w:rsidRDefault="00773728" w:rsidP="00773728">
      <w:pPr>
        <w:jc w:val="thaiDistribute"/>
        <w:rPr>
          <w:b/>
          <w:bCs/>
          <w:sz w:val="40"/>
          <w:szCs w:val="40"/>
        </w:rPr>
      </w:pPr>
    </w:p>
    <w:p w:rsidR="00773728" w:rsidRPr="0083611D" w:rsidRDefault="00773728" w:rsidP="00773728">
      <w:pPr>
        <w:jc w:val="thaiDistribute"/>
        <w:rPr>
          <w:b/>
          <w:bCs/>
          <w:sz w:val="40"/>
          <w:szCs w:val="40"/>
        </w:rPr>
      </w:pPr>
    </w:p>
    <w:p w:rsidR="00773728" w:rsidRPr="0083611D" w:rsidRDefault="00773728" w:rsidP="00773728">
      <w:pPr>
        <w:jc w:val="thaiDistribute"/>
        <w:rPr>
          <w:b/>
          <w:bCs/>
          <w:sz w:val="40"/>
          <w:szCs w:val="40"/>
        </w:rPr>
      </w:pPr>
    </w:p>
    <w:p w:rsidR="00773728" w:rsidRPr="0083611D" w:rsidRDefault="00773728" w:rsidP="00773728">
      <w:pPr>
        <w:jc w:val="thaiDistribute"/>
        <w:rPr>
          <w:b/>
          <w:bCs/>
          <w:sz w:val="40"/>
          <w:szCs w:val="40"/>
        </w:rPr>
      </w:pPr>
    </w:p>
    <w:p w:rsidR="00773728" w:rsidRPr="0083611D" w:rsidRDefault="00773728" w:rsidP="00773728">
      <w:pPr>
        <w:jc w:val="thaiDistribute"/>
        <w:rPr>
          <w:b/>
          <w:bCs/>
          <w:sz w:val="40"/>
          <w:szCs w:val="40"/>
        </w:rPr>
      </w:pPr>
    </w:p>
    <w:p w:rsidR="00CE59FD" w:rsidRPr="0083611D" w:rsidRDefault="00CE59FD" w:rsidP="00773728">
      <w:pPr>
        <w:jc w:val="thaiDistribute"/>
        <w:rPr>
          <w:b/>
          <w:bCs/>
          <w:sz w:val="40"/>
          <w:szCs w:val="40"/>
        </w:rPr>
      </w:pPr>
    </w:p>
    <w:p w:rsidR="00CE59FD" w:rsidRPr="0083611D" w:rsidRDefault="00CE59FD" w:rsidP="00773728">
      <w:pPr>
        <w:jc w:val="thaiDistribute"/>
        <w:rPr>
          <w:b/>
          <w:bCs/>
          <w:sz w:val="40"/>
          <w:szCs w:val="40"/>
        </w:rPr>
      </w:pPr>
    </w:p>
    <w:p w:rsidR="00CE59FD" w:rsidRDefault="00CE59FD" w:rsidP="00773728">
      <w:pPr>
        <w:jc w:val="thaiDistribute"/>
        <w:rPr>
          <w:b/>
          <w:bCs/>
          <w:sz w:val="40"/>
          <w:szCs w:val="40"/>
          <w:lang w:bidi="th-TH"/>
        </w:rPr>
      </w:pPr>
    </w:p>
    <w:p w:rsidR="009A1E4D" w:rsidRDefault="009A1E4D" w:rsidP="00773728">
      <w:pPr>
        <w:jc w:val="thaiDistribute"/>
        <w:rPr>
          <w:b/>
          <w:bCs/>
          <w:sz w:val="40"/>
          <w:szCs w:val="40"/>
          <w:lang w:bidi="th-TH"/>
        </w:rPr>
      </w:pPr>
    </w:p>
    <w:p w:rsidR="00633974" w:rsidRDefault="00633974" w:rsidP="00633974">
      <w:pPr>
        <w:ind w:firstLine="0"/>
        <w:rPr>
          <w:b/>
          <w:bCs/>
          <w:sz w:val="40"/>
          <w:szCs w:val="40"/>
          <w:lang w:bidi="th-TH"/>
        </w:rPr>
      </w:pPr>
    </w:p>
    <w:p w:rsidR="009A1E4D" w:rsidRPr="00AF36D0" w:rsidRDefault="00DA6AFB" w:rsidP="00633974">
      <w:pPr>
        <w:ind w:firstLine="0"/>
        <w:jc w:val="center"/>
        <w:rPr>
          <w:b/>
          <w:bCs/>
          <w:sz w:val="40"/>
          <w:szCs w:val="40"/>
          <w:u w:val="single"/>
          <w:lang w:bidi="th-TH"/>
        </w:rPr>
      </w:pPr>
      <w:r>
        <w:rPr>
          <w:b/>
          <w:bCs/>
          <w:noProof/>
          <w:sz w:val="40"/>
          <w:szCs w:val="40"/>
          <w:lang w:val="en-GB" w:eastAsia="en-GB" w:bidi="th-TH"/>
        </w:rPr>
        <w:pict>
          <v:shape id="_x0000_s1054" type="#_x0000_t202" style="position:absolute;left:0;text-align:left;margin-left:44.3pt;margin-top:-48.8pt;width:391.35pt;height:52.3pt;z-index:251663360;mso-height-percent:200;mso-height-percent:200;mso-width-relative:margin;mso-height-relative:margin">
            <v:textbox style="mso-next-textbox:#_x0000_s1054;mso-fit-shape-to-text:t">
              <w:txbxContent>
                <w:p w:rsidR="00DA6AFB" w:rsidRPr="00721CE3" w:rsidRDefault="00DA6AFB" w:rsidP="001A1634">
                  <w:pPr>
                    <w:rPr>
                      <w:color w:val="FF0000"/>
                      <w:lang w:bidi="th-TH"/>
                    </w:rPr>
                  </w:pPr>
                  <w:r w:rsidRPr="00721CE3">
                    <w:rPr>
                      <w:rFonts w:hint="cs"/>
                      <w:color w:val="FF0000"/>
                      <w:cs/>
                      <w:lang w:bidi="th-TH"/>
                    </w:rPr>
                    <w:t>ในส่วนของแบบสรุปนี้ให้นิสิตแยกไม่ต้องเข้าเล่มเพื่อรวบรวมให้นิสิตรุ่นถัดไปได้ทราบลักษณะงานของบริษัท</w:t>
                  </w:r>
                  <w:r>
                    <w:rPr>
                      <w:rFonts w:hint="cs"/>
                      <w:color w:val="FF0000"/>
                      <w:cs/>
                      <w:lang w:bidi="th-TH"/>
                    </w:rPr>
                    <w:t>และการเตรียมพร้อมก่อนทำงาน</w:t>
                  </w:r>
                  <w:r w:rsidRPr="00721CE3">
                    <w:rPr>
                      <w:rFonts w:hint="cs"/>
                      <w:color w:val="FF0000"/>
                      <w:cs/>
                      <w:lang w:bidi="th-TH"/>
                    </w:rPr>
                    <w:t>มากยิ่งขึ้น</w:t>
                  </w:r>
                  <w:r>
                    <w:rPr>
                      <w:rFonts w:hint="cs"/>
                      <w:color w:val="FF0000"/>
                      <w:cs/>
                      <w:lang w:bidi="th-TH"/>
                    </w:rPr>
                    <w:t xml:space="preserve"> </w:t>
                  </w:r>
                </w:p>
              </w:txbxContent>
            </v:textbox>
          </v:shape>
        </w:pict>
      </w:r>
      <w:r w:rsidR="00CD7647" w:rsidRPr="00AF36D0">
        <w:rPr>
          <w:rFonts w:hint="cs"/>
          <w:b/>
          <w:bCs/>
          <w:sz w:val="40"/>
          <w:szCs w:val="40"/>
          <w:u w:val="single"/>
          <w:cs/>
          <w:lang w:bidi="th-TH"/>
        </w:rPr>
        <w:t>แบบสรุป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7995"/>
      </w:tblGrid>
      <w:tr w:rsidR="009A1E4D" w:rsidTr="009A1E4D">
        <w:tc>
          <w:tcPr>
            <w:tcW w:w="1668" w:type="dxa"/>
          </w:tcPr>
          <w:p w:rsidR="009A1E4D" w:rsidRDefault="009A1E4D" w:rsidP="009A1E4D">
            <w:pPr>
              <w:ind w:firstLine="0"/>
              <w:jc w:val="thaiDistribute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ชื่อบริษัท</w:t>
            </w:r>
          </w:p>
        </w:tc>
        <w:tc>
          <w:tcPr>
            <w:tcW w:w="8519" w:type="dxa"/>
          </w:tcPr>
          <w:p w:rsidR="009A1E4D" w:rsidRDefault="009A1E4D" w:rsidP="009A1E4D">
            <w:pPr>
              <w:ind w:firstLine="0"/>
              <w:jc w:val="thaiDistribute"/>
              <w:rPr>
                <w:lang w:bidi="th-TH"/>
              </w:rPr>
            </w:pPr>
          </w:p>
        </w:tc>
      </w:tr>
      <w:tr w:rsidR="009A1E4D" w:rsidTr="009A1E4D">
        <w:tc>
          <w:tcPr>
            <w:tcW w:w="1668" w:type="dxa"/>
          </w:tcPr>
          <w:p w:rsidR="009A1E4D" w:rsidRDefault="00633974" w:rsidP="009A1E4D">
            <w:pPr>
              <w:ind w:firstLine="0"/>
              <w:jc w:val="thaiDistribute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ที่ตั้ง</w:t>
            </w:r>
          </w:p>
        </w:tc>
        <w:tc>
          <w:tcPr>
            <w:tcW w:w="8519" w:type="dxa"/>
          </w:tcPr>
          <w:p w:rsidR="009A1E4D" w:rsidRDefault="009A1E4D" w:rsidP="009A1E4D">
            <w:pPr>
              <w:ind w:firstLine="0"/>
              <w:jc w:val="thaiDistribute"/>
              <w:rPr>
                <w:lang w:bidi="th-TH"/>
              </w:rPr>
            </w:pPr>
          </w:p>
        </w:tc>
      </w:tr>
      <w:tr w:rsidR="009A1E4D" w:rsidTr="009A1E4D">
        <w:tc>
          <w:tcPr>
            <w:tcW w:w="1668" w:type="dxa"/>
          </w:tcPr>
          <w:p w:rsidR="009A1E4D" w:rsidRDefault="009A1E4D" w:rsidP="009A1E4D">
            <w:pPr>
              <w:ind w:firstLine="0"/>
              <w:jc w:val="thaiDistribute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ชื่อ</w:t>
            </w:r>
            <w:r w:rsidR="00633974">
              <w:rPr>
                <w:rFonts w:hint="cs"/>
                <w:cs/>
                <w:lang w:bidi="th-TH"/>
              </w:rPr>
              <w:t>-</w:t>
            </w:r>
            <w:r>
              <w:rPr>
                <w:rFonts w:hint="cs"/>
                <w:cs/>
                <w:lang w:bidi="th-TH"/>
              </w:rPr>
              <w:t>นามสกุล</w:t>
            </w:r>
          </w:p>
        </w:tc>
        <w:tc>
          <w:tcPr>
            <w:tcW w:w="8519" w:type="dxa"/>
          </w:tcPr>
          <w:p w:rsidR="009A1E4D" w:rsidRDefault="009A1E4D" w:rsidP="009A1E4D">
            <w:pPr>
              <w:ind w:firstLine="0"/>
              <w:jc w:val="thaiDistribute"/>
              <w:rPr>
                <w:lang w:bidi="th-TH"/>
              </w:rPr>
            </w:pPr>
          </w:p>
        </w:tc>
      </w:tr>
    </w:tbl>
    <w:p w:rsidR="00633974" w:rsidRDefault="00633974" w:rsidP="009A1E4D">
      <w:pPr>
        <w:ind w:firstLine="0"/>
        <w:jc w:val="thaiDistribute"/>
        <w:rPr>
          <w:lang w:bidi="th-TH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33974" w:rsidTr="00703257">
        <w:trPr>
          <w:trHeight w:val="4190"/>
        </w:trPr>
        <w:tc>
          <w:tcPr>
            <w:tcW w:w="10173" w:type="dxa"/>
          </w:tcPr>
          <w:p w:rsidR="00633974" w:rsidRPr="00633974" w:rsidRDefault="00633974" w:rsidP="00633974">
            <w:pPr>
              <w:ind w:firstLine="0"/>
              <w:jc w:val="thaiDistribute"/>
              <w:rPr>
                <w:u w:val="single"/>
                <w:lang w:bidi="th-TH"/>
              </w:rPr>
            </w:pPr>
            <w:r w:rsidRPr="00633974">
              <w:rPr>
                <w:rFonts w:hint="cs"/>
                <w:u w:val="single"/>
                <w:cs/>
                <w:lang w:bidi="th-TH"/>
              </w:rPr>
              <w:lastRenderedPageBreak/>
              <w:t>ลักษณะ</w:t>
            </w:r>
            <w:r w:rsidR="00CC7BB9">
              <w:rPr>
                <w:rFonts w:hint="cs"/>
                <w:u w:val="single"/>
                <w:cs/>
                <w:lang w:bidi="th-TH"/>
              </w:rPr>
              <w:t>งาน</w:t>
            </w:r>
            <w:r w:rsidRPr="00633974">
              <w:rPr>
                <w:rFonts w:hint="cs"/>
                <w:u w:val="single"/>
                <w:cs/>
                <w:lang w:bidi="th-TH"/>
              </w:rPr>
              <w:t>ที่ได้รับมอบหมาย</w:t>
            </w:r>
          </w:p>
          <w:p w:rsidR="00633974" w:rsidRPr="00633974" w:rsidRDefault="00633974" w:rsidP="009A1E4D">
            <w:pPr>
              <w:ind w:firstLine="0"/>
              <w:jc w:val="thaiDistribute"/>
              <w:rPr>
                <w:u w:val="single"/>
                <w:lang w:bidi="th-TH"/>
              </w:rPr>
            </w:pPr>
          </w:p>
        </w:tc>
      </w:tr>
      <w:tr w:rsidR="00633974" w:rsidTr="00703257">
        <w:trPr>
          <w:trHeight w:val="2974"/>
        </w:trPr>
        <w:tc>
          <w:tcPr>
            <w:tcW w:w="10173" w:type="dxa"/>
          </w:tcPr>
          <w:p w:rsidR="00633974" w:rsidRPr="00633974" w:rsidRDefault="00633974" w:rsidP="00633974">
            <w:pPr>
              <w:ind w:firstLine="0"/>
              <w:jc w:val="thaiDistribute"/>
              <w:rPr>
                <w:u w:val="single"/>
                <w:lang w:bidi="th-TH"/>
              </w:rPr>
            </w:pPr>
            <w:r w:rsidRPr="00633974">
              <w:rPr>
                <w:rFonts w:hint="cs"/>
                <w:u w:val="single"/>
                <w:cs/>
                <w:lang w:bidi="th-TH"/>
              </w:rPr>
              <w:t>ประโยชน์และความรู้ที่ได้รับ</w:t>
            </w:r>
          </w:p>
          <w:p w:rsidR="00633974" w:rsidRPr="00633974" w:rsidRDefault="00633974" w:rsidP="009A1E4D">
            <w:pPr>
              <w:ind w:firstLine="0"/>
              <w:jc w:val="thaiDistribute"/>
              <w:rPr>
                <w:u w:val="single"/>
                <w:lang w:bidi="th-TH"/>
              </w:rPr>
            </w:pPr>
          </w:p>
        </w:tc>
      </w:tr>
      <w:tr w:rsidR="00633974" w:rsidRPr="00633974" w:rsidTr="00703257">
        <w:trPr>
          <w:trHeight w:val="2393"/>
        </w:trPr>
        <w:tc>
          <w:tcPr>
            <w:tcW w:w="10173" w:type="dxa"/>
          </w:tcPr>
          <w:p w:rsidR="00633974" w:rsidRPr="00633974" w:rsidRDefault="00633974" w:rsidP="009A1E4D">
            <w:pPr>
              <w:ind w:firstLine="0"/>
              <w:jc w:val="thaiDistribute"/>
              <w:rPr>
                <w:u w:val="single"/>
                <w:lang w:bidi="th-TH"/>
              </w:rPr>
            </w:pPr>
            <w:r w:rsidRPr="00633974">
              <w:rPr>
                <w:rFonts w:hint="cs"/>
                <w:u w:val="single"/>
                <w:cs/>
                <w:lang w:bidi="th-TH"/>
              </w:rPr>
              <w:t>สิ่งที่ควรเตรียมพร้อมก่อนไปฝึก</w:t>
            </w:r>
          </w:p>
        </w:tc>
      </w:tr>
    </w:tbl>
    <w:p w:rsidR="00DF050E" w:rsidRPr="00FA4B27" w:rsidRDefault="00703257" w:rsidP="00FA4B27">
      <w:pPr>
        <w:tabs>
          <w:tab w:val="clear" w:pos="567"/>
        </w:tabs>
        <w:ind w:firstLine="0"/>
        <w:jc w:val="left"/>
        <w:rPr>
          <w:b/>
          <w:bCs/>
          <w:sz w:val="40"/>
          <w:szCs w:val="40"/>
          <w:cs/>
          <w:lang w:bidi="th-TH"/>
        </w:rPr>
      </w:pPr>
      <w:r w:rsidRPr="00703257">
        <w:rPr>
          <w:rFonts w:hint="cs"/>
          <w:b/>
          <w:bCs/>
          <w:sz w:val="40"/>
          <w:szCs w:val="40"/>
          <w:u w:val="single"/>
          <w:cs/>
          <w:lang w:bidi="th-TH"/>
        </w:rPr>
        <w:t>หมายเหตุ</w:t>
      </w:r>
      <w:r>
        <w:rPr>
          <w:rFonts w:hint="cs"/>
          <w:b/>
          <w:bCs/>
          <w:sz w:val="40"/>
          <w:szCs w:val="40"/>
          <w:cs/>
          <w:lang w:bidi="th-TH"/>
        </w:rPr>
        <w:t xml:space="preserve"> ลักษณะงานหรือข้อมูลข้างต้นอาจจะมีการเปลี่ยนแปลงในแต่ละปี</w:t>
      </w:r>
    </w:p>
    <w:sectPr w:rsidR="00DF050E" w:rsidRPr="00FA4B27" w:rsidSect="00E0219F">
      <w:footerReference w:type="default" r:id="rId16"/>
      <w:pgSz w:w="12240" w:h="15840"/>
      <w:pgMar w:top="1440" w:right="1418" w:bottom="1440" w:left="1418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A4" w:rsidRDefault="008100A4" w:rsidP="006104FD">
      <w:r>
        <w:separator/>
      </w:r>
    </w:p>
  </w:endnote>
  <w:endnote w:type="continuationSeparator" w:id="0">
    <w:p w:rsidR="008100A4" w:rsidRDefault="008100A4" w:rsidP="0061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K2D July8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FB" w:rsidRPr="00EB2E9C" w:rsidRDefault="00DA6AFB">
    <w:pPr>
      <w:pStyle w:val="Footer"/>
      <w:jc w:val="right"/>
      <w:rPr>
        <w:rFonts w:ascii="TH SarabunPSK" w:hAnsi="TH SarabunPSK" w:cs="TH SarabunPSK"/>
      </w:rPr>
    </w:pPr>
    <w:r w:rsidRPr="00EB2E9C">
      <w:rPr>
        <w:rFonts w:ascii="TH SarabunPSK" w:hAnsi="TH SarabunPSK" w:cs="TH SarabunPSK"/>
      </w:rPr>
      <w:fldChar w:fldCharType="begin"/>
    </w:r>
    <w:r w:rsidRPr="00EB2E9C">
      <w:rPr>
        <w:rFonts w:ascii="TH SarabunPSK" w:hAnsi="TH SarabunPSK" w:cs="TH SarabunPSK"/>
      </w:rPr>
      <w:instrText xml:space="preserve"> PAGE   \* MERGEFORMAT </w:instrText>
    </w:r>
    <w:r w:rsidRPr="00EB2E9C">
      <w:rPr>
        <w:rFonts w:ascii="TH SarabunPSK" w:hAnsi="TH SarabunPSK" w:cs="TH SarabunPSK"/>
      </w:rPr>
      <w:fldChar w:fldCharType="separate"/>
    </w:r>
    <w:r w:rsidR="00EC3708">
      <w:rPr>
        <w:rFonts w:ascii="TH SarabunPSK" w:hAnsi="TH SarabunPSK" w:cs="TH SarabunPSK"/>
        <w:noProof/>
      </w:rPr>
      <w:t>viii</w:t>
    </w:r>
    <w:r w:rsidRPr="00EB2E9C">
      <w:rPr>
        <w:rFonts w:ascii="TH SarabunPSK" w:hAnsi="TH SarabunPSK" w:cs="TH SarabunPSK"/>
      </w:rPr>
      <w:fldChar w:fldCharType="end"/>
    </w:r>
  </w:p>
  <w:p w:rsidR="00DA6AFB" w:rsidRDefault="00DA6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FB" w:rsidRDefault="00DA6AFB">
    <w:pPr>
      <w:pStyle w:val="Footer"/>
      <w:jc w:val="right"/>
    </w:pPr>
    <w:r>
      <w:rPr>
        <w:rFonts w:hint="cs"/>
        <w:cs/>
      </w:rPr>
      <w:t xml:space="preserve"> </w:t>
    </w:r>
  </w:p>
  <w:p w:rsidR="00DA6AFB" w:rsidRDefault="00DA6AFB" w:rsidP="003D231D">
    <w:pPr>
      <w:pStyle w:val="Footer"/>
      <w:tabs>
        <w:tab w:val="left" w:pos="496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FB" w:rsidRPr="00EB2E9C" w:rsidRDefault="00DA6AFB">
    <w:pPr>
      <w:pStyle w:val="Footer"/>
      <w:jc w:val="right"/>
      <w:rPr>
        <w:rFonts w:ascii="TH SarabunPSK" w:hAnsi="TH SarabunPSK" w:cs="TH SarabunPSK"/>
      </w:rPr>
    </w:pPr>
    <w:r w:rsidRPr="00EB2E9C">
      <w:rPr>
        <w:rFonts w:ascii="TH SarabunPSK" w:hAnsi="TH SarabunPSK" w:cs="TH SarabunPSK"/>
      </w:rPr>
      <w:fldChar w:fldCharType="begin"/>
    </w:r>
    <w:r w:rsidRPr="00EB2E9C">
      <w:rPr>
        <w:rFonts w:ascii="TH SarabunPSK" w:hAnsi="TH SarabunPSK" w:cs="TH SarabunPSK"/>
      </w:rPr>
      <w:instrText xml:space="preserve"> PAGE   \* MERGEFORMAT </w:instrText>
    </w:r>
    <w:r w:rsidRPr="00EB2E9C">
      <w:rPr>
        <w:rFonts w:ascii="TH SarabunPSK" w:hAnsi="TH SarabunPSK" w:cs="TH SarabunPSK"/>
      </w:rPr>
      <w:fldChar w:fldCharType="separate"/>
    </w:r>
    <w:r w:rsidR="00EC3708">
      <w:rPr>
        <w:rFonts w:ascii="TH SarabunPSK" w:hAnsi="TH SarabunPSK" w:cs="TH SarabunPSK"/>
        <w:noProof/>
      </w:rPr>
      <w:t>5</w:t>
    </w:r>
    <w:r w:rsidRPr="00EB2E9C">
      <w:rPr>
        <w:rFonts w:ascii="TH SarabunPSK" w:hAnsi="TH SarabunPSK" w:cs="TH SarabunPSK"/>
      </w:rPr>
      <w:fldChar w:fldCharType="end"/>
    </w:r>
  </w:p>
  <w:p w:rsidR="00DA6AFB" w:rsidRDefault="00DA6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A4" w:rsidRDefault="008100A4" w:rsidP="006104FD">
      <w:r>
        <w:separator/>
      </w:r>
    </w:p>
  </w:footnote>
  <w:footnote w:type="continuationSeparator" w:id="0">
    <w:p w:rsidR="008100A4" w:rsidRDefault="008100A4" w:rsidP="0061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798A"/>
    <w:multiLevelType w:val="hybridMultilevel"/>
    <w:tmpl w:val="FEC8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C2599E"/>
    <w:multiLevelType w:val="multilevel"/>
    <w:tmpl w:val="1B68AF7A"/>
    <w:lvl w:ilvl="0">
      <w:start w:val="1"/>
      <w:numFmt w:val="decimal"/>
      <w:pStyle w:val="ENG-Paragraph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57" w:hanging="18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3">
    <w:nsid w:val="09275969"/>
    <w:multiLevelType w:val="hybridMultilevel"/>
    <w:tmpl w:val="80166EBE"/>
    <w:lvl w:ilvl="0" w:tplc="FA88DE78">
      <w:start w:val="1"/>
      <w:numFmt w:val="decimal"/>
      <w:pStyle w:val="ListParagraph"/>
      <w:lvlText w:val="%1)"/>
      <w:lvlJc w:val="left"/>
      <w:pPr>
        <w:ind w:left="36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>
    <w:nsid w:val="184F47DE"/>
    <w:multiLevelType w:val="multilevel"/>
    <w:tmpl w:val="0409001D"/>
    <w:styleLink w:val="ENGListStyle"/>
    <w:lvl w:ilvl="0">
      <w:start w:val="1"/>
      <w:numFmt w:val="decimal"/>
      <w:lvlText w:val="%1)"/>
      <w:lvlJc w:val="left"/>
      <w:pPr>
        <w:ind w:left="360" w:hanging="360"/>
      </w:pPr>
      <w:rPr>
        <w:rFonts w:cs="Cordia New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8771E1"/>
    <w:multiLevelType w:val="hybridMultilevel"/>
    <w:tmpl w:val="6188F244"/>
    <w:lvl w:ilvl="0" w:tplc="A672EF70">
      <w:start w:val="1"/>
      <w:numFmt w:val="decimal"/>
      <w:pStyle w:val="TableofTable"/>
      <w:lvlText w:val="ตารางที่ %1"/>
      <w:lvlJc w:val="left"/>
      <w:pPr>
        <w:ind w:left="360" w:hanging="360"/>
      </w:pPr>
      <w:rPr>
        <w:rFonts w:ascii="Cordia New" w:hAnsi="Cordia New" w:cs="Cord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1382D"/>
    <w:multiLevelType w:val="multilevel"/>
    <w:tmpl w:val="A17451D8"/>
    <w:lvl w:ilvl="0">
      <w:start w:val="1"/>
      <w:numFmt w:val="decimal"/>
      <w:pStyle w:val="ENG-H1"/>
      <w:lvlText w:val="%1"/>
      <w:lvlJc w:val="left"/>
      <w:pPr>
        <w:ind w:left="397" w:hanging="397"/>
      </w:pPr>
      <w:rPr>
        <w:rFonts w:ascii="TH SarabunPSK" w:hAnsi="TH SarabunPSK" w:cs="TH SarabunPSK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0"/>
        <w:szCs w:val="40"/>
        <w:vertAlign w:val="baseline"/>
      </w:rPr>
    </w:lvl>
    <w:lvl w:ilvl="1">
      <w:start w:val="1"/>
      <w:numFmt w:val="decimal"/>
      <w:pStyle w:val="ENG-H2"/>
      <w:lvlText w:val="%1.%2.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bidi="th-TH"/>
      </w:rPr>
    </w:lvl>
    <w:lvl w:ilvl="2">
      <w:start w:val="1"/>
      <w:numFmt w:val="decimal"/>
      <w:pStyle w:val="ENG-H3"/>
      <w:lvlText w:val="%1.%2.%3."/>
      <w:lvlJc w:val="left"/>
      <w:pPr>
        <w:tabs>
          <w:tab w:val="num" w:pos="964"/>
        </w:tabs>
        <w:ind w:left="964" w:hanging="964"/>
      </w:pPr>
      <w:rPr>
        <w:rFonts w:ascii="Cordia New" w:hAnsi="Cordia New" w:cs="Cordia New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3">
      <w:start w:val="1"/>
      <w:numFmt w:val="decimal"/>
      <w:pStyle w:val="ENG-H4"/>
      <w:lvlText w:val="%1.%2.%3.%4."/>
      <w:lvlJc w:val="left"/>
      <w:pPr>
        <w:tabs>
          <w:tab w:val="num" w:pos="1247"/>
        </w:tabs>
        <w:ind w:left="1247" w:hanging="1247"/>
      </w:pPr>
      <w:rPr>
        <w:rFonts w:ascii="Cordia New" w:hAnsi="Cordia New" w:cs="Cordia New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1531" w:hanging="1531"/>
      </w:pPr>
      <w:rPr>
        <w:rFonts w:ascii="Cordia New" w:hAnsi="Cordia New" w:cs="Cordia New" w:hint="default"/>
        <w:b/>
        <w:bCs/>
        <w:i w:val="0"/>
        <w:iCs w:val="0"/>
        <w:color w:val="auto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1"/>
        </w:tabs>
        <w:ind w:left="2801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200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2007" w:hanging="567"/>
      </w:pPr>
      <w:rPr>
        <w:rFonts w:hint="default"/>
      </w:rPr>
    </w:lvl>
  </w:abstractNum>
  <w:abstractNum w:abstractNumId="17">
    <w:nsid w:val="45E11B8B"/>
    <w:multiLevelType w:val="multilevel"/>
    <w:tmpl w:val="BFA4A020"/>
    <w:lvl w:ilvl="0">
      <w:start w:val="1"/>
      <w:numFmt w:val="decimal"/>
      <w:pStyle w:val="HeaderENG"/>
      <w:lvlText w:val="%1"/>
      <w:lvlJc w:val="center"/>
      <w:pPr>
        <w:ind w:left="360" w:hanging="360"/>
      </w:pPr>
      <w:rPr>
        <w:rFonts w:ascii="Cordia New" w:hAnsi="Cordia New" w:cs="Cordia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510" w:hanging="510"/>
      </w:pPr>
      <w:rPr>
        <w:rFonts w:ascii="Cordia New" w:hAnsi="Cordia New" w:cs="Cordia New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Cordia New" w:hAnsi="Cordia New" w:cs="Cordia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Cordia New" w:hAnsi="Cordia New" w:cs="Cordia New" w:hint="default"/>
        <w:b/>
        <w:bCs/>
        <w:i w:val="0"/>
        <w:iCs w:val="0"/>
        <w:color w:val="auto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Cordia New" w:hAnsi="Cordia New" w:cs="Cordia New" w:hint="default"/>
        <w:b/>
        <w:bCs/>
        <w:i w:val="0"/>
        <w:iCs w:val="0"/>
        <w:color w:val="auto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67" w:hanging="567"/>
      </w:pPr>
      <w:rPr>
        <w:rFonts w:hint="default"/>
      </w:rPr>
    </w:lvl>
  </w:abstractNum>
  <w:abstractNum w:abstractNumId="18">
    <w:nsid w:val="47CB0586"/>
    <w:multiLevelType w:val="hybridMultilevel"/>
    <w:tmpl w:val="B396124A"/>
    <w:lvl w:ilvl="0" w:tplc="F98283B0">
      <w:start w:val="1"/>
      <w:numFmt w:val="decimal"/>
      <w:pStyle w:val="ListofTable"/>
      <w:lvlText w:val="ตาราง %1"/>
      <w:lvlJc w:val="right"/>
      <w:pPr>
        <w:ind w:left="1080" w:hanging="360"/>
      </w:pPr>
      <w:rPr>
        <w:rFonts w:ascii="Cordia New" w:hAnsi="Cordia New" w:cs="Cord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100"/>
        <w:kern w:val="0"/>
        <w:sz w:val="32"/>
        <w:szCs w:val="32"/>
        <w:vertAlign w:val="baseline"/>
      </w:rPr>
    </w:lvl>
    <w:lvl w:ilvl="1" w:tplc="87C03156" w:tentative="1">
      <w:start w:val="1"/>
      <w:numFmt w:val="lowerLetter"/>
      <w:lvlText w:val="%2."/>
      <w:lvlJc w:val="left"/>
      <w:pPr>
        <w:ind w:left="1800" w:hanging="360"/>
      </w:pPr>
    </w:lvl>
    <w:lvl w:ilvl="2" w:tplc="16540000" w:tentative="1">
      <w:start w:val="1"/>
      <w:numFmt w:val="lowerRoman"/>
      <w:lvlText w:val="%3."/>
      <w:lvlJc w:val="right"/>
      <w:pPr>
        <w:ind w:left="2520" w:hanging="180"/>
      </w:pPr>
    </w:lvl>
    <w:lvl w:ilvl="3" w:tplc="6408F4E6" w:tentative="1">
      <w:start w:val="1"/>
      <w:numFmt w:val="decimal"/>
      <w:lvlText w:val="%4."/>
      <w:lvlJc w:val="left"/>
      <w:pPr>
        <w:ind w:left="3240" w:hanging="360"/>
      </w:pPr>
    </w:lvl>
    <w:lvl w:ilvl="4" w:tplc="AFF02BB6" w:tentative="1">
      <w:start w:val="1"/>
      <w:numFmt w:val="lowerLetter"/>
      <w:lvlText w:val="%5."/>
      <w:lvlJc w:val="left"/>
      <w:pPr>
        <w:ind w:left="3960" w:hanging="360"/>
      </w:pPr>
    </w:lvl>
    <w:lvl w:ilvl="5" w:tplc="4BF2D26A" w:tentative="1">
      <w:start w:val="1"/>
      <w:numFmt w:val="lowerRoman"/>
      <w:lvlText w:val="%6."/>
      <w:lvlJc w:val="right"/>
      <w:pPr>
        <w:ind w:left="4680" w:hanging="180"/>
      </w:pPr>
    </w:lvl>
    <w:lvl w:ilvl="6" w:tplc="A6661072" w:tentative="1">
      <w:start w:val="1"/>
      <w:numFmt w:val="decimal"/>
      <w:lvlText w:val="%7."/>
      <w:lvlJc w:val="left"/>
      <w:pPr>
        <w:ind w:left="5400" w:hanging="360"/>
      </w:pPr>
    </w:lvl>
    <w:lvl w:ilvl="7" w:tplc="2FAC5588" w:tentative="1">
      <w:start w:val="1"/>
      <w:numFmt w:val="lowerLetter"/>
      <w:lvlText w:val="%8."/>
      <w:lvlJc w:val="left"/>
      <w:pPr>
        <w:ind w:left="6120" w:hanging="360"/>
      </w:pPr>
    </w:lvl>
    <w:lvl w:ilvl="8" w:tplc="93161D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F756D"/>
    <w:multiLevelType w:val="multilevel"/>
    <w:tmpl w:val="9DAC5026"/>
    <w:styleLink w:val="Style1"/>
    <w:lvl w:ilvl="0">
      <w:start w:val="1"/>
      <w:numFmt w:val="decimal"/>
      <w:lvlText w:val="%1)"/>
      <w:lvlJc w:val="left"/>
      <w:pPr>
        <w:ind w:left="757" w:hanging="360"/>
      </w:pPr>
      <w:rPr>
        <w:rFonts w:ascii="Cordia New" w:hAnsi="Cordia New" w:cs="Cordia New"/>
        <w:dstrike w:val="0"/>
        <w:kern w:val="0"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59DC248B"/>
    <w:multiLevelType w:val="hybridMultilevel"/>
    <w:tmpl w:val="0764CB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6B3998"/>
    <w:multiLevelType w:val="hybridMultilevel"/>
    <w:tmpl w:val="4FDC0166"/>
    <w:lvl w:ilvl="0" w:tplc="F6E40A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820EE5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CC18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3691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EE5A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6A7F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BA3C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F8E0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96D6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A32534"/>
    <w:multiLevelType w:val="hybridMultilevel"/>
    <w:tmpl w:val="7B30776A"/>
    <w:lvl w:ilvl="0" w:tplc="07C8FA9A">
      <w:start w:val="1"/>
      <w:numFmt w:val="decimal"/>
      <w:pStyle w:val="ListofFigure"/>
      <w:lvlText w:val="รูปที่ %1"/>
      <w:lvlJc w:val="center"/>
      <w:pPr>
        <w:ind w:left="360" w:hanging="360"/>
      </w:pPr>
      <w:rPr>
        <w:rFonts w:ascii="Cordia New" w:hAnsi="Cordia New" w:cs="Cordi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 w:tplc="9D8688A4">
      <w:start w:val="1"/>
      <w:numFmt w:val="thaiLetters"/>
      <w:lvlText w:val="%2)"/>
      <w:lvlJc w:val="left"/>
      <w:pPr>
        <w:ind w:left="1080" w:hanging="360"/>
      </w:pPr>
      <w:rPr>
        <w:rFonts w:cs="Cordia New" w:hint="default"/>
        <w:sz w:val="32"/>
      </w:rPr>
    </w:lvl>
    <w:lvl w:ilvl="2" w:tplc="7510443E" w:tentative="1">
      <w:start w:val="1"/>
      <w:numFmt w:val="lowerRoman"/>
      <w:lvlText w:val="%3."/>
      <w:lvlJc w:val="right"/>
      <w:pPr>
        <w:ind w:left="1800" w:hanging="180"/>
      </w:pPr>
    </w:lvl>
    <w:lvl w:ilvl="3" w:tplc="8C58A05C" w:tentative="1">
      <w:start w:val="1"/>
      <w:numFmt w:val="decimal"/>
      <w:lvlText w:val="%4."/>
      <w:lvlJc w:val="left"/>
      <w:pPr>
        <w:ind w:left="2520" w:hanging="360"/>
      </w:pPr>
    </w:lvl>
    <w:lvl w:ilvl="4" w:tplc="63E6F438" w:tentative="1">
      <w:start w:val="1"/>
      <w:numFmt w:val="lowerLetter"/>
      <w:lvlText w:val="%5."/>
      <w:lvlJc w:val="left"/>
      <w:pPr>
        <w:ind w:left="3240" w:hanging="360"/>
      </w:pPr>
    </w:lvl>
    <w:lvl w:ilvl="5" w:tplc="B45A70DE" w:tentative="1">
      <w:start w:val="1"/>
      <w:numFmt w:val="lowerRoman"/>
      <w:lvlText w:val="%6."/>
      <w:lvlJc w:val="right"/>
      <w:pPr>
        <w:ind w:left="3960" w:hanging="180"/>
      </w:pPr>
    </w:lvl>
    <w:lvl w:ilvl="6" w:tplc="89E6BD40" w:tentative="1">
      <w:start w:val="1"/>
      <w:numFmt w:val="decimal"/>
      <w:lvlText w:val="%7."/>
      <w:lvlJc w:val="left"/>
      <w:pPr>
        <w:ind w:left="4680" w:hanging="360"/>
      </w:pPr>
    </w:lvl>
    <w:lvl w:ilvl="7" w:tplc="CF8E0176" w:tentative="1">
      <w:start w:val="1"/>
      <w:numFmt w:val="lowerLetter"/>
      <w:lvlText w:val="%8."/>
      <w:lvlJc w:val="left"/>
      <w:pPr>
        <w:ind w:left="5400" w:hanging="360"/>
      </w:pPr>
    </w:lvl>
    <w:lvl w:ilvl="8" w:tplc="55A066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1176A"/>
    <w:multiLevelType w:val="hybridMultilevel"/>
    <w:tmpl w:val="DCECF858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3"/>
  </w:num>
  <w:num w:numId="17">
    <w:abstractNumId w:val="21"/>
  </w:num>
  <w:num w:numId="18">
    <w:abstractNumId w:val="10"/>
  </w:num>
  <w:num w:numId="19">
    <w:abstractNumId w:val="17"/>
  </w:num>
  <w:num w:numId="20">
    <w:abstractNumId w:val="13"/>
  </w:num>
  <w:num w:numId="21">
    <w:abstractNumId w:val="14"/>
  </w:num>
  <w:num w:numId="22">
    <w:abstractNumId w:val="12"/>
    <w:lvlOverride w:ilvl="0">
      <w:startOverride w:val="1"/>
    </w:lvlOverride>
  </w:num>
  <w:num w:numId="23">
    <w:abstractNumId w:val="16"/>
  </w:num>
  <w:num w:numId="24">
    <w:abstractNumId w:val="19"/>
  </w:num>
  <w:num w:numId="25">
    <w:abstractNumId w:val="12"/>
    <w:lvlOverride w:ilvl="0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17020"/>
    <w:rsid w:val="00002584"/>
    <w:rsid w:val="00020F85"/>
    <w:rsid w:val="000427D1"/>
    <w:rsid w:val="0007597F"/>
    <w:rsid w:val="000770F4"/>
    <w:rsid w:val="00083829"/>
    <w:rsid w:val="00083CE6"/>
    <w:rsid w:val="00084EF9"/>
    <w:rsid w:val="00087E8E"/>
    <w:rsid w:val="00090E95"/>
    <w:rsid w:val="00092387"/>
    <w:rsid w:val="00094492"/>
    <w:rsid w:val="000A4952"/>
    <w:rsid w:val="000A78DB"/>
    <w:rsid w:val="000A7F87"/>
    <w:rsid w:val="000B0241"/>
    <w:rsid w:val="000B053F"/>
    <w:rsid w:val="000B2AB0"/>
    <w:rsid w:val="000B311F"/>
    <w:rsid w:val="000B5D62"/>
    <w:rsid w:val="000C7C52"/>
    <w:rsid w:val="000D0AAD"/>
    <w:rsid w:val="000D3FAF"/>
    <w:rsid w:val="000D6396"/>
    <w:rsid w:val="000E18BB"/>
    <w:rsid w:val="000E205E"/>
    <w:rsid w:val="000E2C72"/>
    <w:rsid w:val="000E337A"/>
    <w:rsid w:val="000E37CC"/>
    <w:rsid w:val="000E397B"/>
    <w:rsid w:val="000F0B0C"/>
    <w:rsid w:val="00107BAA"/>
    <w:rsid w:val="00110163"/>
    <w:rsid w:val="00115845"/>
    <w:rsid w:val="00120450"/>
    <w:rsid w:val="00121406"/>
    <w:rsid w:val="00126920"/>
    <w:rsid w:val="0012768F"/>
    <w:rsid w:val="0013451C"/>
    <w:rsid w:val="00137CFE"/>
    <w:rsid w:val="00150BD4"/>
    <w:rsid w:val="00152379"/>
    <w:rsid w:val="00157AC8"/>
    <w:rsid w:val="00170F13"/>
    <w:rsid w:val="00173FF0"/>
    <w:rsid w:val="001750FC"/>
    <w:rsid w:val="00176AA3"/>
    <w:rsid w:val="001843D2"/>
    <w:rsid w:val="001854BD"/>
    <w:rsid w:val="00185E34"/>
    <w:rsid w:val="001A1634"/>
    <w:rsid w:val="001A60A6"/>
    <w:rsid w:val="001B0347"/>
    <w:rsid w:val="001B1ED5"/>
    <w:rsid w:val="001B66A0"/>
    <w:rsid w:val="001B68D0"/>
    <w:rsid w:val="001C07B9"/>
    <w:rsid w:val="001C545D"/>
    <w:rsid w:val="001E0006"/>
    <w:rsid w:val="001E3980"/>
    <w:rsid w:val="001F3F17"/>
    <w:rsid w:val="001F7B78"/>
    <w:rsid w:val="00202EC6"/>
    <w:rsid w:val="00205A36"/>
    <w:rsid w:val="00211078"/>
    <w:rsid w:val="002173E3"/>
    <w:rsid w:val="002278B7"/>
    <w:rsid w:val="002321EF"/>
    <w:rsid w:val="00241180"/>
    <w:rsid w:val="002460A3"/>
    <w:rsid w:val="00247651"/>
    <w:rsid w:val="00250491"/>
    <w:rsid w:val="00254318"/>
    <w:rsid w:val="002679BE"/>
    <w:rsid w:val="00271837"/>
    <w:rsid w:val="002766C5"/>
    <w:rsid w:val="00280E5A"/>
    <w:rsid w:val="00281162"/>
    <w:rsid w:val="002847AD"/>
    <w:rsid w:val="00285D78"/>
    <w:rsid w:val="0029062F"/>
    <w:rsid w:val="002C3487"/>
    <w:rsid w:val="002C67A8"/>
    <w:rsid w:val="002D39D4"/>
    <w:rsid w:val="002D3C71"/>
    <w:rsid w:val="002D4709"/>
    <w:rsid w:val="002E0AA5"/>
    <w:rsid w:val="002E33DD"/>
    <w:rsid w:val="002E4F15"/>
    <w:rsid w:val="002E6BB8"/>
    <w:rsid w:val="002F0EB5"/>
    <w:rsid w:val="002F75AD"/>
    <w:rsid w:val="00310DCB"/>
    <w:rsid w:val="00310F02"/>
    <w:rsid w:val="0031112C"/>
    <w:rsid w:val="00311139"/>
    <w:rsid w:val="00312115"/>
    <w:rsid w:val="0032335D"/>
    <w:rsid w:val="00334D45"/>
    <w:rsid w:val="00340424"/>
    <w:rsid w:val="00342641"/>
    <w:rsid w:val="00343D30"/>
    <w:rsid w:val="003457ED"/>
    <w:rsid w:val="00346189"/>
    <w:rsid w:val="0036000B"/>
    <w:rsid w:val="00385A16"/>
    <w:rsid w:val="0038608B"/>
    <w:rsid w:val="003977A8"/>
    <w:rsid w:val="003B3415"/>
    <w:rsid w:val="003B4989"/>
    <w:rsid w:val="003B7401"/>
    <w:rsid w:val="003C163C"/>
    <w:rsid w:val="003D231D"/>
    <w:rsid w:val="003D257C"/>
    <w:rsid w:val="003D2B36"/>
    <w:rsid w:val="003D408F"/>
    <w:rsid w:val="003D5E5B"/>
    <w:rsid w:val="003D741A"/>
    <w:rsid w:val="003E26C5"/>
    <w:rsid w:val="00401BFF"/>
    <w:rsid w:val="00407DA0"/>
    <w:rsid w:val="00412F16"/>
    <w:rsid w:val="004133DF"/>
    <w:rsid w:val="0043241D"/>
    <w:rsid w:val="0043684D"/>
    <w:rsid w:val="004523A3"/>
    <w:rsid w:val="00457365"/>
    <w:rsid w:val="00460DA2"/>
    <w:rsid w:val="004673BB"/>
    <w:rsid w:val="00477F3E"/>
    <w:rsid w:val="004848AC"/>
    <w:rsid w:val="004A5183"/>
    <w:rsid w:val="004B3DA8"/>
    <w:rsid w:val="004B6B3B"/>
    <w:rsid w:val="004B70A0"/>
    <w:rsid w:val="004C0564"/>
    <w:rsid w:val="004C1457"/>
    <w:rsid w:val="004C611F"/>
    <w:rsid w:val="004C6217"/>
    <w:rsid w:val="004D02CC"/>
    <w:rsid w:val="004F18E1"/>
    <w:rsid w:val="00521BA7"/>
    <w:rsid w:val="0052711A"/>
    <w:rsid w:val="00535A40"/>
    <w:rsid w:val="00545742"/>
    <w:rsid w:val="005520D3"/>
    <w:rsid w:val="00560D69"/>
    <w:rsid w:val="00562D58"/>
    <w:rsid w:val="00564913"/>
    <w:rsid w:val="00573284"/>
    <w:rsid w:val="00576302"/>
    <w:rsid w:val="005769EE"/>
    <w:rsid w:val="0058179A"/>
    <w:rsid w:val="00591EC8"/>
    <w:rsid w:val="00595546"/>
    <w:rsid w:val="005A6E25"/>
    <w:rsid w:val="005A7E2A"/>
    <w:rsid w:val="005B035B"/>
    <w:rsid w:val="005C06B0"/>
    <w:rsid w:val="005C36AE"/>
    <w:rsid w:val="005E4F49"/>
    <w:rsid w:val="005E6468"/>
    <w:rsid w:val="006104FD"/>
    <w:rsid w:val="00610F18"/>
    <w:rsid w:val="00621A6D"/>
    <w:rsid w:val="00626B90"/>
    <w:rsid w:val="00633974"/>
    <w:rsid w:val="00650CBA"/>
    <w:rsid w:val="006523A8"/>
    <w:rsid w:val="0065667F"/>
    <w:rsid w:val="006575A8"/>
    <w:rsid w:val="00660198"/>
    <w:rsid w:val="0066120E"/>
    <w:rsid w:val="006902DB"/>
    <w:rsid w:val="006960A0"/>
    <w:rsid w:val="006965D9"/>
    <w:rsid w:val="006B4815"/>
    <w:rsid w:val="006D400D"/>
    <w:rsid w:val="006D48FD"/>
    <w:rsid w:val="006E3DF1"/>
    <w:rsid w:val="006E4C11"/>
    <w:rsid w:val="006E7BF4"/>
    <w:rsid w:val="006F1E56"/>
    <w:rsid w:val="00703257"/>
    <w:rsid w:val="00706E27"/>
    <w:rsid w:val="00715C4A"/>
    <w:rsid w:val="00721CE3"/>
    <w:rsid w:val="00725552"/>
    <w:rsid w:val="00725B36"/>
    <w:rsid w:val="007325E6"/>
    <w:rsid w:val="00734334"/>
    <w:rsid w:val="00741B18"/>
    <w:rsid w:val="00742ED1"/>
    <w:rsid w:val="00751661"/>
    <w:rsid w:val="0075451E"/>
    <w:rsid w:val="00754F57"/>
    <w:rsid w:val="00756306"/>
    <w:rsid w:val="00766097"/>
    <w:rsid w:val="00773728"/>
    <w:rsid w:val="00774E3F"/>
    <w:rsid w:val="0078536C"/>
    <w:rsid w:val="00791209"/>
    <w:rsid w:val="007945D9"/>
    <w:rsid w:val="00796672"/>
    <w:rsid w:val="007A516A"/>
    <w:rsid w:val="007A5AB8"/>
    <w:rsid w:val="007A5EA9"/>
    <w:rsid w:val="007A77E4"/>
    <w:rsid w:val="007B1F71"/>
    <w:rsid w:val="007D0D55"/>
    <w:rsid w:val="007D1071"/>
    <w:rsid w:val="007E2928"/>
    <w:rsid w:val="007E4670"/>
    <w:rsid w:val="007F19BF"/>
    <w:rsid w:val="008064C3"/>
    <w:rsid w:val="008100A4"/>
    <w:rsid w:val="00815AC6"/>
    <w:rsid w:val="0081633B"/>
    <w:rsid w:val="00821FF0"/>
    <w:rsid w:val="00822924"/>
    <w:rsid w:val="00834570"/>
    <w:rsid w:val="0083563D"/>
    <w:rsid w:val="0083611D"/>
    <w:rsid w:val="00836E49"/>
    <w:rsid w:val="008428D0"/>
    <w:rsid w:val="0085016C"/>
    <w:rsid w:val="008503D5"/>
    <w:rsid w:val="00852201"/>
    <w:rsid w:val="00853D21"/>
    <w:rsid w:val="00857B80"/>
    <w:rsid w:val="00883011"/>
    <w:rsid w:val="00887597"/>
    <w:rsid w:val="0089393A"/>
    <w:rsid w:val="008A0935"/>
    <w:rsid w:val="008A27C5"/>
    <w:rsid w:val="008A4DA2"/>
    <w:rsid w:val="008B02D6"/>
    <w:rsid w:val="008B145F"/>
    <w:rsid w:val="008B1D18"/>
    <w:rsid w:val="008B278C"/>
    <w:rsid w:val="008D0AE8"/>
    <w:rsid w:val="008D4AB9"/>
    <w:rsid w:val="008D6808"/>
    <w:rsid w:val="008E0164"/>
    <w:rsid w:val="008E4E2C"/>
    <w:rsid w:val="008E5865"/>
    <w:rsid w:val="008E7C14"/>
    <w:rsid w:val="008F070E"/>
    <w:rsid w:val="008F4778"/>
    <w:rsid w:val="0090530D"/>
    <w:rsid w:val="0090775E"/>
    <w:rsid w:val="00913C72"/>
    <w:rsid w:val="009210A0"/>
    <w:rsid w:val="009446B8"/>
    <w:rsid w:val="009470B6"/>
    <w:rsid w:val="00947245"/>
    <w:rsid w:val="0095108E"/>
    <w:rsid w:val="0096374D"/>
    <w:rsid w:val="0096434C"/>
    <w:rsid w:val="009664C5"/>
    <w:rsid w:val="009753F4"/>
    <w:rsid w:val="00977D73"/>
    <w:rsid w:val="009825B9"/>
    <w:rsid w:val="00993262"/>
    <w:rsid w:val="009954FF"/>
    <w:rsid w:val="009A1E4D"/>
    <w:rsid w:val="009A3080"/>
    <w:rsid w:val="009A66F6"/>
    <w:rsid w:val="009B1BA6"/>
    <w:rsid w:val="009B2834"/>
    <w:rsid w:val="009B54EF"/>
    <w:rsid w:val="009B5B9D"/>
    <w:rsid w:val="009C451C"/>
    <w:rsid w:val="009D3FAA"/>
    <w:rsid w:val="009E24E2"/>
    <w:rsid w:val="009E38B6"/>
    <w:rsid w:val="009F1DB1"/>
    <w:rsid w:val="009F3E3B"/>
    <w:rsid w:val="009F4837"/>
    <w:rsid w:val="00A06662"/>
    <w:rsid w:val="00A10BBB"/>
    <w:rsid w:val="00A119DA"/>
    <w:rsid w:val="00A13D77"/>
    <w:rsid w:val="00A17948"/>
    <w:rsid w:val="00A40111"/>
    <w:rsid w:val="00A41525"/>
    <w:rsid w:val="00A466A0"/>
    <w:rsid w:val="00A53AA6"/>
    <w:rsid w:val="00A65887"/>
    <w:rsid w:val="00A70D5C"/>
    <w:rsid w:val="00A732FF"/>
    <w:rsid w:val="00A75EF5"/>
    <w:rsid w:val="00A7696E"/>
    <w:rsid w:val="00A87395"/>
    <w:rsid w:val="00AA46DC"/>
    <w:rsid w:val="00AB4C9F"/>
    <w:rsid w:val="00AC0EC8"/>
    <w:rsid w:val="00AC57B7"/>
    <w:rsid w:val="00AC7DE1"/>
    <w:rsid w:val="00AD4100"/>
    <w:rsid w:val="00AD5E3F"/>
    <w:rsid w:val="00AF2ED5"/>
    <w:rsid w:val="00AF36D0"/>
    <w:rsid w:val="00B03135"/>
    <w:rsid w:val="00B0445C"/>
    <w:rsid w:val="00B10019"/>
    <w:rsid w:val="00B1170E"/>
    <w:rsid w:val="00B150F3"/>
    <w:rsid w:val="00B22619"/>
    <w:rsid w:val="00B25050"/>
    <w:rsid w:val="00B373EF"/>
    <w:rsid w:val="00B414E7"/>
    <w:rsid w:val="00B47117"/>
    <w:rsid w:val="00B6354C"/>
    <w:rsid w:val="00B66220"/>
    <w:rsid w:val="00B70A2D"/>
    <w:rsid w:val="00B74B67"/>
    <w:rsid w:val="00B75B4F"/>
    <w:rsid w:val="00B779A3"/>
    <w:rsid w:val="00B80D57"/>
    <w:rsid w:val="00B8290B"/>
    <w:rsid w:val="00B86B70"/>
    <w:rsid w:val="00BA0167"/>
    <w:rsid w:val="00BA03FB"/>
    <w:rsid w:val="00BB4857"/>
    <w:rsid w:val="00BB777D"/>
    <w:rsid w:val="00BB7A87"/>
    <w:rsid w:val="00BC14D5"/>
    <w:rsid w:val="00BC4031"/>
    <w:rsid w:val="00BC75F9"/>
    <w:rsid w:val="00BD28C5"/>
    <w:rsid w:val="00BD43D9"/>
    <w:rsid w:val="00BD75D1"/>
    <w:rsid w:val="00BF4AAA"/>
    <w:rsid w:val="00BF5383"/>
    <w:rsid w:val="00C02C4A"/>
    <w:rsid w:val="00C044FE"/>
    <w:rsid w:val="00C07F8A"/>
    <w:rsid w:val="00C14DBB"/>
    <w:rsid w:val="00C1612E"/>
    <w:rsid w:val="00C2360F"/>
    <w:rsid w:val="00C24024"/>
    <w:rsid w:val="00C318DF"/>
    <w:rsid w:val="00C3449C"/>
    <w:rsid w:val="00C47B2A"/>
    <w:rsid w:val="00C47CAF"/>
    <w:rsid w:val="00C53412"/>
    <w:rsid w:val="00C56A14"/>
    <w:rsid w:val="00C60150"/>
    <w:rsid w:val="00C6147E"/>
    <w:rsid w:val="00C61FA5"/>
    <w:rsid w:val="00C67560"/>
    <w:rsid w:val="00C74801"/>
    <w:rsid w:val="00C828DF"/>
    <w:rsid w:val="00C91FC0"/>
    <w:rsid w:val="00C92ACD"/>
    <w:rsid w:val="00CA4AB9"/>
    <w:rsid w:val="00CA7CB8"/>
    <w:rsid w:val="00CB6382"/>
    <w:rsid w:val="00CC1890"/>
    <w:rsid w:val="00CC3B93"/>
    <w:rsid w:val="00CC43BB"/>
    <w:rsid w:val="00CC7BB9"/>
    <w:rsid w:val="00CD7647"/>
    <w:rsid w:val="00CE0A83"/>
    <w:rsid w:val="00CE59FD"/>
    <w:rsid w:val="00CF4ACF"/>
    <w:rsid w:val="00CF6904"/>
    <w:rsid w:val="00CF70EC"/>
    <w:rsid w:val="00D0266A"/>
    <w:rsid w:val="00D11713"/>
    <w:rsid w:val="00D17020"/>
    <w:rsid w:val="00D2655E"/>
    <w:rsid w:val="00D32E44"/>
    <w:rsid w:val="00D335C9"/>
    <w:rsid w:val="00D40459"/>
    <w:rsid w:val="00D42D8E"/>
    <w:rsid w:val="00D50213"/>
    <w:rsid w:val="00D572D7"/>
    <w:rsid w:val="00D77650"/>
    <w:rsid w:val="00D81AC6"/>
    <w:rsid w:val="00D8275D"/>
    <w:rsid w:val="00D83290"/>
    <w:rsid w:val="00D840A2"/>
    <w:rsid w:val="00D92550"/>
    <w:rsid w:val="00D965E3"/>
    <w:rsid w:val="00D979A3"/>
    <w:rsid w:val="00DA4FA7"/>
    <w:rsid w:val="00DA6AFB"/>
    <w:rsid w:val="00DB07C9"/>
    <w:rsid w:val="00DB5435"/>
    <w:rsid w:val="00DB54A8"/>
    <w:rsid w:val="00DC0F1B"/>
    <w:rsid w:val="00DC5DFD"/>
    <w:rsid w:val="00DC7E5B"/>
    <w:rsid w:val="00DD0C6A"/>
    <w:rsid w:val="00DD5566"/>
    <w:rsid w:val="00DF050E"/>
    <w:rsid w:val="00DF257F"/>
    <w:rsid w:val="00DF2694"/>
    <w:rsid w:val="00E0219F"/>
    <w:rsid w:val="00E05DFD"/>
    <w:rsid w:val="00E13403"/>
    <w:rsid w:val="00E16737"/>
    <w:rsid w:val="00E21B6B"/>
    <w:rsid w:val="00E236B7"/>
    <w:rsid w:val="00E23C70"/>
    <w:rsid w:val="00E260CC"/>
    <w:rsid w:val="00E35417"/>
    <w:rsid w:val="00E455E8"/>
    <w:rsid w:val="00E45BE3"/>
    <w:rsid w:val="00E60290"/>
    <w:rsid w:val="00E617B7"/>
    <w:rsid w:val="00E62FD6"/>
    <w:rsid w:val="00E65385"/>
    <w:rsid w:val="00E65633"/>
    <w:rsid w:val="00E66130"/>
    <w:rsid w:val="00E7686C"/>
    <w:rsid w:val="00E77411"/>
    <w:rsid w:val="00E86383"/>
    <w:rsid w:val="00EA38EA"/>
    <w:rsid w:val="00EA60EE"/>
    <w:rsid w:val="00EB2E9C"/>
    <w:rsid w:val="00EB304F"/>
    <w:rsid w:val="00EC3708"/>
    <w:rsid w:val="00EC3998"/>
    <w:rsid w:val="00EC58AE"/>
    <w:rsid w:val="00ED310C"/>
    <w:rsid w:val="00ED6A1D"/>
    <w:rsid w:val="00EE1F61"/>
    <w:rsid w:val="00F03D4A"/>
    <w:rsid w:val="00F25EF3"/>
    <w:rsid w:val="00F42E54"/>
    <w:rsid w:val="00F43D08"/>
    <w:rsid w:val="00F7020E"/>
    <w:rsid w:val="00F855A9"/>
    <w:rsid w:val="00F90855"/>
    <w:rsid w:val="00FA4B27"/>
    <w:rsid w:val="00FB2925"/>
    <w:rsid w:val="00FC22E2"/>
    <w:rsid w:val="00FC6AC4"/>
    <w:rsid w:val="00FD2F8F"/>
    <w:rsid w:val="00FD3249"/>
    <w:rsid w:val="00FD52F5"/>
    <w:rsid w:val="00FE1C65"/>
    <w:rsid w:val="00FE2D7F"/>
    <w:rsid w:val="00FE42FE"/>
    <w:rsid w:val="00FE4408"/>
    <w:rsid w:val="00FE4A3E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A28ED33-37D5-4883-9490-371B1A0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92"/>
    <w:pPr>
      <w:tabs>
        <w:tab w:val="left" w:pos="567"/>
      </w:tabs>
      <w:ind w:firstLine="567"/>
      <w:jc w:val="both"/>
    </w:pPr>
    <w:rPr>
      <w:rFonts w:ascii="Cordia New" w:hAnsi="Cordia New" w:cs="Cordia New"/>
      <w:sz w:val="32"/>
      <w:szCs w:val="32"/>
      <w:lang w:eastAsia="ja-JP" w:bidi="ar-SA"/>
    </w:rPr>
  </w:style>
  <w:style w:type="paragraph" w:styleId="Heading1">
    <w:name w:val="heading 1"/>
    <w:aliases w:val="Heading 1 อักขระ อักขระ"/>
    <w:basedOn w:val="Normal"/>
    <w:next w:val="Normal"/>
    <w:qFormat/>
    <w:rsid w:val="002C67A8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uiPriority w:val="9"/>
    <w:rsid w:val="002C6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rsid w:val="002C6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nhideWhenUsed/>
    <w:rsid w:val="002C6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nhideWhenUsed/>
    <w:rsid w:val="002C6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nhideWhenUsed/>
    <w:rsid w:val="002C67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rsid w:val="002C67A8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2C6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rsid w:val="002C6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C67A8"/>
    <w:pPr>
      <w:numPr>
        <w:numId w:val="1"/>
      </w:numPr>
    </w:pPr>
  </w:style>
  <w:style w:type="numbering" w:styleId="1ai">
    <w:name w:val="Outline List 1"/>
    <w:basedOn w:val="NoList"/>
    <w:rsid w:val="002C67A8"/>
    <w:pPr>
      <w:numPr>
        <w:numId w:val="2"/>
      </w:numPr>
    </w:pPr>
  </w:style>
  <w:style w:type="numbering" w:styleId="ArticleSection">
    <w:name w:val="Outline List 3"/>
    <w:basedOn w:val="NoList"/>
    <w:rsid w:val="002C67A8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unhideWhenUsed/>
    <w:qFormat/>
    <w:rsid w:val="002C67A8"/>
    <w:pPr>
      <w:spacing w:after="120"/>
      <w:ind w:left="1440" w:right="1440"/>
    </w:pPr>
  </w:style>
  <w:style w:type="paragraph" w:styleId="BodyText">
    <w:name w:val="Body Text"/>
    <w:basedOn w:val="Normal"/>
    <w:next w:val="Normal"/>
    <w:link w:val="BodyTextChar"/>
    <w:unhideWhenUsed/>
    <w:rsid w:val="000E397B"/>
    <w:pPr>
      <w:spacing w:after="120"/>
    </w:pPr>
    <w:rPr>
      <w:rFonts w:cs="Angsana New"/>
      <w:lang w:bidi="th-TH"/>
    </w:rPr>
  </w:style>
  <w:style w:type="paragraph" w:styleId="BodyText2">
    <w:name w:val="Body Text 2"/>
    <w:basedOn w:val="Normal"/>
    <w:uiPriority w:val="99"/>
    <w:semiHidden/>
    <w:unhideWhenUsed/>
    <w:rsid w:val="002C67A8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2C67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2C67A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2C67A8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2C67A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2C67A8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2C67A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2C67A8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2C67A8"/>
  </w:style>
  <w:style w:type="paragraph" w:styleId="E-mailSignature">
    <w:name w:val="E-mail Signature"/>
    <w:basedOn w:val="Normal"/>
    <w:uiPriority w:val="99"/>
    <w:semiHidden/>
    <w:unhideWhenUsed/>
    <w:rsid w:val="002C67A8"/>
  </w:style>
  <w:style w:type="character" w:styleId="Emphasis">
    <w:name w:val="Emphasis"/>
    <w:uiPriority w:val="20"/>
    <w:rsid w:val="002C67A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C67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2C67A8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C67A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67A8"/>
    <w:pPr>
      <w:tabs>
        <w:tab w:val="center" w:pos="4320"/>
        <w:tab w:val="right" w:pos="8640"/>
      </w:tabs>
    </w:pPr>
    <w:rPr>
      <w:rFonts w:cs="Angsana New"/>
      <w:lang w:bidi="th-TH"/>
    </w:rPr>
  </w:style>
  <w:style w:type="paragraph" w:styleId="Header">
    <w:name w:val="header"/>
    <w:basedOn w:val="Normal"/>
    <w:uiPriority w:val="99"/>
    <w:unhideWhenUsed/>
    <w:rsid w:val="002C67A8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2C67A8"/>
  </w:style>
  <w:style w:type="paragraph" w:styleId="HTMLAddress">
    <w:name w:val="HTML Address"/>
    <w:basedOn w:val="Normal"/>
    <w:uiPriority w:val="99"/>
    <w:semiHidden/>
    <w:unhideWhenUsed/>
    <w:rsid w:val="002C67A8"/>
    <w:rPr>
      <w:i/>
      <w:iCs/>
    </w:rPr>
  </w:style>
  <w:style w:type="character" w:styleId="HTMLCite">
    <w:name w:val="HTML Cite"/>
    <w:uiPriority w:val="99"/>
    <w:semiHidden/>
    <w:unhideWhenUsed/>
    <w:rsid w:val="002C67A8"/>
    <w:rPr>
      <w:i/>
      <w:iCs/>
    </w:rPr>
  </w:style>
  <w:style w:type="character" w:styleId="HTMLCode">
    <w:name w:val="HTML Code"/>
    <w:uiPriority w:val="99"/>
    <w:semiHidden/>
    <w:unhideWhenUsed/>
    <w:rsid w:val="002C6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2C67A8"/>
    <w:rPr>
      <w:i/>
      <w:iCs/>
    </w:rPr>
  </w:style>
  <w:style w:type="character" w:styleId="HTMLKeyboard">
    <w:name w:val="HTML Keyboard"/>
    <w:uiPriority w:val="99"/>
    <w:semiHidden/>
    <w:unhideWhenUsed/>
    <w:rsid w:val="002C6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2C67A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sid w:val="002C67A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2C67A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2C67A8"/>
    <w:rPr>
      <w:i/>
      <w:iCs/>
    </w:rPr>
  </w:style>
  <w:style w:type="character" w:styleId="Hyperlink">
    <w:name w:val="Hyperlink"/>
    <w:uiPriority w:val="99"/>
    <w:unhideWhenUsed/>
    <w:qFormat/>
    <w:rsid w:val="00993262"/>
    <w:rPr>
      <w:rFonts w:ascii="Cordia New" w:hAnsi="Cordia New" w:cs="Cordia New"/>
      <w:dstrike w:val="0"/>
      <w:color w:val="auto"/>
      <w:sz w:val="32"/>
      <w:szCs w:val="32"/>
      <w:u w:val="none"/>
      <w:bdr w:val="none" w:sz="0" w:space="0" w:color="auto"/>
      <w:vertAlign w:val="baseline"/>
      <w:lang w:eastAsia="ja-JP" w:bidi="th-TH"/>
    </w:rPr>
  </w:style>
  <w:style w:type="character" w:styleId="LineNumber">
    <w:name w:val="line number"/>
    <w:basedOn w:val="DefaultParagraphFont"/>
    <w:uiPriority w:val="99"/>
    <w:semiHidden/>
    <w:unhideWhenUsed/>
    <w:rsid w:val="002C67A8"/>
  </w:style>
  <w:style w:type="paragraph" w:styleId="List">
    <w:name w:val="List"/>
    <w:basedOn w:val="Normal"/>
    <w:uiPriority w:val="99"/>
    <w:semiHidden/>
    <w:unhideWhenUsed/>
    <w:rsid w:val="002C67A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2C67A8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2C67A8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2C67A8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2C67A8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2C67A8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2C67A8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unhideWhenUsed/>
    <w:rsid w:val="002C67A8"/>
    <w:pPr>
      <w:numPr>
        <w:numId w:val="6"/>
      </w:numPr>
    </w:pPr>
  </w:style>
  <w:style w:type="paragraph" w:styleId="ListBullet4">
    <w:name w:val="List Bullet 4"/>
    <w:basedOn w:val="Normal"/>
    <w:uiPriority w:val="99"/>
    <w:semiHidden/>
    <w:unhideWhenUsed/>
    <w:rsid w:val="002C67A8"/>
    <w:pPr>
      <w:numPr>
        <w:numId w:val="7"/>
      </w:numPr>
    </w:pPr>
  </w:style>
  <w:style w:type="paragraph" w:styleId="ListBullet5">
    <w:name w:val="List Bullet 5"/>
    <w:basedOn w:val="Normal"/>
    <w:uiPriority w:val="99"/>
    <w:semiHidden/>
    <w:unhideWhenUsed/>
    <w:rsid w:val="002C67A8"/>
    <w:pPr>
      <w:numPr>
        <w:numId w:val="8"/>
      </w:numPr>
    </w:pPr>
  </w:style>
  <w:style w:type="paragraph" w:styleId="ListContinue">
    <w:name w:val="List Continue"/>
    <w:basedOn w:val="Normal"/>
    <w:uiPriority w:val="99"/>
    <w:semiHidden/>
    <w:unhideWhenUsed/>
    <w:rsid w:val="002C67A8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2C67A8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2C67A8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2C67A8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2C67A8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2C67A8"/>
    <w:pPr>
      <w:numPr>
        <w:numId w:val="9"/>
      </w:numPr>
    </w:pPr>
  </w:style>
  <w:style w:type="paragraph" w:styleId="ListNumber2">
    <w:name w:val="List Number 2"/>
    <w:basedOn w:val="Normal"/>
    <w:uiPriority w:val="99"/>
    <w:semiHidden/>
    <w:unhideWhenUsed/>
    <w:rsid w:val="002C67A8"/>
    <w:pPr>
      <w:numPr>
        <w:numId w:val="10"/>
      </w:numPr>
    </w:pPr>
  </w:style>
  <w:style w:type="paragraph" w:styleId="ListNumber3">
    <w:name w:val="List Number 3"/>
    <w:basedOn w:val="Normal"/>
    <w:uiPriority w:val="99"/>
    <w:semiHidden/>
    <w:unhideWhenUsed/>
    <w:rsid w:val="002C67A8"/>
    <w:pPr>
      <w:numPr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2C67A8"/>
    <w:pPr>
      <w:numPr>
        <w:numId w:val="12"/>
      </w:numPr>
    </w:pPr>
  </w:style>
  <w:style w:type="paragraph" w:styleId="ListNumber5">
    <w:name w:val="List Number 5"/>
    <w:basedOn w:val="Normal"/>
    <w:uiPriority w:val="99"/>
    <w:semiHidden/>
    <w:unhideWhenUsed/>
    <w:rsid w:val="002C67A8"/>
    <w:pPr>
      <w:numPr>
        <w:numId w:val="13"/>
      </w:numPr>
    </w:pPr>
  </w:style>
  <w:style w:type="paragraph" w:styleId="MessageHeader">
    <w:name w:val="Message Header"/>
    <w:basedOn w:val="Normal"/>
    <w:uiPriority w:val="99"/>
    <w:semiHidden/>
    <w:unhideWhenUsed/>
    <w:rsid w:val="002C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C67A8"/>
  </w:style>
  <w:style w:type="paragraph" w:styleId="NormalIndent">
    <w:name w:val="Normal Indent"/>
    <w:basedOn w:val="Normal"/>
    <w:uiPriority w:val="99"/>
    <w:semiHidden/>
    <w:unhideWhenUsed/>
    <w:rsid w:val="002C67A8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2C67A8"/>
  </w:style>
  <w:style w:type="character" w:styleId="PageNumber">
    <w:name w:val="page number"/>
    <w:basedOn w:val="DefaultParagraphFont"/>
    <w:uiPriority w:val="99"/>
    <w:semiHidden/>
    <w:unhideWhenUsed/>
    <w:rsid w:val="002C67A8"/>
  </w:style>
  <w:style w:type="paragraph" w:styleId="PlainText">
    <w:name w:val="Plain Text"/>
    <w:basedOn w:val="Normal"/>
    <w:uiPriority w:val="99"/>
    <w:semiHidden/>
    <w:unhideWhenUsed/>
    <w:rsid w:val="002C67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2C67A8"/>
  </w:style>
  <w:style w:type="paragraph" w:styleId="Signature">
    <w:name w:val="Signature"/>
    <w:basedOn w:val="Normal"/>
    <w:uiPriority w:val="99"/>
    <w:semiHidden/>
    <w:unhideWhenUsed/>
    <w:rsid w:val="002C67A8"/>
    <w:pPr>
      <w:ind w:left="4320"/>
    </w:pPr>
  </w:style>
  <w:style w:type="character" w:styleId="Strong">
    <w:name w:val="Strong"/>
    <w:uiPriority w:val="23"/>
    <w:rsid w:val="002C67A8"/>
    <w:rPr>
      <w:b/>
      <w:bCs/>
    </w:rPr>
  </w:style>
  <w:style w:type="paragraph" w:styleId="Subtitle">
    <w:name w:val="Subtitle"/>
    <w:basedOn w:val="Normal"/>
    <w:uiPriority w:val="11"/>
    <w:rsid w:val="002C67A8"/>
    <w:pPr>
      <w:spacing w:after="60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2C67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C67A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C67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C67A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C67A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C67A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C67A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C67A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C67A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C67A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C67A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C67A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C67A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C67A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C67A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C67A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C67A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C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C67A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C67A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C67A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C67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C67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C67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C67A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C67A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C67A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C67A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C67A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C67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C67A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C67A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C67A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C67A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C67A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C67A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C67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C67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C67A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C67A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C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C67A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C67A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C67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rsid w:val="002C67A8"/>
    <w:pPr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BalloonText">
    <w:name w:val="Balloon Text"/>
    <w:basedOn w:val="Normal"/>
    <w:uiPriority w:val="99"/>
    <w:semiHidden/>
    <w:unhideWhenUsed/>
    <w:rsid w:val="002C67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2C67A8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C67A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2C67A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2C67A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2C67A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2C67A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2C67A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C67A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2C67A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67A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67A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67A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67A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67A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67A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67A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67A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67A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67A8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2C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hanging="720"/>
    </w:pPr>
    <w:rPr>
      <w:rFonts w:ascii="Courier New" w:hAnsi="Courier New" w:cs="Courier New"/>
      <w:lang w:eastAsia="ja-JP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67A8"/>
    <w:pPr>
      <w:ind w:left="240" w:hanging="240"/>
    </w:pPr>
  </w:style>
  <w:style w:type="paragraph" w:styleId="TableofFigures">
    <w:name w:val="table of figures"/>
    <w:basedOn w:val="Normal"/>
    <w:next w:val="Normal"/>
    <w:link w:val="TableofFiguresChar"/>
    <w:uiPriority w:val="99"/>
    <w:unhideWhenUsed/>
    <w:qFormat/>
    <w:rsid w:val="00E23C70"/>
    <w:pPr>
      <w:tabs>
        <w:tab w:val="clear" w:pos="567"/>
      </w:tabs>
      <w:ind w:left="680" w:hanging="680"/>
    </w:pPr>
    <w:rPr>
      <w:smallCaps/>
      <w:lang w:bidi="th-TH"/>
    </w:rPr>
  </w:style>
  <w:style w:type="paragraph" w:styleId="TOAHeading">
    <w:name w:val="toa heading"/>
    <w:basedOn w:val="Normal"/>
    <w:next w:val="Normal"/>
    <w:uiPriority w:val="99"/>
    <w:semiHidden/>
    <w:unhideWhenUsed/>
    <w:rsid w:val="002C67A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unhideWhenUsed/>
    <w:rsid w:val="00B74B67"/>
    <w:pPr>
      <w:tabs>
        <w:tab w:val="clear" w:pos="567"/>
      </w:tabs>
      <w:ind w:left="227" w:hanging="227"/>
      <w:contextualSpacing/>
    </w:pPr>
    <w:rPr>
      <w:rFonts w:cs="Angsana New"/>
      <w:caps/>
      <w:lang w:bidi="th-TH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B74B67"/>
    <w:pPr>
      <w:tabs>
        <w:tab w:val="clear" w:pos="567"/>
      </w:tabs>
      <w:ind w:left="1077" w:hanging="680"/>
      <w:contextualSpacing/>
    </w:pPr>
    <w:rPr>
      <w:rFonts w:cs="Angsana New"/>
      <w:smallCaps/>
      <w:lang w:bidi="th-TH"/>
    </w:rPr>
  </w:style>
  <w:style w:type="paragraph" w:styleId="TOC3">
    <w:name w:val="toc 3"/>
    <w:basedOn w:val="Normal"/>
    <w:next w:val="Normal"/>
    <w:autoRedefine/>
    <w:uiPriority w:val="39"/>
    <w:unhideWhenUsed/>
    <w:rsid w:val="00B74B67"/>
    <w:pPr>
      <w:tabs>
        <w:tab w:val="clear" w:pos="567"/>
      </w:tabs>
      <w:ind w:left="1701" w:hanging="907"/>
      <w:contextualSpacing/>
    </w:pPr>
    <w:rPr>
      <w:lang w:bidi="th-TH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51661"/>
    <w:pPr>
      <w:tabs>
        <w:tab w:val="clear" w:pos="567"/>
      </w:tabs>
      <w:ind w:left="960"/>
      <w:jc w:val="left"/>
    </w:pPr>
    <w:rPr>
      <w:rFonts w:ascii="Calibri" w:hAnsi="Calibri" w:cs="Angsana New"/>
      <w:sz w:val="18"/>
      <w:szCs w:val="21"/>
      <w:lang w:bidi="th-TH"/>
    </w:rPr>
  </w:style>
  <w:style w:type="paragraph" w:styleId="TOC5">
    <w:name w:val="toc 5"/>
    <w:basedOn w:val="Normal"/>
    <w:next w:val="Normal"/>
    <w:autoRedefine/>
    <w:uiPriority w:val="99"/>
    <w:unhideWhenUsed/>
    <w:qFormat/>
    <w:rsid w:val="00751661"/>
    <w:pPr>
      <w:tabs>
        <w:tab w:val="clear" w:pos="567"/>
      </w:tabs>
      <w:ind w:left="1280"/>
      <w:jc w:val="left"/>
    </w:pPr>
    <w:rPr>
      <w:rFonts w:ascii="Calibri" w:hAnsi="Calibri" w:cs="Angsana New"/>
      <w:sz w:val="18"/>
      <w:szCs w:val="21"/>
      <w:lang w:bidi="th-TH"/>
    </w:rPr>
  </w:style>
  <w:style w:type="paragraph" w:styleId="TOC6">
    <w:name w:val="toc 6"/>
    <w:basedOn w:val="Normal"/>
    <w:next w:val="Normal"/>
    <w:autoRedefine/>
    <w:uiPriority w:val="99"/>
    <w:unhideWhenUsed/>
    <w:qFormat/>
    <w:rsid w:val="00751661"/>
    <w:pPr>
      <w:tabs>
        <w:tab w:val="clear" w:pos="567"/>
      </w:tabs>
      <w:ind w:left="1600"/>
      <w:jc w:val="left"/>
    </w:pPr>
    <w:rPr>
      <w:rFonts w:ascii="Calibri" w:hAnsi="Calibri" w:cs="Angsana New"/>
      <w:sz w:val="18"/>
      <w:szCs w:val="21"/>
      <w:lang w:bidi="th-TH"/>
    </w:rPr>
  </w:style>
  <w:style w:type="paragraph" w:styleId="TOC7">
    <w:name w:val="toc 7"/>
    <w:basedOn w:val="Normal"/>
    <w:next w:val="Normal"/>
    <w:autoRedefine/>
    <w:uiPriority w:val="99"/>
    <w:unhideWhenUsed/>
    <w:rsid w:val="002C67A8"/>
    <w:pPr>
      <w:tabs>
        <w:tab w:val="clear" w:pos="567"/>
      </w:tabs>
      <w:ind w:left="1920"/>
      <w:jc w:val="left"/>
    </w:pPr>
    <w:rPr>
      <w:rFonts w:ascii="Calibri" w:hAnsi="Calibri" w:cs="Angsana New"/>
      <w:sz w:val="18"/>
      <w:szCs w:val="21"/>
      <w:lang w:bidi="th-TH"/>
    </w:rPr>
  </w:style>
  <w:style w:type="paragraph" w:styleId="TOC8">
    <w:name w:val="toc 8"/>
    <w:basedOn w:val="Normal"/>
    <w:next w:val="Normal"/>
    <w:autoRedefine/>
    <w:uiPriority w:val="99"/>
    <w:unhideWhenUsed/>
    <w:rsid w:val="002C67A8"/>
    <w:pPr>
      <w:tabs>
        <w:tab w:val="clear" w:pos="567"/>
      </w:tabs>
      <w:ind w:left="2240"/>
      <w:jc w:val="left"/>
    </w:pPr>
    <w:rPr>
      <w:rFonts w:ascii="Calibri" w:hAnsi="Calibri" w:cs="Angsana New"/>
      <w:sz w:val="18"/>
      <w:szCs w:val="21"/>
      <w:lang w:bidi="th-TH"/>
    </w:rPr>
  </w:style>
  <w:style w:type="paragraph" w:styleId="TOC9">
    <w:name w:val="toc 9"/>
    <w:basedOn w:val="Normal"/>
    <w:next w:val="Normal"/>
    <w:autoRedefine/>
    <w:uiPriority w:val="99"/>
    <w:unhideWhenUsed/>
    <w:rsid w:val="002C67A8"/>
    <w:pPr>
      <w:tabs>
        <w:tab w:val="clear" w:pos="567"/>
      </w:tabs>
      <w:ind w:left="2560"/>
      <w:jc w:val="left"/>
    </w:pPr>
    <w:rPr>
      <w:rFonts w:ascii="Calibri" w:hAnsi="Calibri" w:cs="Angsana New"/>
      <w:sz w:val="18"/>
      <w:szCs w:val="21"/>
      <w:lang w:bidi="th-TH"/>
    </w:rPr>
  </w:style>
  <w:style w:type="paragraph" w:styleId="ListParagraph">
    <w:name w:val="List Paragraph"/>
    <w:basedOn w:val="Normal"/>
    <w:link w:val="ListParagraphChar"/>
    <w:uiPriority w:val="34"/>
    <w:rsid w:val="003B3415"/>
    <w:pPr>
      <w:numPr>
        <w:numId w:val="20"/>
      </w:numPr>
      <w:ind w:left="794" w:hanging="397"/>
      <w:contextualSpacing/>
    </w:pPr>
    <w:rPr>
      <w:rFonts w:cs="Angsana New"/>
      <w:lang w:bidi="th-TH"/>
    </w:rPr>
  </w:style>
  <w:style w:type="paragraph" w:customStyle="1" w:styleId="ListofFigure">
    <w:name w:val="List of Figure"/>
    <w:basedOn w:val="Normal"/>
    <w:next w:val="Normal"/>
    <w:link w:val="ListofFigureChar"/>
    <w:qFormat/>
    <w:rsid w:val="008A27C5"/>
    <w:pPr>
      <w:numPr>
        <w:numId w:val="16"/>
      </w:numPr>
    </w:pPr>
  </w:style>
  <w:style w:type="paragraph" w:customStyle="1" w:styleId="TableofTable">
    <w:name w:val="Table of Table"/>
    <w:basedOn w:val="TableofFigures"/>
    <w:next w:val="Normal"/>
    <w:rsid w:val="00334D45"/>
    <w:pPr>
      <w:numPr>
        <w:numId w:val="14"/>
      </w:numPr>
      <w:tabs>
        <w:tab w:val="left" w:pos="567"/>
      </w:tabs>
    </w:pPr>
  </w:style>
  <w:style w:type="paragraph" w:customStyle="1" w:styleId="ListofTable">
    <w:name w:val="List of Table"/>
    <w:basedOn w:val="TableofTable"/>
    <w:next w:val="Normal"/>
    <w:qFormat/>
    <w:rsid w:val="001C07B9"/>
    <w:pPr>
      <w:numPr>
        <w:numId w:val="15"/>
      </w:numPr>
      <w:ind w:left="568" w:hanging="284"/>
    </w:pPr>
  </w:style>
  <w:style w:type="paragraph" w:customStyle="1" w:styleId="2CordiaNewCo">
    <w:name w:val="ลักษณะ หัวเรื่อง 2อักขระ + (ละติน) Cordia New (ภาษาไทยและอื่นๆ) Co..."/>
    <w:basedOn w:val="Heading2"/>
    <w:rsid w:val="001C07B9"/>
    <w:pPr>
      <w:keepNext w:val="0"/>
      <w:tabs>
        <w:tab w:val="clear" w:pos="567"/>
        <w:tab w:val="left" w:pos="115"/>
        <w:tab w:val="num" w:pos="576"/>
      </w:tabs>
      <w:autoSpaceDE w:val="0"/>
      <w:autoSpaceDN w:val="0"/>
      <w:spacing w:after="0"/>
      <w:ind w:left="576" w:hanging="576"/>
    </w:pPr>
    <w:rPr>
      <w:rFonts w:ascii="Cordia New" w:eastAsia="Angsana New" w:hAnsi="Cordia New" w:cs="Cordia New"/>
      <w:i w:val="0"/>
      <w:iCs w:val="0"/>
      <w:color w:val="800000"/>
      <w:sz w:val="32"/>
      <w:szCs w:val="32"/>
      <w:lang w:eastAsia="en-US" w:bidi="th-TH"/>
    </w:rPr>
  </w:style>
  <w:style w:type="paragraph" w:customStyle="1" w:styleId="3CordiaNewCordiaNe">
    <w:name w:val="ลักษณะ หัวเรื่อง 3 + (ละติน) Cordia New (ภาษาไทยและอื่นๆ) Cordia Ne..."/>
    <w:basedOn w:val="Heading3"/>
    <w:rsid w:val="001C07B9"/>
    <w:pPr>
      <w:keepNext w:val="0"/>
      <w:tabs>
        <w:tab w:val="left" w:pos="115"/>
        <w:tab w:val="num" w:pos="720"/>
      </w:tabs>
      <w:autoSpaceDE w:val="0"/>
      <w:autoSpaceDN w:val="0"/>
      <w:spacing w:after="0"/>
      <w:ind w:left="720"/>
    </w:pPr>
    <w:rPr>
      <w:rFonts w:ascii="Cordia New" w:eastAsia="Angsana New" w:hAnsi="Cordia New" w:cs="Cordia New"/>
      <w:color w:val="800000"/>
      <w:sz w:val="32"/>
      <w:szCs w:val="32"/>
      <w:lang w:eastAsia="en-US" w:bidi="th-TH"/>
    </w:rPr>
  </w:style>
  <w:style w:type="paragraph" w:customStyle="1" w:styleId="MainHeader">
    <w:name w:val="Main Header"/>
    <w:basedOn w:val="Normal"/>
    <w:next w:val="Normal"/>
    <w:link w:val="MainHeaderChar"/>
    <w:rsid w:val="000E397B"/>
    <w:pPr>
      <w:numPr>
        <w:ilvl w:val="1"/>
      </w:numPr>
      <w:ind w:left="567" w:hanging="720"/>
      <w:jc w:val="center"/>
      <w:outlineLvl w:val="0"/>
    </w:pPr>
    <w:rPr>
      <w:rFonts w:cs="Angsana New"/>
      <w:bCs/>
      <w:snapToGrid w:val="0"/>
      <w:szCs w:val="40"/>
      <w:lang w:bidi="th-TH"/>
    </w:rPr>
  </w:style>
  <w:style w:type="paragraph" w:customStyle="1" w:styleId="ENG-Header">
    <w:name w:val="ENG-Header"/>
    <w:basedOn w:val="Normal"/>
    <w:next w:val="Normal"/>
    <w:link w:val="ENG-HeaderChar"/>
    <w:qFormat/>
    <w:rsid w:val="00D840A2"/>
    <w:pPr>
      <w:tabs>
        <w:tab w:val="clear" w:pos="567"/>
      </w:tabs>
      <w:spacing w:after="240"/>
      <w:ind w:firstLine="0"/>
      <w:jc w:val="center"/>
      <w:outlineLvl w:val="0"/>
    </w:pPr>
    <w:rPr>
      <w:rFonts w:cs="Angsana New"/>
      <w:b/>
      <w:bCs/>
      <w:sz w:val="40"/>
      <w:szCs w:val="40"/>
      <w:lang w:bidi="th-TH"/>
    </w:rPr>
  </w:style>
  <w:style w:type="character" w:customStyle="1" w:styleId="MainHeaderChar">
    <w:name w:val="Main Header Char"/>
    <w:link w:val="MainHeader"/>
    <w:rsid w:val="000E397B"/>
    <w:rPr>
      <w:rFonts w:ascii="Cordia New" w:hAnsi="Cordia New" w:cs="Cordia New"/>
      <w:bCs/>
      <w:snapToGrid w:val="0"/>
      <w:sz w:val="32"/>
      <w:szCs w:val="40"/>
      <w:lang w:eastAsia="ja-JP"/>
    </w:rPr>
  </w:style>
  <w:style w:type="paragraph" w:customStyle="1" w:styleId="HeadingLevel4">
    <w:name w:val="Heading Level 4"/>
    <w:basedOn w:val="Heading4"/>
    <w:rsid w:val="001C07B9"/>
    <w:pPr>
      <w:keepNext w:val="0"/>
      <w:numPr>
        <w:ilvl w:val="3"/>
      </w:numPr>
      <w:tabs>
        <w:tab w:val="left" w:pos="360"/>
        <w:tab w:val="num" w:pos="864"/>
      </w:tabs>
      <w:autoSpaceDE w:val="0"/>
      <w:autoSpaceDN w:val="0"/>
      <w:spacing w:before="80" w:after="0"/>
      <w:ind w:left="864" w:right="130" w:hanging="864"/>
    </w:pPr>
    <w:rPr>
      <w:rFonts w:ascii="Arial" w:eastAsia="Times New Roman" w:hAnsi="Arial"/>
      <w:b w:val="0"/>
      <w:bCs w:val="0"/>
      <w:sz w:val="24"/>
      <w:szCs w:val="24"/>
      <w:lang w:eastAsia="en-US" w:bidi="th-TH"/>
    </w:rPr>
  </w:style>
  <w:style w:type="character" w:customStyle="1" w:styleId="ENG-HeaderChar">
    <w:name w:val="ENG-Header Char"/>
    <w:link w:val="ENG-Header"/>
    <w:rsid w:val="00D840A2"/>
    <w:rPr>
      <w:rFonts w:ascii="Cordia New" w:hAnsi="Cordia New" w:cs="Cordia New"/>
      <w:b/>
      <w:bCs/>
      <w:sz w:val="40"/>
      <w:szCs w:val="40"/>
      <w:lang w:eastAsia="ja-JP"/>
    </w:rPr>
  </w:style>
  <w:style w:type="character" w:customStyle="1" w:styleId="BodyTextChar">
    <w:name w:val="Body Text Char"/>
    <w:link w:val="BodyText"/>
    <w:rsid w:val="000E397B"/>
    <w:rPr>
      <w:rFonts w:ascii="Cordia New" w:hAnsi="Cordia New" w:cs="Cordia New"/>
      <w:sz w:val="32"/>
      <w:szCs w:val="32"/>
      <w:lang w:eastAsia="ja-JP"/>
    </w:rPr>
  </w:style>
  <w:style w:type="paragraph" w:customStyle="1" w:styleId="EEHeading2">
    <w:name w:val="EE_Heading 2"/>
    <w:basedOn w:val="Heading2"/>
    <w:next w:val="BodyText"/>
    <w:rsid w:val="00280E5A"/>
    <w:pPr>
      <w:tabs>
        <w:tab w:val="num" w:pos="360"/>
      </w:tabs>
      <w:spacing w:before="0" w:after="240"/>
      <w:ind w:left="360" w:hanging="360"/>
    </w:pPr>
    <w:rPr>
      <w:rFonts w:ascii="Cordia New" w:eastAsia="Cordia New" w:hAnsi="Cordia New" w:cs="Cordia New"/>
      <w:i w:val="0"/>
      <w:iCs w:val="0"/>
      <w:sz w:val="36"/>
      <w:szCs w:val="36"/>
      <w:lang w:eastAsia="en-US" w:bidi="th-TH"/>
    </w:rPr>
  </w:style>
  <w:style w:type="paragraph" w:customStyle="1" w:styleId="EEHeading3">
    <w:name w:val="EE_ Heading 3"/>
    <w:basedOn w:val="Heading3"/>
    <w:next w:val="BodyText"/>
    <w:link w:val="EEHeading3Char"/>
    <w:rsid w:val="00280E5A"/>
    <w:pPr>
      <w:tabs>
        <w:tab w:val="num" w:pos="360"/>
      </w:tabs>
      <w:spacing w:before="0" w:after="240"/>
      <w:ind w:left="360" w:hanging="360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EEHeading3Char">
    <w:name w:val="EE_ Heading 3 Char"/>
    <w:link w:val="EEHeading3"/>
    <w:rsid w:val="00280E5A"/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customStyle="1" w:styleId="EEHeading1">
    <w:name w:val="EE_Heading 1"/>
    <w:basedOn w:val="Heading1"/>
    <w:next w:val="BodyText"/>
    <w:rsid w:val="00280E5A"/>
    <w:pPr>
      <w:tabs>
        <w:tab w:val="num" w:pos="360"/>
      </w:tabs>
      <w:spacing w:before="0" w:after="480"/>
      <w:ind w:left="360" w:hanging="360"/>
    </w:pPr>
    <w:rPr>
      <w:rFonts w:ascii="Cordia New" w:eastAsia="Cordia New" w:hAnsi="Cordia New" w:cs="Cordia New"/>
      <w:kern w:val="0"/>
      <w:sz w:val="56"/>
      <w:szCs w:val="56"/>
      <w:lang w:eastAsia="en-US" w:bidi="th-TH"/>
    </w:rPr>
  </w:style>
  <w:style w:type="paragraph" w:customStyle="1" w:styleId="EEHeading4">
    <w:name w:val="EE_Heading 4"/>
    <w:basedOn w:val="Heading4"/>
    <w:next w:val="Normal"/>
    <w:rsid w:val="00280E5A"/>
    <w:pPr>
      <w:tabs>
        <w:tab w:val="num" w:pos="360"/>
      </w:tabs>
      <w:spacing w:before="0" w:after="120"/>
      <w:ind w:left="360" w:hanging="360"/>
    </w:pPr>
    <w:rPr>
      <w:rFonts w:eastAsia="Cordia New"/>
      <w:sz w:val="32"/>
      <w:szCs w:val="32"/>
      <w:lang w:eastAsia="en-US" w:bidi="th-TH"/>
    </w:rPr>
  </w:style>
  <w:style w:type="paragraph" w:customStyle="1" w:styleId="EEHeading5">
    <w:name w:val="EE_Heading 5"/>
    <w:basedOn w:val="Heading5"/>
    <w:next w:val="Normal"/>
    <w:rsid w:val="00280E5A"/>
    <w:pPr>
      <w:keepNext/>
      <w:tabs>
        <w:tab w:val="num" w:pos="360"/>
      </w:tabs>
      <w:spacing w:before="0" w:after="120"/>
      <w:ind w:left="360" w:hanging="360"/>
    </w:pPr>
    <w:rPr>
      <w:rFonts w:eastAsia="Cordia New"/>
      <w:b w:val="0"/>
      <w:bCs w:val="0"/>
      <w:i w:val="0"/>
      <w:iCs w:val="0"/>
      <w:sz w:val="32"/>
      <w:szCs w:val="32"/>
      <w:lang w:eastAsia="en-US" w:bidi="th-TH"/>
    </w:rPr>
  </w:style>
  <w:style w:type="paragraph" w:customStyle="1" w:styleId="EEHeading6">
    <w:name w:val="EE_Heading 6"/>
    <w:basedOn w:val="Heading6"/>
    <w:next w:val="Normal"/>
    <w:rsid w:val="00280E5A"/>
    <w:pPr>
      <w:keepNext/>
      <w:tabs>
        <w:tab w:val="num" w:pos="360"/>
      </w:tabs>
      <w:spacing w:before="0" w:after="120"/>
      <w:ind w:left="360" w:hanging="360"/>
    </w:pPr>
    <w:rPr>
      <w:rFonts w:eastAsia="Cordia New"/>
      <w:b w:val="0"/>
      <w:bCs w:val="0"/>
      <w:sz w:val="32"/>
      <w:szCs w:val="32"/>
      <w:lang w:eastAsia="en-US" w:bidi="th-TH"/>
    </w:rPr>
  </w:style>
  <w:style w:type="paragraph" w:customStyle="1" w:styleId="EEBodyText">
    <w:name w:val="EE_Body Text"/>
    <w:basedOn w:val="BodyText"/>
    <w:rsid w:val="00D83290"/>
    <w:pPr>
      <w:spacing w:after="240"/>
      <w:ind w:firstLine="720"/>
      <w:jc w:val="thaiDistribute"/>
    </w:pPr>
    <w:rPr>
      <w:rFonts w:eastAsia="Cordia New"/>
      <w:lang w:eastAsia="th-TH"/>
    </w:rPr>
  </w:style>
  <w:style w:type="paragraph" w:customStyle="1" w:styleId="Normal-Header">
    <w:name w:val="Normal-Header"/>
    <w:basedOn w:val="Normal"/>
    <w:link w:val="Normal-HeaderChar"/>
    <w:rsid w:val="009825B9"/>
    <w:rPr>
      <w:lang w:bidi="th-TH"/>
    </w:rPr>
  </w:style>
  <w:style w:type="paragraph" w:customStyle="1" w:styleId="CondenseItem">
    <w:name w:val="Condense Item"/>
    <w:basedOn w:val="Normal"/>
    <w:rsid w:val="008E0164"/>
    <w:pPr>
      <w:ind w:right="48"/>
      <w:outlineLvl w:val="0"/>
    </w:pPr>
    <w:rPr>
      <w:rFonts w:eastAsia="Cordia New"/>
      <w:b/>
      <w:bCs/>
      <w:sz w:val="52"/>
      <w:szCs w:val="52"/>
      <w:lang w:eastAsia="th-TH" w:bidi="th-TH"/>
    </w:rPr>
  </w:style>
  <w:style w:type="character" w:customStyle="1" w:styleId="Normal-HeaderChar">
    <w:name w:val="Normal-Header Char"/>
    <w:link w:val="Normal-Header"/>
    <w:rsid w:val="009825B9"/>
    <w:rPr>
      <w:rFonts w:ascii="Cordia New" w:hAnsi="Cordia New" w:cs="Cordia New"/>
      <w:sz w:val="32"/>
      <w:szCs w:val="32"/>
      <w:lang w:eastAsia="ja-JP" w:bidi="th-TH"/>
    </w:rPr>
  </w:style>
  <w:style w:type="paragraph" w:customStyle="1" w:styleId="FigureNo">
    <w:name w:val="Figure No."/>
    <w:basedOn w:val="ListofFigure"/>
    <w:link w:val="FigureNoChar"/>
    <w:qFormat/>
    <w:rsid w:val="007D1071"/>
    <w:pPr>
      <w:ind w:left="164" w:firstLine="0"/>
    </w:pPr>
  </w:style>
  <w:style w:type="character" w:styleId="SubtleEmphasis">
    <w:name w:val="Subtle Emphasis"/>
    <w:uiPriority w:val="19"/>
    <w:rsid w:val="00E65385"/>
    <w:rPr>
      <w:i/>
      <w:iCs/>
      <w:color w:val="808080"/>
    </w:rPr>
  </w:style>
  <w:style w:type="character" w:customStyle="1" w:styleId="TableofFiguresChar">
    <w:name w:val="Table of Figures Char"/>
    <w:link w:val="TableofFigures"/>
    <w:uiPriority w:val="99"/>
    <w:rsid w:val="00E23C70"/>
    <w:rPr>
      <w:rFonts w:ascii="Cordia New" w:hAnsi="Cordia New" w:cs="Cordia New"/>
      <w:smallCaps/>
      <w:sz w:val="32"/>
      <w:szCs w:val="32"/>
      <w:lang w:eastAsia="ja-JP" w:bidi="th-TH"/>
    </w:rPr>
  </w:style>
  <w:style w:type="character" w:customStyle="1" w:styleId="ListofFigureChar">
    <w:name w:val="List of Figure Char"/>
    <w:basedOn w:val="TableofFiguresChar"/>
    <w:link w:val="ListofFigure"/>
    <w:rsid w:val="008A27C5"/>
    <w:rPr>
      <w:rFonts w:ascii="Cordia New" w:hAnsi="Cordia New" w:cs="Cordia New"/>
      <w:smallCaps/>
      <w:sz w:val="32"/>
      <w:szCs w:val="32"/>
      <w:lang w:eastAsia="ja-JP" w:bidi="th-TH"/>
    </w:rPr>
  </w:style>
  <w:style w:type="character" w:customStyle="1" w:styleId="FigureNoChar">
    <w:name w:val="Figure No. Char"/>
    <w:basedOn w:val="ListofFigureChar"/>
    <w:link w:val="FigureNo"/>
    <w:rsid w:val="0096374D"/>
    <w:rPr>
      <w:rFonts w:ascii="Cordia New" w:hAnsi="Cordia New" w:cs="Cordia New"/>
      <w:smallCaps/>
      <w:sz w:val="32"/>
      <w:szCs w:val="32"/>
      <w:lang w:eastAsia="ja-JP" w:bidi="th-TH"/>
    </w:rPr>
  </w:style>
  <w:style w:type="paragraph" w:customStyle="1" w:styleId="HeaderENG">
    <w:name w:val="Header ENG"/>
    <w:basedOn w:val="EEHeading1"/>
    <w:rsid w:val="0095108E"/>
    <w:pPr>
      <w:numPr>
        <w:numId w:val="19"/>
      </w:numPr>
      <w:spacing w:before="240" w:after="0"/>
      <w:ind w:left="357" w:hanging="357"/>
      <w:outlineLvl w:val="2"/>
    </w:pPr>
    <w:rPr>
      <w:sz w:val="32"/>
      <w:szCs w:val="32"/>
    </w:rPr>
  </w:style>
  <w:style w:type="paragraph" w:customStyle="1" w:styleId="HeaderENG-1">
    <w:name w:val="Header ENG-1"/>
    <w:basedOn w:val="BodyText"/>
    <w:qFormat/>
    <w:rsid w:val="003B3415"/>
    <w:pPr>
      <w:spacing w:before="240" w:after="0"/>
      <w:ind w:firstLine="0"/>
      <w:outlineLvl w:val="1"/>
    </w:pPr>
    <w:rPr>
      <w:b/>
      <w:bCs/>
    </w:rPr>
  </w:style>
  <w:style w:type="paragraph" w:customStyle="1" w:styleId="HeaderENG-2">
    <w:name w:val="Header ENG-2"/>
    <w:basedOn w:val="BodyText"/>
    <w:qFormat/>
    <w:rsid w:val="00EC58AE"/>
    <w:pPr>
      <w:tabs>
        <w:tab w:val="clear" w:pos="567"/>
      </w:tabs>
      <w:spacing w:before="120" w:after="0"/>
      <w:ind w:firstLine="0"/>
      <w:contextualSpacing/>
      <w:outlineLvl w:val="2"/>
    </w:pPr>
    <w:rPr>
      <w:b/>
      <w:bCs/>
    </w:rPr>
  </w:style>
  <w:style w:type="paragraph" w:customStyle="1" w:styleId="HeaderENG-3">
    <w:name w:val="Header ENG-3"/>
    <w:basedOn w:val="BodyText"/>
    <w:qFormat/>
    <w:rsid w:val="006E3DF1"/>
    <w:pPr>
      <w:spacing w:before="240" w:after="0"/>
      <w:ind w:firstLine="0"/>
      <w:outlineLvl w:val="3"/>
    </w:pPr>
    <w:rPr>
      <w:b/>
      <w:bCs/>
    </w:rPr>
  </w:style>
  <w:style w:type="paragraph" w:customStyle="1" w:styleId="HeaderENG-0">
    <w:name w:val="Header ENG-0"/>
    <w:basedOn w:val="Normal"/>
    <w:next w:val="Normal"/>
    <w:autoRedefine/>
    <w:qFormat/>
    <w:rsid w:val="003B3415"/>
    <w:pPr>
      <w:tabs>
        <w:tab w:val="clear" w:pos="567"/>
      </w:tabs>
      <w:ind w:firstLine="0"/>
      <w:jc w:val="center"/>
      <w:outlineLvl w:val="0"/>
    </w:pPr>
    <w:rPr>
      <w:b/>
      <w:bCs/>
      <w:sz w:val="40"/>
      <w:szCs w:val="40"/>
    </w:rPr>
  </w:style>
  <w:style w:type="paragraph" w:customStyle="1" w:styleId="HENG-1">
    <w:name w:val="HENG-1"/>
    <w:basedOn w:val="HeaderENG-1"/>
    <w:rsid w:val="004C6217"/>
  </w:style>
  <w:style w:type="paragraph" w:customStyle="1" w:styleId="HENG-2">
    <w:name w:val="HENG-2"/>
    <w:basedOn w:val="ENG-H2"/>
    <w:next w:val="ENG-H2"/>
    <w:rsid w:val="004C6217"/>
  </w:style>
  <w:style w:type="paragraph" w:customStyle="1" w:styleId="HENG-0">
    <w:name w:val="HENG-0"/>
    <w:basedOn w:val="HeaderENG-0"/>
    <w:rsid w:val="004C6217"/>
  </w:style>
  <w:style w:type="paragraph" w:customStyle="1" w:styleId="ENG-H1">
    <w:name w:val="ENG-H1"/>
    <w:basedOn w:val="HENG-0"/>
    <w:next w:val="Normal"/>
    <w:qFormat/>
    <w:rsid w:val="002321EF"/>
    <w:pPr>
      <w:numPr>
        <w:numId w:val="23"/>
      </w:numPr>
      <w:spacing w:after="240"/>
    </w:pPr>
  </w:style>
  <w:style w:type="paragraph" w:customStyle="1" w:styleId="ENG-H2">
    <w:name w:val="ENG-H2"/>
    <w:basedOn w:val="HeaderENG-1"/>
    <w:next w:val="Normal"/>
    <w:qFormat/>
    <w:rsid w:val="00FE42FE"/>
    <w:pPr>
      <w:numPr>
        <w:ilvl w:val="1"/>
        <w:numId w:val="23"/>
      </w:numPr>
    </w:pPr>
  </w:style>
  <w:style w:type="paragraph" w:customStyle="1" w:styleId="ENG-H3">
    <w:name w:val="ENG-H3"/>
    <w:basedOn w:val="HeaderENG-2"/>
    <w:next w:val="Normal"/>
    <w:qFormat/>
    <w:rsid w:val="002D3C71"/>
    <w:pPr>
      <w:numPr>
        <w:ilvl w:val="2"/>
        <w:numId w:val="23"/>
      </w:numPr>
    </w:pPr>
  </w:style>
  <w:style w:type="paragraph" w:customStyle="1" w:styleId="ENG-H4">
    <w:name w:val="ENG-H4"/>
    <w:basedOn w:val="HeaderENG-3"/>
    <w:next w:val="Normal"/>
    <w:rsid w:val="00DB5435"/>
    <w:pPr>
      <w:numPr>
        <w:ilvl w:val="3"/>
        <w:numId w:val="23"/>
      </w:numPr>
    </w:pPr>
  </w:style>
  <w:style w:type="paragraph" w:customStyle="1" w:styleId="ENG-Figure">
    <w:name w:val="ENG-Figure"/>
    <w:basedOn w:val="FigureNo"/>
    <w:qFormat/>
    <w:rsid w:val="00FE42FE"/>
    <w:pPr>
      <w:spacing w:before="240" w:after="240"/>
      <w:ind w:left="0"/>
      <w:jc w:val="center"/>
    </w:pPr>
  </w:style>
  <w:style w:type="paragraph" w:customStyle="1" w:styleId="ENG-Table">
    <w:name w:val="ENG-Table"/>
    <w:basedOn w:val="TableofTable"/>
    <w:qFormat/>
    <w:rsid w:val="00DF050E"/>
    <w:pPr>
      <w:tabs>
        <w:tab w:val="left" w:pos="993"/>
      </w:tabs>
      <w:spacing w:before="240" w:after="240"/>
      <w:ind w:left="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D78"/>
    <w:pPr>
      <w:keepLines/>
      <w:spacing w:before="480" w:after="0"/>
      <w:outlineLvl w:val="9"/>
    </w:pPr>
    <w:rPr>
      <w:rFonts w:ascii="Cambria" w:eastAsia="Times New Roman" w:hAnsi="Cambria" w:cs="Angsana New"/>
      <w:color w:val="365F91"/>
      <w:kern w:val="0"/>
      <w:sz w:val="28"/>
      <w:szCs w:val="28"/>
    </w:rPr>
  </w:style>
  <w:style w:type="character" w:customStyle="1" w:styleId="TOC1Char">
    <w:name w:val="TOC 1 Char"/>
    <w:link w:val="TOC1"/>
    <w:uiPriority w:val="39"/>
    <w:rsid w:val="00B74B67"/>
    <w:rPr>
      <w:rFonts w:ascii="Cordia New" w:hAnsi="Cordia New" w:cs="Cordia New"/>
      <w:caps/>
      <w:sz w:val="32"/>
      <w:szCs w:val="32"/>
      <w:lang w:eastAsia="ja-JP"/>
    </w:rPr>
  </w:style>
  <w:style w:type="character" w:customStyle="1" w:styleId="TOC2Char">
    <w:name w:val="TOC 2 Char"/>
    <w:link w:val="TOC2"/>
    <w:uiPriority w:val="39"/>
    <w:rsid w:val="00B74B67"/>
    <w:rPr>
      <w:rFonts w:ascii="Cordia New" w:hAnsi="Cordia New" w:cs="Cordia New"/>
      <w:smallCaps/>
      <w:sz w:val="32"/>
      <w:szCs w:val="32"/>
      <w:lang w:eastAsia="ja-JP"/>
    </w:rPr>
  </w:style>
  <w:style w:type="character" w:customStyle="1" w:styleId="ListParagraphChar">
    <w:name w:val="List Paragraph Char"/>
    <w:link w:val="ListParagraph"/>
    <w:uiPriority w:val="34"/>
    <w:rsid w:val="003B3415"/>
    <w:rPr>
      <w:rFonts w:ascii="Cordia New" w:hAnsi="Cordia New" w:cs="Cordia New"/>
      <w:sz w:val="32"/>
      <w:szCs w:val="32"/>
      <w:lang w:eastAsia="ja-JP"/>
    </w:rPr>
  </w:style>
  <w:style w:type="paragraph" w:customStyle="1" w:styleId="ENG-LIST">
    <w:name w:val="ENG-LIST"/>
    <w:basedOn w:val="Normal"/>
    <w:next w:val="Normal"/>
    <w:link w:val="ENG-LISTChar"/>
    <w:rsid w:val="00FE4408"/>
    <w:pPr>
      <w:tabs>
        <w:tab w:val="left" w:pos="851"/>
      </w:tabs>
      <w:ind w:left="851" w:hanging="284"/>
    </w:pPr>
    <w:rPr>
      <w:rFonts w:cs="Angsana New"/>
      <w:lang w:bidi="th-TH"/>
    </w:rPr>
  </w:style>
  <w:style w:type="numbering" w:customStyle="1" w:styleId="ENGListStyle">
    <w:name w:val="ENG List Style"/>
    <w:uiPriority w:val="99"/>
    <w:rsid w:val="00A7696E"/>
    <w:pPr>
      <w:numPr>
        <w:numId w:val="21"/>
      </w:numPr>
    </w:pPr>
  </w:style>
  <w:style w:type="character" w:customStyle="1" w:styleId="ENG-LISTChar">
    <w:name w:val="ENG-LIST Char"/>
    <w:link w:val="ENG-LIST"/>
    <w:rsid w:val="00751661"/>
    <w:rPr>
      <w:rFonts w:ascii="Cordia New" w:hAnsi="Cordia New" w:cs="Cordia New"/>
      <w:sz w:val="32"/>
      <w:szCs w:val="32"/>
      <w:lang w:eastAsia="ja-JP"/>
    </w:rPr>
  </w:style>
  <w:style w:type="character" w:customStyle="1" w:styleId="FooterChar">
    <w:name w:val="Footer Char"/>
    <w:link w:val="Footer"/>
    <w:uiPriority w:val="99"/>
    <w:rsid w:val="006104FD"/>
    <w:rPr>
      <w:rFonts w:ascii="Cordia New" w:hAnsi="Cordia New" w:cs="Cordia New"/>
      <w:sz w:val="32"/>
      <w:szCs w:val="32"/>
      <w:lang w:eastAsia="ja-JP"/>
    </w:rPr>
  </w:style>
  <w:style w:type="paragraph" w:customStyle="1" w:styleId="ENG-Paragraph">
    <w:name w:val="ENG-Paragraph"/>
    <w:basedOn w:val="Normal"/>
    <w:qFormat/>
    <w:rsid w:val="00D81AC6"/>
    <w:pPr>
      <w:numPr>
        <w:numId w:val="26"/>
      </w:numPr>
      <w:tabs>
        <w:tab w:val="clear" w:pos="567"/>
      </w:tabs>
      <w:contextualSpacing/>
    </w:pPr>
    <w:rPr>
      <w:lang w:bidi="th-TH"/>
    </w:rPr>
  </w:style>
  <w:style w:type="paragraph" w:customStyle="1" w:styleId="end-h2">
    <w:name w:val="end-h2"/>
    <w:basedOn w:val="HeaderENG-1"/>
    <w:qFormat/>
    <w:rsid w:val="00EC58AE"/>
    <w:pPr>
      <w:spacing w:before="120"/>
      <w:contextualSpacing/>
    </w:pPr>
  </w:style>
  <w:style w:type="numbering" w:customStyle="1" w:styleId="Style1">
    <w:name w:val="Style1"/>
    <w:uiPriority w:val="99"/>
    <w:rsid w:val="00D81AC6"/>
    <w:pPr>
      <w:numPr>
        <w:numId w:val="24"/>
      </w:numPr>
    </w:pPr>
  </w:style>
  <w:style w:type="paragraph" w:customStyle="1" w:styleId="Normal-x">
    <w:name w:val="Normal-x"/>
    <w:basedOn w:val="Normal"/>
    <w:qFormat/>
    <w:rsid w:val="000E37CC"/>
    <w:pPr>
      <w:ind w:firstLine="0"/>
    </w:pPr>
    <w:rPr>
      <w:u w:val="single"/>
      <w:lang w:bidi="th-TH"/>
    </w:rPr>
  </w:style>
  <w:style w:type="paragraph" w:customStyle="1" w:styleId="1">
    <w:name w:val="ลักษณะ1"/>
    <w:basedOn w:val="Normal"/>
    <w:link w:val="10"/>
    <w:autoRedefine/>
    <w:qFormat/>
    <w:rsid w:val="00407DA0"/>
    <w:pPr>
      <w:spacing w:after="240"/>
      <w:jc w:val="center"/>
    </w:pPr>
    <w:rPr>
      <w:rFonts w:cs="Angsana New"/>
      <w:b/>
      <w:bCs/>
      <w:sz w:val="40"/>
      <w:szCs w:val="40"/>
      <w:lang w:bidi="th-TH"/>
    </w:rPr>
  </w:style>
  <w:style w:type="paragraph" w:customStyle="1" w:styleId="2">
    <w:name w:val="ลักษณะ2"/>
    <w:basedOn w:val="1"/>
    <w:link w:val="20"/>
    <w:autoRedefine/>
    <w:qFormat/>
    <w:rsid w:val="00407DA0"/>
  </w:style>
  <w:style w:type="character" w:customStyle="1" w:styleId="10">
    <w:name w:val="ลักษณะ1 อักขระ"/>
    <w:link w:val="1"/>
    <w:rsid w:val="00407DA0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ลักษณะ2 อักขระ"/>
    <w:basedOn w:val="10"/>
    <w:link w:val="2"/>
    <w:rsid w:val="00407DA0"/>
    <w:rPr>
      <w:rFonts w:ascii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9FB4-865A-44B0-9ED6-B194A06C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368</TotalTime>
  <Pages>25</Pages>
  <Words>2837</Words>
  <Characters>16171</Characters>
  <Application>Microsoft Office Word</Application>
  <DocSecurity>0</DocSecurity>
  <Lines>134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22</vt:i4>
      </vt:variant>
    </vt:vector>
  </HeadingPairs>
  <TitlesOfParts>
    <vt:vector size="24" baseType="lpstr">
      <vt:lpstr/>
      <vt:lpstr/>
      <vt:lpstr>สารบัญ</vt:lpstr>
      <vt:lpstr>สารบัญภาพ</vt:lpstr>
      <vt:lpstr>สารบัญตาราง</vt:lpstr>
      <vt:lpstr>คำอธิบายสัญลักษณ์และคำย่อ</vt:lpstr>
      <vt:lpstr>บทนำ</vt:lpstr>
      <vt:lpstr>    วัตถุประสงค์ของโครงงาน</vt:lpstr>
      <vt:lpstr>    ขอบเขตของโครงงาน</vt:lpstr>
      <vt:lpstr>ทฤษฎีที่เกี่ยวข้อง</vt:lpstr>
      <vt:lpstr>    ทฤษฎี</vt:lpstr>
      <vt:lpstr>    รูปแบบรายงาน</vt:lpstr>
      <vt:lpstr>    รูปแบบหัวข้อในรายงาน</vt:lpstr>
      <vt:lpstr>        คำบรรยายทั่วไป</vt:lpstr>
      <vt:lpstr>        การกำหนดรูปแบบของข้อความ (Style)</vt:lpstr>
      <vt:lpstr>        รูปภาพและตาราง [ENG-3]   </vt:lpstr>
      <vt:lpstr>        การสร้าง สารบัญ สารบัญภาพ และสารบัญตาราง แบบอัตโนมัติตาราง</vt:lpstr>
      <vt:lpstr>เครื่องมือที่ใช้ในการทำโครงงาน</vt:lpstr>
      <vt:lpstr>วิธีการดำเนินโครงงาน</vt:lpstr>
      <vt:lpstr>ผลการดำเนินโครงงานและวิจารณ์</vt:lpstr>
      <vt:lpstr>สรุปผลการดำเนินงานและข้อเสนอแนะ</vt:lpstr>
      <vt:lpstr>บรรณานุกรม</vt:lpstr>
      <vt:lpstr>ภาคผนวก</vt:lpstr>
      <vt:lpstr>ประวัตินิสิต</vt:lpstr>
    </vt:vector>
  </TitlesOfParts>
  <Company>Kasetsart University</Company>
  <LinksUpToDate>false</LinksUpToDate>
  <CharactersWithSpaces>18971</CharactersWithSpaces>
  <SharedDoc>false</SharedDoc>
  <HLinks>
    <vt:vector size="180" baseType="variant">
      <vt:variant>
        <vt:i4>1835056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_Toc273108157</vt:lpwstr>
      </vt:variant>
      <vt:variant>
        <vt:i4>1835058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_Toc273608323</vt:lpwstr>
      </vt:variant>
      <vt:variant>
        <vt:i4>1835058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_Toc273608322</vt:lpwstr>
      </vt:variant>
      <vt:variant>
        <vt:i4>1835058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_Toc273608321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_Toc273608320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_Toc273608319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_Toc273608318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_Toc273608317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_Toc273608316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_Toc273608315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_Toc273608314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_Toc273608313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_Toc273608312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_Toc273608311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_Toc273608310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_Toc273608309</vt:lpwstr>
      </vt:variant>
      <vt:variant>
        <vt:i4>1966130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_Toc273608308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_Toc273608307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_Toc273608306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_Toc273608305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_Toc273608304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_Toc273608303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_Toc273608302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_Toc273608301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_Toc273608300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_Toc273608299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_Toc273608298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_Toc273608297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_Toc273608296</vt:lpwstr>
      </vt:variant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mailto:fengntk@ku.ac.th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Assayuch Muanphotong</cp:lastModifiedBy>
  <cp:revision>66</cp:revision>
  <cp:lastPrinted>2012-12-07T02:09:00Z</cp:lastPrinted>
  <dcterms:created xsi:type="dcterms:W3CDTF">2013-01-30T06:48:00Z</dcterms:created>
  <dcterms:modified xsi:type="dcterms:W3CDTF">2013-07-16T16:17:00Z</dcterms:modified>
</cp:coreProperties>
</file>